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10" w:rsidRPr="00C807F9" w:rsidRDefault="00662C69" w:rsidP="00C807F9">
      <w:pPr>
        <w:jc w:val="center"/>
      </w:pPr>
      <w:r w:rsidRPr="00662C69">
        <w:rPr>
          <w:b/>
          <w:cap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79.5pt">
            <v:imagedata r:id="rId8" o:title="Logo_FDF_vecto (1) (1)"/>
          </v:shape>
        </w:pict>
      </w:r>
    </w:p>
    <w:p w:rsidR="00E63E10" w:rsidRPr="00C807F9" w:rsidRDefault="00C807F9" w:rsidP="00C807F9">
      <w:pPr>
        <w:shd w:val="clear" w:color="auto" w:fill="C6D9F1" w:themeFill="text2" w:themeFillTint="33"/>
        <w:jc w:val="center"/>
        <w:rPr>
          <w:b/>
          <w:caps/>
          <w:sz w:val="52"/>
          <w:szCs w:val="52"/>
        </w:rPr>
      </w:pPr>
      <w:r>
        <w:rPr>
          <w:b/>
          <w:caps/>
          <w:sz w:val="52"/>
          <w:szCs w:val="52"/>
        </w:rPr>
        <w:t>Questionnaire d’aCTIVITÉ CONSOMMATION 2018</w:t>
      </w:r>
    </w:p>
    <w:p w:rsidR="005723EE" w:rsidRPr="00C807F9" w:rsidRDefault="005723EE" w:rsidP="00C807F9"/>
    <w:p w:rsidR="00C807F9" w:rsidRPr="00C807F9" w:rsidRDefault="00C807F9" w:rsidP="00C807F9"/>
    <w:p w:rsidR="005723EE" w:rsidRDefault="31566F8F" w:rsidP="00B215D4">
      <w:pPr>
        <w:shd w:val="clear" w:color="auto" w:fill="EAF1DD" w:themeFill="accent3" w:themeFillTint="33"/>
        <w:rPr>
          <w:b/>
          <w:bCs/>
        </w:rPr>
      </w:pPr>
      <w:r w:rsidRPr="31566F8F">
        <w:rPr>
          <w:b/>
          <w:bCs/>
        </w:rPr>
        <w:t>Fédération ou Association</w:t>
      </w:r>
      <w:r w:rsidR="00B215D4">
        <w:rPr>
          <w:b/>
          <w:bCs/>
        </w:rPr>
        <w:t xml:space="preserve"> </w:t>
      </w:r>
      <w:r w:rsidR="00662C69">
        <w:rPr>
          <w:b/>
          <w:bCs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0" w:name="Texte22"/>
      <w:r w:rsidR="00B215D4">
        <w:rPr>
          <w:b/>
          <w:bCs/>
        </w:rPr>
        <w:instrText xml:space="preserve"> FORMTEXT </w:instrText>
      </w:r>
      <w:r w:rsidR="00662C69">
        <w:rPr>
          <w:b/>
          <w:bCs/>
        </w:rPr>
      </w:r>
      <w:r w:rsidR="00662C69">
        <w:rPr>
          <w:b/>
          <w:bCs/>
        </w:rPr>
        <w:fldChar w:fldCharType="separate"/>
      </w:r>
      <w:r w:rsidR="00A632C7">
        <w:rPr>
          <w:b/>
          <w:bCs/>
        </w:rPr>
        <w:t> </w:t>
      </w:r>
      <w:r w:rsidR="00A632C7">
        <w:rPr>
          <w:b/>
          <w:bCs/>
        </w:rPr>
        <w:t> </w:t>
      </w:r>
      <w:r w:rsidR="00A632C7">
        <w:rPr>
          <w:b/>
          <w:bCs/>
        </w:rPr>
        <w:t> </w:t>
      </w:r>
      <w:r w:rsidR="00A632C7">
        <w:rPr>
          <w:b/>
          <w:bCs/>
        </w:rPr>
        <w:t> </w:t>
      </w:r>
      <w:r w:rsidR="00A632C7">
        <w:rPr>
          <w:b/>
          <w:bCs/>
        </w:rPr>
        <w:t> </w:t>
      </w:r>
      <w:r w:rsidR="00662C69">
        <w:rPr>
          <w:b/>
          <w:bCs/>
        </w:rPr>
        <w:fldChar w:fldCharType="end"/>
      </w:r>
      <w:bookmarkEnd w:id="0"/>
    </w:p>
    <w:p w:rsidR="005723EE" w:rsidRDefault="005723EE" w:rsidP="00C807F9">
      <w:pPr>
        <w:shd w:val="clear" w:color="auto" w:fill="EAF1DD" w:themeFill="accent3" w:themeFillTint="33"/>
        <w:rPr>
          <w:b/>
        </w:rPr>
      </w:pPr>
    </w:p>
    <w:p w:rsidR="005723EE" w:rsidRDefault="005723EE" w:rsidP="00B215D4">
      <w:pPr>
        <w:shd w:val="clear" w:color="auto" w:fill="EAF1DD" w:themeFill="accent3" w:themeFillTint="33"/>
        <w:rPr>
          <w:b/>
        </w:rPr>
      </w:pPr>
      <w:r>
        <w:rPr>
          <w:b/>
        </w:rPr>
        <w:t>Adresse</w:t>
      </w:r>
      <w:r w:rsidR="00B215D4">
        <w:rPr>
          <w:b/>
        </w:rPr>
        <w:t xml:space="preserve"> </w:t>
      </w:r>
      <w:r w:rsidR="00662C69">
        <w:rPr>
          <w:b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" w:name="Texte23"/>
      <w:r w:rsidR="00B215D4">
        <w:rPr>
          <w:b/>
        </w:rPr>
        <w:instrText xml:space="preserve"> FORMTEXT </w:instrText>
      </w:r>
      <w:r w:rsidR="00662C69">
        <w:rPr>
          <w:b/>
        </w:rPr>
      </w:r>
      <w:r w:rsidR="00662C69">
        <w:rPr>
          <w:b/>
        </w:rPr>
        <w:fldChar w:fldCharType="separate"/>
      </w:r>
      <w:r w:rsidR="00B215D4">
        <w:rPr>
          <w:b/>
          <w:noProof/>
        </w:rPr>
        <w:t> </w:t>
      </w:r>
      <w:r w:rsidR="00B215D4">
        <w:rPr>
          <w:b/>
          <w:noProof/>
        </w:rPr>
        <w:t> </w:t>
      </w:r>
      <w:r w:rsidR="00B215D4">
        <w:rPr>
          <w:b/>
          <w:noProof/>
        </w:rPr>
        <w:t> </w:t>
      </w:r>
      <w:r w:rsidR="00B215D4">
        <w:rPr>
          <w:b/>
          <w:noProof/>
        </w:rPr>
        <w:t> </w:t>
      </w:r>
      <w:r w:rsidR="00B215D4">
        <w:rPr>
          <w:b/>
          <w:noProof/>
        </w:rPr>
        <w:t> </w:t>
      </w:r>
      <w:r w:rsidR="00662C69">
        <w:rPr>
          <w:b/>
        </w:rPr>
        <w:fldChar w:fldCharType="end"/>
      </w:r>
      <w:bookmarkEnd w:id="1"/>
    </w:p>
    <w:p w:rsidR="005723EE" w:rsidRDefault="005723EE" w:rsidP="00C807F9">
      <w:pPr>
        <w:shd w:val="clear" w:color="auto" w:fill="EAF1DD" w:themeFill="accent3" w:themeFillTint="33"/>
        <w:rPr>
          <w:b/>
          <w:bCs/>
        </w:rPr>
      </w:pPr>
    </w:p>
    <w:p w:rsidR="00C577C2" w:rsidRDefault="005723EE" w:rsidP="00C807F9">
      <w:pPr>
        <w:shd w:val="clear" w:color="auto" w:fill="EAF1DD" w:themeFill="accent3" w:themeFillTint="33"/>
        <w:rPr>
          <w:b/>
        </w:rPr>
      </w:pPr>
      <w:r>
        <w:rPr>
          <w:b/>
        </w:rPr>
        <w:t xml:space="preserve">Département </w:t>
      </w:r>
      <w:r w:rsidR="00662C69">
        <w:rPr>
          <w:b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" w:name="Texte24"/>
      <w:r w:rsidR="00B215D4">
        <w:rPr>
          <w:b/>
        </w:rPr>
        <w:instrText xml:space="preserve"> FORMTEXT </w:instrText>
      </w:r>
      <w:r w:rsidR="00662C69">
        <w:rPr>
          <w:b/>
        </w:rPr>
      </w:r>
      <w:r w:rsidR="00662C69">
        <w:rPr>
          <w:b/>
        </w:rPr>
        <w:fldChar w:fldCharType="separate"/>
      </w:r>
      <w:r w:rsidR="00B215D4">
        <w:rPr>
          <w:b/>
          <w:noProof/>
        </w:rPr>
        <w:t> </w:t>
      </w:r>
      <w:r w:rsidR="00B215D4">
        <w:rPr>
          <w:b/>
          <w:noProof/>
        </w:rPr>
        <w:t> </w:t>
      </w:r>
      <w:r w:rsidR="00B215D4">
        <w:rPr>
          <w:b/>
          <w:noProof/>
        </w:rPr>
        <w:t> </w:t>
      </w:r>
      <w:r w:rsidR="00B215D4">
        <w:rPr>
          <w:b/>
          <w:noProof/>
        </w:rPr>
        <w:t> </w:t>
      </w:r>
      <w:r w:rsidR="00B215D4">
        <w:rPr>
          <w:b/>
          <w:noProof/>
        </w:rPr>
        <w:t> </w:t>
      </w:r>
      <w:r w:rsidR="00662C69">
        <w:rPr>
          <w:b/>
        </w:rPr>
        <w:fldChar w:fldCharType="end"/>
      </w:r>
      <w:bookmarkEnd w:id="2"/>
    </w:p>
    <w:p w:rsidR="00B215D4" w:rsidRDefault="00B215D4" w:rsidP="00C807F9">
      <w:pPr>
        <w:shd w:val="clear" w:color="auto" w:fill="EAF1DD" w:themeFill="accent3" w:themeFillTint="33"/>
        <w:rPr>
          <w:b/>
        </w:rPr>
      </w:pPr>
    </w:p>
    <w:p w:rsidR="00C577C2" w:rsidRDefault="00C577C2" w:rsidP="00C807F9">
      <w:pPr>
        <w:shd w:val="clear" w:color="auto" w:fill="EAF1DD" w:themeFill="accent3" w:themeFillTint="33"/>
        <w:rPr>
          <w:b/>
        </w:rPr>
      </w:pPr>
      <w:r>
        <w:rPr>
          <w:b/>
        </w:rPr>
        <w:t>Président</w:t>
      </w:r>
      <w:r w:rsidR="00B215D4">
        <w:rPr>
          <w:b/>
        </w:rPr>
        <w:t xml:space="preserve"> </w:t>
      </w:r>
      <w:r w:rsidR="00662C69">
        <w:rPr>
          <w:b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3" w:name="Texte25"/>
      <w:r w:rsidR="00B215D4">
        <w:rPr>
          <w:b/>
        </w:rPr>
        <w:instrText xml:space="preserve"> FORMTEXT </w:instrText>
      </w:r>
      <w:r w:rsidR="00662C69">
        <w:rPr>
          <w:b/>
        </w:rPr>
      </w:r>
      <w:r w:rsidR="00662C69">
        <w:rPr>
          <w:b/>
        </w:rPr>
        <w:fldChar w:fldCharType="separate"/>
      </w:r>
      <w:r w:rsidR="00B215D4">
        <w:rPr>
          <w:b/>
          <w:noProof/>
        </w:rPr>
        <w:t> </w:t>
      </w:r>
      <w:r w:rsidR="00B215D4">
        <w:rPr>
          <w:b/>
          <w:noProof/>
        </w:rPr>
        <w:t> </w:t>
      </w:r>
      <w:r w:rsidR="00B215D4">
        <w:rPr>
          <w:b/>
          <w:noProof/>
        </w:rPr>
        <w:t> </w:t>
      </w:r>
      <w:r w:rsidR="00B215D4">
        <w:rPr>
          <w:b/>
          <w:noProof/>
        </w:rPr>
        <w:t> </w:t>
      </w:r>
      <w:r w:rsidR="00B215D4">
        <w:rPr>
          <w:b/>
          <w:noProof/>
        </w:rPr>
        <w:t> </w:t>
      </w:r>
      <w:r w:rsidR="00662C69">
        <w:rPr>
          <w:b/>
        </w:rPr>
        <w:fldChar w:fldCharType="end"/>
      </w:r>
      <w:bookmarkEnd w:id="3"/>
    </w:p>
    <w:p w:rsidR="00A2278D" w:rsidRDefault="00A2278D" w:rsidP="00C807F9">
      <w:pPr>
        <w:shd w:val="clear" w:color="auto" w:fill="EAF1DD" w:themeFill="accent3" w:themeFillTint="33"/>
        <w:rPr>
          <w:b/>
        </w:rPr>
      </w:pPr>
    </w:p>
    <w:p w:rsidR="00D86727" w:rsidRDefault="31566F8F" w:rsidP="00C807F9">
      <w:pPr>
        <w:shd w:val="clear" w:color="auto" w:fill="EAF1DD" w:themeFill="accent3" w:themeFillTint="33"/>
        <w:rPr>
          <w:b/>
          <w:bCs/>
        </w:rPr>
      </w:pPr>
      <w:r w:rsidRPr="31566F8F">
        <w:rPr>
          <w:b/>
          <w:bCs/>
        </w:rPr>
        <w:t>Responsable Consommation</w:t>
      </w:r>
      <w:r w:rsidR="00B215D4">
        <w:rPr>
          <w:b/>
          <w:bCs/>
        </w:rPr>
        <w:t xml:space="preserve"> </w:t>
      </w:r>
      <w:r w:rsidR="00662C69">
        <w:rPr>
          <w:b/>
          <w:bCs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4" w:name="Texte26"/>
      <w:r w:rsidR="00B215D4">
        <w:rPr>
          <w:b/>
          <w:bCs/>
        </w:rPr>
        <w:instrText xml:space="preserve"> FORMTEXT </w:instrText>
      </w:r>
      <w:r w:rsidR="00662C69">
        <w:rPr>
          <w:b/>
          <w:bCs/>
        </w:rPr>
      </w:r>
      <w:r w:rsidR="00662C69">
        <w:rPr>
          <w:b/>
          <w:bCs/>
        </w:rPr>
        <w:fldChar w:fldCharType="separate"/>
      </w:r>
      <w:r w:rsidR="00B215D4">
        <w:rPr>
          <w:b/>
          <w:bCs/>
          <w:noProof/>
        </w:rPr>
        <w:t> </w:t>
      </w:r>
      <w:r w:rsidR="00B215D4">
        <w:rPr>
          <w:b/>
          <w:bCs/>
          <w:noProof/>
        </w:rPr>
        <w:t> </w:t>
      </w:r>
      <w:r w:rsidR="00B215D4">
        <w:rPr>
          <w:b/>
          <w:bCs/>
          <w:noProof/>
        </w:rPr>
        <w:t> </w:t>
      </w:r>
      <w:r w:rsidR="00B215D4">
        <w:rPr>
          <w:b/>
          <w:bCs/>
          <w:noProof/>
        </w:rPr>
        <w:t> </w:t>
      </w:r>
      <w:r w:rsidR="00B215D4">
        <w:rPr>
          <w:b/>
          <w:bCs/>
          <w:noProof/>
        </w:rPr>
        <w:t> </w:t>
      </w:r>
      <w:r w:rsidR="00662C69">
        <w:rPr>
          <w:b/>
          <w:bCs/>
        </w:rPr>
        <w:fldChar w:fldCharType="end"/>
      </w:r>
      <w:bookmarkEnd w:id="4"/>
    </w:p>
    <w:p w:rsidR="00F82F19" w:rsidRDefault="00F82F19" w:rsidP="00C807F9">
      <w:pPr>
        <w:shd w:val="clear" w:color="auto" w:fill="EAF1DD" w:themeFill="accent3" w:themeFillTint="33"/>
        <w:rPr>
          <w:b/>
        </w:rPr>
      </w:pPr>
    </w:p>
    <w:p w:rsidR="005723EE" w:rsidRDefault="00A2278D" w:rsidP="00C807F9">
      <w:pPr>
        <w:shd w:val="clear" w:color="auto" w:fill="EAF1DD" w:themeFill="accent3" w:themeFillTint="33"/>
        <w:rPr>
          <w:b/>
        </w:rPr>
      </w:pPr>
      <w:r>
        <w:rPr>
          <w:b/>
        </w:rPr>
        <w:t>N° de tel où</w:t>
      </w:r>
      <w:r w:rsidR="00D86727">
        <w:rPr>
          <w:b/>
        </w:rPr>
        <w:t xml:space="preserve"> le joindre facilement </w:t>
      </w:r>
      <w:r w:rsidR="00662C69">
        <w:rPr>
          <w:b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5" w:name="Texte27"/>
      <w:r w:rsidR="00B215D4">
        <w:rPr>
          <w:b/>
        </w:rPr>
        <w:instrText xml:space="preserve"> FORMTEXT </w:instrText>
      </w:r>
      <w:r w:rsidR="00662C69">
        <w:rPr>
          <w:b/>
        </w:rPr>
      </w:r>
      <w:r w:rsidR="00662C69">
        <w:rPr>
          <w:b/>
        </w:rPr>
        <w:fldChar w:fldCharType="separate"/>
      </w:r>
      <w:r w:rsidR="00B215D4">
        <w:rPr>
          <w:b/>
          <w:noProof/>
        </w:rPr>
        <w:t> </w:t>
      </w:r>
      <w:r w:rsidR="00B215D4">
        <w:rPr>
          <w:b/>
          <w:noProof/>
        </w:rPr>
        <w:t> </w:t>
      </w:r>
      <w:r w:rsidR="00B215D4">
        <w:rPr>
          <w:b/>
          <w:noProof/>
        </w:rPr>
        <w:t> </w:t>
      </w:r>
      <w:r w:rsidR="00B215D4">
        <w:rPr>
          <w:b/>
          <w:noProof/>
        </w:rPr>
        <w:t> </w:t>
      </w:r>
      <w:r w:rsidR="00B215D4">
        <w:rPr>
          <w:b/>
          <w:noProof/>
        </w:rPr>
        <w:t> </w:t>
      </w:r>
      <w:r w:rsidR="00662C69">
        <w:rPr>
          <w:b/>
        </w:rPr>
        <w:fldChar w:fldCharType="end"/>
      </w:r>
      <w:bookmarkEnd w:id="5"/>
    </w:p>
    <w:p w:rsidR="00E63E10" w:rsidRDefault="00E63E10" w:rsidP="00C807F9">
      <w:pPr>
        <w:shd w:val="clear" w:color="auto" w:fill="EAF1DD" w:themeFill="accent3" w:themeFillTint="33"/>
        <w:rPr>
          <w:b/>
        </w:rPr>
      </w:pPr>
    </w:p>
    <w:p w:rsidR="00E63E10" w:rsidRDefault="005723EE" w:rsidP="00C807F9">
      <w:pPr>
        <w:shd w:val="clear" w:color="auto" w:fill="EAF1DD" w:themeFill="accent3" w:themeFillTint="33"/>
        <w:rPr>
          <w:b/>
        </w:rPr>
      </w:pPr>
      <w:r>
        <w:rPr>
          <w:b/>
        </w:rPr>
        <w:t>Adresse email de l’association</w:t>
      </w:r>
      <w:r w:rsidR="00B215D4">
        <w:rPr>
          <w:b/>
        </w:rPr>
        <w:t xml:space="preserve"> </w:t>
      </w:r>
      <w:r w:rsidR="00662C69">
        <w:rPr>
          <w:b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6" w:name="Texte28"/>
      <w:r w:rsidR="00B215D4">
        <w:rPr>
          <w:b/>
        </w:rPr>
        <w:instrText xml:space="preserve"> FORMTEXT </w:instrText>
      </w:r>
      <w:r w:rsidR="00662C69">
        <w:rPr>
          <w:b/>
        </w:rPr>
      </w:r>
      <w:r w:rsidR="00662C69">
        <w:rPr>
          <w:b/>
        </w:rPr>
        <w:fldChar w:fldCharType="separate"/>
      </w:r>
      <w:r w:rsidR="00B215D4">
        <w:rPr>
          <w:b/>
          <w:noProof/>
        </w:rPr>
        <w:t> </w:t>
      </w:r>
      <w:r w:rsidR="00B215D4">
        <w:rPr>
          <w:b/>
          <w:noProof/>
        </w:rPr>
        <w:t> </w:t>
      </w:r>
      <w:r w:rsidR="00B215D4">
        <w:rPr>
          <w:b/>
          <w:noProof/>
        </w:rPr>
        <w:t> </w:t>
      </w:r>
      <w:r w:rsidR="00B215D4">
        <w:rPr>
          <w:b/>
          <w:noProof/>
        </w:rPr>
        <w:t> </w:t>
      </w:r>
      <w:r w:rsidR="00B215D4">
        <w:rPr>
          <w:b/>
          <w:noProof/>
        </w:rPr>
        <w:t> </w:t>
      </w:r>
      <w:r w:rsidR="00662C69">
        <w:rPr>
          <w:b/>
        </w:rPr>
        <w:fldChar w:fldCharType="end"/>
      </w:r>
      <w:bookmarkEnd w:id="6"/>
    </w:p>
    <w:p w:rsidR="00C807F9" w:rsidRDefault="00C807F9" w:rsidP="00C807F9">
      <w:pPr>
        <w:rPr>
          <w:b/>
        </w:rPr>
      </w:pPr>
    </w:p>
    <w:p w:rsidR="00C807F9" w:rsidRDefault="00C807F9" w:rsidP="00C807F9">
      <w:pPr>
        <w:rPr>
          <w:b/>
        </w:rPr>
      </w:pPr>
    </w:p>
    <w:p w:rsidR="00C807F9" w:rsidRDefault="00C807F9" w:rsidP="00C807F9">
      <w:pPr>
        <w:rPr>
          <w:b/>
        </w:rPr>
      </w:pPr>
    </w:p>
    <w:p w:rsidR="005723EE" w:rsidRDefault="005723EE" w:rsidP="00C807F9">
      <w:pPr>
        <w:shd w:val="clear" w:color="auto" w:fill="DBE5F1" w:themeFill="accent1" w:themeFillTint="33"/>
        <w:rPr>
          <w:b/>
        </w:rPr>
      </w:pPr>
      <w:r>
        <w:rPr>
          <w:b/>
        </w:rPr>
        <w:t>Nombre de salariés affectés à l’activité consommation</w:t>
      </w:r>
      <w:r w:rsidR="00B215D4">
        <w:rPr>
          <w:b/>
        </w:rPr>
        <w:t xml:space="preserve"> </w:t>
      </w:r>
      <w:r w:rsidR="00662C69">
        <w:rPr>
          <w:b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7" w:name="Texte29"/>
      <w:r w:rsidR="0073020E">
        <w:rPr>
          <w:b/>
        </w:rPr>
        <w:instrText xml:space="preserve"> FORMTEXT </w:instrText>
      </w:r>
      <w:r w:rsidR="00662C69">
        <w:rPr>
          <w:b/>
        </w:rPr>
      </w:r>
      <w:r w:rsidR="00662C69">
        <w:rPr>
          <w:b/>
        </w:rPr>
        <w:fldChar w:fldCharType="separate"/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662C69">
        <w:rPr>
          <w:b/>
        </w:rPr>
        <w:fldChar w:fldCharType="end"/>
      </w:r>
      <w:bookmarkEnd w:id="7"/>
    </w:p>
    <w:p w:rsidR="005723EE" w:rsidRDefault="005723EE" w:rsidP="00C807F9">
      <w:pPr>
        <w:shd w:val="clear" w:color="auto" w:fill="DBE5F1" w:themeFill="accent1" w:themeFillTint="33"/>
        <w:rPr>
          <w:b/>
        </w:rPr>
      </w:pPr>
    </w:p>
    <w:p w:rsidR="004932FF" w:rsidRDefault="004932FF" w:rsidP="00C807F9">
      <w:pPr>
        <w:shd w:val="clear" w:color="auto" w:fill="DBE5F1" w:themeFill="accent1" w:themeFillTint="33"/>
        <w:rPr>
          <w:b/>
        </w:rPr>
      </w:pPr>
      <w:r>
        <w:rPr>
          <w:b/>
        </w:rPr>
        <w:t>Nombre de juristes affectés à l’activité consommation</w:t>
      </w:r>
      <w:r w:rsidR="0073020E">
        <w:rPr>
          <w:b/>
        </w:rPr>
        <w:t xml:space="preserve"> </w:t>
      </w:r>
      <w:r w:rsidR="00662C69">
        <w:rPr>
          <w:b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8" w:name="Texte30"/>
      <w:r w:rsidR="0073020E">
        <w:rPr>
          <w:b/>
        </w:rPr>
        <w:instrText xml:space="preserve"> FORMTEXT </w:instrText>
      </w:r>
      <w:r w:rsidR="00662C69">
        <w:rPr>
          <w:b/>
        </w:rPr>
      </w:r>
      <w:r w:rsidR="00662C69">
        <w:rPr>
          <w:b/>
        </w:rPr>
        <w:fldChar w:fldCharType="separate"/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662C69">
        <w:rPr>
          <w:b/>
        </w:rPr>
        <w:fldChar w:fldCharType="end"/>
      </w:r>
      <w:bookmarkEnd w:id="8"/>
    </w:p>
    <w:p w:rsidR="005723EE" w:rsidRDefault="005723EE" w:rsidP="00C807F9">
      <w:pPr>
        <w:shd w:val="clear" w:color="auto" w:fill="DBE5F1" w:themeFill="accent1" w:themeFillTint="33"/>
        <w:rPr>
          <w:b/>
          <w:bCs/>
        </w:rPr>
      </w:pPr>
      <w:r>
        <w:rPr>
          <w:b/>
        </w:rPr>
        <w:tab/>
      </w:r>
      <w:r w:rsidRPr="31566F8F">
        <w:rPr>
          <w:b/>
          <w:bCs/>
        </w:rPr>
        <w:t xml:space="preserve">Types de contrats de travail </w:t>
      </w:r>
      <w:r w:rsidR="00662C69">
        <w:rPr>
          <w:b/>
          <w:bCs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9" w:name="Texte31"/>
      <w:r w:rsidR="0073020E">
        <w:rPr>
          <w:b/>
          <w:bCs/>
        </w:rPr>
        <w:instrText xml:space="preserve"> FORMTEXT </w:instrText>
      </w:r>
      <w:r w:rsidR="00662C69">
        <w:rPr>
          <w:b/>
          <w:bCs/>
        </w:rPr>
      </w:r>
      <w:r w:rsidR="00662C69">
        <w:rPr>
          <w:b/>
          <w:bCs/>
        </w:rPr>
        <w:fldChar w:fldCharType="separate"/>
      </w:r>
      <w:r w:rsidR="0073020E">
        <w:rPr>
          <w:b/>
          <w:bCs/>
          <w:noProof/>
        </w:rPr>
        <w:t> </w:t>
      </w:r>
      <w:r w:rsidR="0073020E">
        <w:rPr>
          <w:b/>
          <w:bCs/>
          <w:noProof/>
        </w:rPr>
        <w:t> </w:t>
      </w:r>
      <w:r w:rsidR="0073020E">
        <w:rPr>
          <w:b/>
          <w:bCs/>
          <w:noProof/>
        </w:rPr>
        <w:t> </w:t>
      </w:r>
      <w:r w:rsidR="0073020E">
        <w:rPr>
          <w:b/>
          <w:bCs/>
          <w:noProof/>
        </w:rPr>
        <w:t> </w:t>
      </w:r>
      <w:r w:rsidR="0073020E">
        <w:rPr>
          <w:b/>
          <w:bCs/>
          <w:noProof/>
        </w:rPr>
        <w:t> </w:t>
      </w:r>
      <w:r w:rsidR="00662C69">
        <w:rPr>
          <w:b/>
          <w:bCs/>
        </w:rPr>
        <w:fldChar w:fldCharType="end"/>
      </w:r>
      <w:bookmarkEnd w:id="9"/>
    </w:p>
    <w:p w:rsidR="00C807F9" w:rsidRDefault="00C807F9" w:rsidP="00C807F9">
      <w:pPr>
        <w:shd w:val="clear" w:color="auto" w:fill="DBE5F1" w:themeFill="accent1" w:themeFillTint="33"/>
        <w:rPr>
          <w:b/>
        </w:rPr>
      </w:pPr>
    </w:p>
    <w:p w:rsidR="31566F8F" w:rsidRDefault="31566F8F" w:rsidP="00C807F9">
      <w:pPr>
        <w:shd w:val="clear" w:color="auto" w:fill="DBE5F1" w:themeFill="accent1" w:themeFillTint="33"/>
        <w:ind w:firstLine="708"/>
        <w:rPr>
          <w:b/>
          <w:bCs/>
        </w:rPr>
      </w:pPr>
      <w:r w:rsidRPr="31566F8F">
        <w:rPr>
          <w:b/>
          <w:bCs/>
        </w:rPr>
        <w:t xml:space="preserve">Temps partiel/ Temps plein </w:t>
      </w:r>
      <w:r w:rsidR="00662C69">
        <w:rPr>
          <w:b/>
          <w:bCs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10" w:name="Texte32"/>
      <w:r w:rsidR="0073020E">
        <w:rPr>
          <w:b/>
          <w:bCs/>
        </w:rPr>
        <w:instrText xml:space="preserve"> FORMTEXT </w:instrText>
      </w:r>
      <w:r w:rsidR="00662C69">
        <w:rPr>
          <w:b/>
          <w:bCs/>
        </w:rPr>
      </w:r>
      <w:r w:rsidR="00662C69">
        <w:rPr>
          <w:b/>
          <w:bCs/>
        </w:rPr>
        <w:fldChar w:fldCharType="separate"/>
      </w:r>
      <w:r w:rsidR="0073020E">
        <w:rPr>
          <w:b/>
          <w:bCs/>
          <w:noProof/>
        </w:rPr>
        <w:t> </w:t>
      </w:r>
      <w:r w:rsidR="0073020E">
        <w:rPr>
          <w:b/>
          <w:bCs/>
          <w:noProof/>
        </w:rPr>
        <w:t> </w:t>
      </w:r>
      <w:r w:rsidR="0073020E">
        <w:rPr>
          <w:b/>
          <w:bCs/>
          <w:noProof/>
        </w:rPr>
        <w:t> </w:t>
      </w:r>
      <w:r w:rsidR="0073020E">
        <w:rPr>
          <w:b/>
          <w:bCs/>
          <w:noProof/>
        </w:rPr>
        <w:t> </w:t>
      </w:r>
      <w:r w:rsidR="0073020E">
        <w:rPr>
          <w:b/>
          <w:bCs/>
          <w:noProof/>
        </w:rPr>
        <w:t> </w:t>
      </w:r>
      <w:r w:rsidR="00662C69">
        <w:rPr>
          <w:b/>
          <w:bCs/>
        </w:rPr>
        <w:fldChar w:fldCharType="end"/>
      </w:r>
      <w:bookmarkEnd w:id="10"/>
    </w:p>
    <w:p w:rsidR="005723EE" w:rsidRDefault="005723EE" w:rsidP="00C807F9">
      <w:pPr>
        <w:shd w:val="clear" w:color="auto" w:fill="DBE5F1" w:themeFill="accent1" w:themeFillTint="33"/>
        <w:rPr>
          <w:b/>
        </w:rPr>
      </w:pPr>
    </w:p>
    <w:p w:rsidR="005723EE" w:rsidRDefault="31566F8F" w:rsidP="00C807F9">
      <w:pPr>
        <w:shd w:val="clear" w:color="auto" w:fill="DBE5F1" w:themeFill="accent1" w:themeFillTint="33"/>
        <w:rPr>
          <w:b/>
        </w:rPr>
      </w:pPr>
      <w:r w:rsidRPr="31566F8F">
        <w:rPr>
          <w:b/>
          <w:bCs/>
        </w:rPr>
        <w:t>Nombre de bénévoles affectés à l’activité consommation</w:t>
      </w:r>
      <w:r w:rsidR="0073020E">
        <w:rPr>
          <w:b/>
          <w:bCs/>
        </w:rPr>
        <w:t xml:space="preserve"> </w:t>
      </w:r>
      <w:r w:rsidR="00662C69">
        <w:rPr>
          <w:b/>
          <w:bCs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11" w:name="Texte33"/>
      <w:r w:rsidR="0073020E">
        <w:rPr>
          <w:b/>
          <w:bCs/>
        </w:rPr>
        <w:instrText xml:space="preserve"> FORMTEXT </w:instrText>
      </w:r>
      <w:r w:rsidR="00662C69">
        <w:rPr>
          <w:b/>
          <w:bCs/>
        </w:rPr>
      </w:r>
      <w:r w:rsidR="00662C69">
        <w:rPr>
          <w:b/>
          <w:bCs/>
        </w:rPr>
        <w:fldChar w:fldCharType="separate"/>
      </w:r>
      <w:r w:rsidR="0073020E">
        <w:rPr>
          <w:b/>
          <w:bCs/>
          <w:noProof/>
        </w:rPr>
        <w:t> </w:t>
      </w:r>
      <w:r w:rsidR="0073020E">
        <w:rPr>
          <w:b/>
          <w:bCs/>
          <w:noProof/>
        </w:rPr>
        <w:t> </w:t>
      </w:r>
      <w:r w:rsidR="0073020E">
        <w:rPr>
          <w:b/>
          <w:bCs/>
          <w:noProof/>
        </w:rPr>
        <w:t> </w:t>
      </w:r>
      <w:r w:rsidR="0073020E">
        <w:rPr>
          <w:b/>
          <w:bCs/>
          <w:noProof/>
        </w:rPr>
        <w:t> </w:t>
      </w:r>
      <w:r w:rsidR="0073020E">
        <w:rPr>
          <w:b/>
          <w:bCs/>
          <w:noProof/>
        </w:rPr>
        <w:t> </w:t>
      </w:r>
      <w:r w:rsidR="00662C69">
        <w:rPr>
          <w:b/>
          <w:bCs/>
        </w:rPr>
        <w:fldChar w:fldCharType="end"/>
      </w:r>
      <w:bookmarkEnd w:id="11"/>
    </w:p>
    <w:p w:rsidR="31566F8F" w:rsidRDefault="31566F8F" w:rsidP="00C807F9">
      <w:pPr>
        <w:shd w:val="clear" w:color="auto" w:fill="DBE5F1" w:themeFill="accent1" w:themeFillTint="33"/>
        <w:rPr>
          <w:b/>
          <w:bCs/>
        </w:rPr>
      </w:pPr>
    </w:p>
    <w:p w:rsidR="005723EE" w:rsidRDefault="31566F8F" w:rsidP="00C807F9">
      <w:pPr>
        <w:shd w:val="clear" w:color="auto" w:fill="DBE5F1" w:themeFill="accent1" w:themeFillTint="33"/>
        <w:rPr>
          <w:b/>
          <w:bCs/>
        </w:rPr>
      </w:pPr>
      <w:r w:rsidRPr="31566F8F">
        <w:rPr>
          <w:b/>
          <w:bCs/>
        </w:rPr>
        <w:t>Nombre d’heures de bénévolat</w:t>
      </w:r>
      <w:r w:rsidR="0073020E">
        <w:rPr>
          <w:b/>
          <w:bCs/>
        </w:rPr>
        <w:t xml:space="preserve"> </w:t>
      </w:r>
      <w:r w:rsidR="00662C69">
        <w:rPr>
          <w:b/>
          <w:bCs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12" w:name="Texte34"/>
      <w:r w:rsidR="0073020E">
        <w:rPr>
          <w:b/>
          <w:bCs/>
        </w:rPr>
        <w:instrText xml:space="preserve"> FORMTEXT </w:instrText>
      </w:r>
      <w:r w:rsidR="00662C69">
        <w:rPr>
          <w:b/>
          <w:bCs/>
        </w:rPr>
      </w:r>
      <w:r w:rsidR="00662C69">
        <w:rPr>
          <w:b/>
          <w:bCs/>
        </w:rPr>
        <w:fldChar w:fldCharType="separate"/>
      </w:r>
      <w:r w:rsidR="0073020E">
        <w:rPr>
          <w:b/>
          <w:bCs/>
          <w:noProof/>
        </w:rPr>
        <w:t> </w:t>
      </w:r>
      <w:r w:rsidR="0073020E">
        <w:rPr>
          <w:b/>
          <w:bCs/>
          <w:noProof/>
        </w:rPr>
        <w:t> </w:t>
      </w:r>
      <w:r w:rsidR="0073020E">
        <w:rPr>
          <w:b/>
          <w:bCs/>
          <w:noProof/>
        </w:rPr>
        <w:t> </w:t>
      </w:r>
      <w:r w:rsidR="0073020E">
        <w:rPr>
          <w:b/>
          <w:bCs/>
          <w:noProof/>
        </w:rPr>
        <w:t> </w:t>
      </w:r>
      <w:r w:rsidR="0073020E">
        <w:rPr>
          <w:b/>
          <w:bCs/>
          <w:noProof/>
        </w:rPr>
        <w:t> </w:t>
      </w:r>
      <w:r w:rsidR="00662C69">
        <w:rPr>
          <w:b/>
          <w:bCs/>
        </w:rPr>
        <w:fldChar w:fldCharType="end"/>
      </w:r>
      <w:bookmarkEnd w:id="12"/>
    </w:p>
    <w:p w:rsidR="005723EE" w:rsidRDefault="005723EE" w:rsidP="00C807F9">
      <w:pPr>
        <w:rPr>
          <w:b/>
        </w:rPr>
      </w:pPr>
    </w:p>
    <w:p w:rsidR="005723EE" w:rsidRDefault="005723EE" w:rsidP="00C807F9">
      <w:pPr>
        <w:rPr>
          <w:b/>
        </w:rPr>
      </w:pPr>
    </w:p>
    <w:p w:rsidR="005723EE" w:rsidRDefault="005723EE" w:rsidP="00C807F9">
      <w:pPr>
        <w:rPr>
          <w:b/>
        </w:rPr>
      </w:pPr>
    </w:p>
    <w:p w:rsidR="00C807F9" w:rsidRDefault="00C807F9" w:rsidP="00C807F9">
      <w:pPr>
        <w:rPr>
          <w:b/>
        </w:rPr>
      </w:pPr>
    </w:p>
    <w:p w:rsidR="00C807F9" w:rsidRDefault="00C807F9" w:rsidP="00C807F9">
      <w:pPr>
        <w:rPr>
          <w:b/>
        </w:rPr>
      </w:pPr>
    </w:p>
    <w:p w:rsidR="00C807F9" w:rsidRDefault="00C807F9" w:rsidP="00C807F9">
      <w:pPr>
        <w:rPr>
          <w:b/>
        </w:rPr>
      </w:pPr>
    </w:p>
    <w:p w:rsidR="00C807F9" w:rsidRDefault="00C807F9" w:rsidP="00C807F9">
      <w:pPr>
        <w:rPr>
          <w:b/>
        </w:rPr>
      </w:pPr>
    </w:p>
    <w:p w:rsidR="00C807F9" w:rsidRDefault="00C807F9" w:rsidP="00C807F9">
      <w:pPr>
        <w:rPr>
          <w:b/>
        </w:rPr>
      </w:pPr>
    </w:p>
    <w:p w:rsidR="005723EE" w:rsidRDefault="005723EE" w:rsidP="00C577C2">
      <w:pPr>
        <w:rPr>
          <w:b/>
        </w:rPr>
      </w:pPr>
    </w:p>
    <w:p w:rsidR="005723EE" w:rsidRDefault="005723EE" w:rsidP="00C577C2">
      <w:pPr>
        <w:rPr>
          <w:b/>
        </w:rPr>
      </w:pPr>
    </w:p>
    <w:p w:rsidR="0073020E" w:rsidRDefault="0073020E" w:rsidP="00C577C2">
      <w:pPr>
        <w:rPr>
          <w:b/>
        </w:rPr>
      </w:pPr>
    </w:p>
    <w:p w:rsidR="0073020E" w:rsidRDefault="0073020E" w:rsidP="00C577C2">
      <w:pPr>
        <w:rPr>
          <w:b/>
        </w:rPr>
      </w:pPr>
    </w:p>
    <w:p w:rsidR="0073020E" w:rsidRDefault="0073020E" w:rsidP="00C577C2">
      <w:pPr>
        <w:rPr>
          <w:b/>
        </w:rPr>
      </w:pPr>
    </w:p>
    <w:p w:rsidR="0073020E" w:rsidRDefault="0073020E" w:rsidP="00C577C2">
      <w:pPr>
        <w:rPr>
          <w:b/>
        </w:rPr>
      </w:pPr>
    </w:p>
    <w:p w:rsidR="0073020E" w:rsidRDefault="0073020E" w:rsidP="00C577C2">
      <w:pPr>
        <w:rPr>
          <w:b/>
        </w:rPr>
      </w:pPr>
    </w:p>
    <w:p w:rsidR="0073020E" w:rsidRDefault="0073020E" w:rsidP="00C577C2">
      <w:pPr>
        <w:rPr>
          <w:b/>
        </w:rPr>
      </w:pPr>
    </w:p>
    <w:p w:rsidR="00E63E10" w:rsidRDefault="00E63E10" w:rsidP="00C577C2">
      <w:pPr>
        <w:rPr>
          <w:b/>
        </w:rPr>
      </w:pPr>
    </w:p>
    <w:p w:rsidR="00F57070" w:rsidRDefault="00F57070" w:rsidP="00C807F9">
      <w:pPr>
        <w:jc w:val="center"/>
        <w:rPr>
          <w:b/>
          <w:u w:val="single"/>
        </w:rPr>
      </w:pPr>
      <w:r w:rsidRPr="00EF56F3">
        <w:rPr>
          <w:b/>
          <w:caps/>
          <w:u w:val="single"/>
        </w:rPr>
        <w:lastRenderedPageBreak/>
        <w:t xml:space="preserve">Mission </w:t>
      </w:r>
      <w:r w:rsidR="00905962">
        <w:rPr>
          <w:b/>
          <w:u w:val="single"/>
        </w:rPr>
        <w:t>1 : DEFENSE</w:t>
      </w:r>
    </w:p>
    <w:p w:rsidR="00F57070" w:rsidRDefault="00F57070" w:rsidP="00F57070">
      <w:pPr>
        <w:rPr>
          <w:b/>
          <w:u w:val="single"/>
        </w:rPr>
      </w:pPr>
    </w:p>
    <w:p w:rsidR="00D86727" w:rsidRDefault="00D86727" w:rsidP="00D86727">
      <w:pPr>
        <w:rPr>
          <w:b/>
          <w:u w:val="single"/>
        </w:rPr>
      </w:pPr>
      <w:r w:rsidRPr="00C807F9">
        <w:rPr>
          <w:b/>
          <w:u w:val="single"/>
        </w:rPr>
        <w:t>Critère 1</w:t>
      </w:r>
      <w:r w:rsidR="0060011E" w:rsidRPr="00C807F9">
        <w:rPr>
          <w:b/>
          <w:u w:val="single"/>
        </w:rPr>
        <w:t xml:space="preserve"> : </w:t>
      </w:r>
      <w:r w:rsidR="00C807F9" w:rsidRPr="00C807F9">
        <w:rPr>
          <w:b/>
          <w:u w:val="single"/>
        </w:rPr>
        <w:t>Nombre de p</w:t>
      </w:r>
      <w:r w:rsidR="00905962" w:rsidRPr="00C807F9">
        <w:rPr>
          <w:b/>
          <w:u w:val="single"/>
        </w:rPr>
        <w:t>ermanences</w:t>
      </w:r>
      <w:r w:rsidR="002C42F3" w:rsidRPr="00C807F9">
        <w:rPr>
          <w:b/>
          <w:u w:val="single"/>
        </w:rPr>
        <w:t xml:space="preserve"> de défense du consommateur</w:t>
      </w:r>
    </w:p>
    <w:p w:rsidR="007735BC" w:rsidRPr="007735BC" w:rsidRDefault="007735BC" w:rsidP="00D86727">
      <w:r w:rsidRPr="007735BC">
        <w:t xml:space="preserve">*Merci de bien vouloir </w:t>
      </w:r>
      <w:r>
        <w:t xml:space="preserve">y </w:t>
      </w:r>
      <w:r w:rsidRPr="007735BC">
        <w:t>indiquer chaque point d’accueil permanent du consommateur</w:t>
      </w:r>
      <w:r>
        <w:t>.</w:t>
      </w:r>
    </w:p>
    <w:p w:rsidR="00D86727" w:rsidRDefault="00D86727" w:rsidP="00F57070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3"/>
        <w:gridCol w:w="2417"/>
        <w:gridCol w:w="2807"/>
        <w:gridCol w:w="2931"/>
      </w:tblGrid>
      <w:tr w:rsidR="004D664C" w:rsidRPr="0087707C" w:rsidTr="00B215D4">
        <w:tc>
          <w:tcPr>
            <w:tcW w:w="2833" w:type="dxa"/>
            <w:shd w:val="clear" w:color="auto" w:fill="C6D9F1" w:themeFill="text2" w:themeFillTint="33"/>
          </w:tcPr>
          <w:p w:rsidR="004D664C" w:rsidRPr="0087707C" w:rsidRDefault="004D664C" w:rsidP="004D664C">
            <w:pPr>
              <w:rPr>
                <w:b/>
              </w:rPr>
            </w:pPr>
            <w:r w:rsidRPr="0087707C">
              <w:rPr>
                <w:b/>
              </w:rPr>
              <w:t xml:space="preserve">Nom et Adresse des sites dans le département </w:t>
            </w:r>
          </w:p>
        </w:tc>
        <w:tc>
          <w:tcPr>
            <w:tcW w:w="2417" w:type="dxa"/>
            <w:shd w:val="clear" w:color="auto" w:fill="C6D9F1" w:themeFill="text2" w:themeFillTint="33"/>
          </w:tcPr>
          <w:p w:rsidR="004D664C" w:rsidRPr="0087707C" w:rsidRDefault="004D664C" w:rsidP="00905962">
            <w:pPr>
              <w:rPr>
                <w:b/>
              </w:rPr>
            </w:pPr>
            <w:r>
              <w:rPr>
                <w:b/>
              </w:rPr>
              <w:t>H</w:t>
            </w:r>
            <w:r w:rsidRPr="0087707C">
              <w:rPr>
                <w:b/>
              </w:rPr>
              <w:t>oraire</w:t>
            </w:r>
            <w:r>
              <w:rPr>
                <w:b/>
              </w:rPr>
              <w:t>s</w:t>
            </w:r>
            <w:r w:rsidRPr="0087707C">
              <w:rPr>
                <w:b/>
              </w:rPr>
              <w:t xml:space="preserve"> d’ouverture des permanences</w:t>
            </w:r>
            <w:r>
              <w:rPr>
                <w:b/>
              </w:rPr>
              <w:t xml:space="preserve"> effectives (période scolaire et hors période scolaire)</w:t>
            </w:r>
          </w:p>
        </w:tc>
        <w:tc>
          <w:tcPr>
            <w:tcW w:w="2807" w:type="dxa"/>
            <w:shd w:val="clear" w:color="auto" w:fill="C6D9F1" w:themeFill="text2" w:themeFillTint="33"/>
          </w:tcPr>
          <w:p w:rsidR="004D664C" w:rsidRPr="0087707C" w:rsidRDefault="004D664C" w:rsidP="00905962">
            <w:pPr>
              <w:rPr>
                <w:b/>
              </w:rPr>
            </w:pPr>
            <w:r w:rsidRPr="0087707C">
              <w:rPr>
                <w:b/>
              </w:rPr>
              <w:t>Nombre d’heures d’ouverture sur l’année 201</w:t>
            </w:r>
            <w:r>
              <w:rPr>
                <w:b/>
              </w:rPr>
              <w:t>8</w:t>
            </w:r>
          </w:p>
        </w:tc>
        <w:tc>
          <w:tcPr>
            <w:tcW w:w="2931" w:type="dxa"/>
            <w:shd w:val="clear" w:color="auto" w:fill="C6D9F1" w:themeFill="text2" w:themeFillTint="33"/>
          </w:tcPr>
          <w:p w:rsidR="004D664C" w:rsidRPr="0087707C" w:rsidRDefault="004D664C" w:rsidP="00905962">
            <w:pPr>
              <w:rPr>
                <w:b/>
              </w:rPr>
            </w:pPr>
            <w:r w:rsidRPr="0087707C">
              <w:rPr>
                <w:b/>
              </w:rPr>
              <w:t>Liste des supports officiels où les consommateurs ont connaissance des heures d’ouverture des permanences</w:t>
            </w:r>
          </w:p>
        </w:tc>
      </w:tr>
      <w:tr w:rsidR="004D664C" w:rsidRPr="0060011E" w:rsidTr="00B215D4">
        <w:trPr>
          <w:trHeight w:val="1074"/>
        </w:trPr>
        <w:tc>
          <w:tcPr>
            <w:tcW w:w="2833" w:type="dxa"/>
          </w:tcPr>
          <w:p w:rsidR="004D664C" w:rsidRPr="0060011E" w:rsidRDefault="004D664C">
            <w:r w:rsidRPr="0060011E">
              <w:t>SITE 1</w:t>
            </w:r>
          </w:p>
        </w:tc>
        <w:tc>
          <w:tcPr>
            <w:tcW w:w="2417" w:type="dxa"/>
          </w:tcPr>
          <w:p w:rsidR="004D664C" w:rsidRPr="0060011E" w:rsidRDefault="00662C69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3" w:name="Texte1"/>
            <w:r w:rsidR="00CA6637">
              <w:instrText xml:space="preserve"> FORMTEXT </w:instrText>
            </w:r>
            <w:r>
              <w:fldChar w:fldCharType="separate"/>
            </w:r>
            <w:r w:rsidR="00CA6637">
              <w:rPr>
                <w:noProof/>
              </w:rPr>
              <w:t> </w:t>
            </w:r>
            <w:r w:rsidR="00CA6637">
              <w:rPr>
                <w:noProof/>
              </w:rPr>
              <w:t> </w:t>
            </w:r>
            <w:r w:rsidR="00CA6637">
              <w:rPr>
                <w:noProof/>
              </w:rPr>
              <w:t> </w:t>
            </w:r>
            <w:r w:rsidR="00CA6637">
              <w:rPr>
                <w:noProof/>
              </w:rPr>
              <w:t> </w:t>
            </w:r>
            <w:r w:rsidR="00CA6637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807" w:type="dxa"/>
          </w:tcPr>
          <w:p w:rsidR="004D664C" w:rsidRPr="0060011E" w:rsidRDefault="00662C69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4" w:name="Texte2"/>
            <w:r w:rsidR="00CA6637">
              <w:instrText xml:space="preserve"> FORMTEXT </w:instrText>
            </w:r>
            <w:r>
              <w:fldChar w:fldCharType="separate"/>
            </w:r>
            <w:r w:rsidR="00CA6637">
              <w:rPr>
                <w:noProof/>
              </w:rPr>
              <w:t> </w:t>
            </w:r>
            <w:r w:rsidR="00CA6637">
              <w:rPr>
                <w:noProof/>
              </w:rPr>
              <w:t> </w:t>
            </w:r>
            <w:r w:rsidR="00CA6637">
              <w:rPr>
                <w:noProof/>
              </w:rPr>
              <w:t> </w:t>
            </w:r>
            <w:r w:rsidR="00CA6637">
              <w:rPr>
                <w:noProof/>
              </w:rPr>
              <w:t> </w:t>
            </w:r>
            <w:r w:rsidR="00CA6637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931" w:type="dxa"/>
          </w:tcPr>
          <w:p w:rsidR="004D664C" w:rsidRPr="0060011E" w:rsidRDefault="00662C69"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5" w:name="Texte3"/>
            <w:r w:rsidR="00CA6637">
              <w:instrText xml:space="preserve"> FORMTEXT </w:instrText>
            </w:r>
            <w:r>
              <w:fldChar w:fldCharType="separate"/>
            </w:r>
            <w:r w:rsidR="00CA6637">
              <w:rPr>
                <w:noProof/>
              </w:rPr>
              <w:t> </w:t>
            </w:r>
            <w:r w:rsidR="00CA6637">
              <w:rPr>
                <w:noProof/>
              </w:rPr>
              <w:t> </w:t>
            </w:r>
            <w:r w:rsidR="00CA6637">
              <w:rPr>
                <w:noProof/>
              </w:rPr>
              <w:t> </w:t>
            </w:r>
            <w:r w:rsidR="00CA6637">
              <w:rPr>
                <w:noProof/>
              </w:rPr>
              <w:t> </w:t>
            </w:r>
            <w:r w:rsidR="00CA6637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D664C" w:rsidRPr="0060011E" w:rsidTr="00B215D4">
        <w:trPr>
          <w:trHeight w:val="1076"/>
        </w:trPr>
        <w:tc>
          <w:tcPr>
            <w:tcW w:w="2833" w:type="dxa"/>
          </w:tcPr>
          <w:p w:rsidR="004D664C" w:rsidRPr="0060011E" w:rsidRDefault="004D664C">
            <w:r>
              <w:t>SITE 2</w:t>
            </w:r>
          </w:p>
        </w:tc>
        <w:tc>
          <w:tcPr>
            <w:tcW w:w="2417" w:type="dxa"/>
          </w:tcPr>
          <w:p w:rsidR="004D664C" w:rsidRPr="0060011E" w:rsidRDefault="00662C69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6" w:name="Texte4"/>
            <w:r w:rsidR="00CA6637">
              <w:instrText xml:space="preserve"> FORMTEXT </w:instrText>
            </w:r>
            <w:r>
              <w:fldChar w:fldCharType="separate"/>
            </w:r>
            <w:r w:rsidR="00CA6637">
              <w:rPr>
                <w:noProof/>
              </w:rPr>
              <w:t> </w:t>
            </w:r>
            <w:r w:rsidR="00CA6637">
              <w:rPr>
                <w:noProof/>
              </w:rPr>
              <w:t> </w:t>
            </w:r>
            <w:r w:rsidR="00CA6637">
              <w:rPr>
                <w:noProof/>
              </w:rPr>
              <w:t> </w:t>
            </w:r>
            <w:r w:rsidR="00CA6637">
              <w:rPr>
                <w:noProof/>
              </w:rPr>
              <w:t> </w:t>
            </w:r>
            <w:r w:rsidR="00CA6637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807" w:type="dxa"/>
          </w:tcPr>
          <w:p w:rsidR="004D664C" w:rsidRPr="0060011E" w:rsidRDefault="00662C69"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7" w:name="Texte5"/>
            <w:r w:rsidR="00CA6637">
              <w:instrText xml:space="preserve"> FORMTEXT </w:instrText>
            </w:r>
            <w:r>
              <w:fldChar w:fldCharType="separate"/>
            </w:r>
            <w:r w:rsidR="00CA6637">
              <w:rPr>
                <w:noProof/>
              </w:rPr>
              <w:t> </w:t>
            </w:r>
            <w:r w:rsidR="00CA6637">
              <w:rPr>
                <w:noProof/>
              </w:rPr>
              <w:t> </w:t>
            </w:r>
            <w:r w:rsidR="00CA6637">
              <w:rPr>
                <w:noProof/>
              </w:rPr>
              <w:t> </w:t>
            </w:r>
            <w:r w:rsidR="00CA6637">
              <w:rPr>
                <w:noProof/>
              </w:rPr>
              <w:t> </w:t>
            </w:r>
            <w:r w:rsidR="00CA6637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931" w:type="dxa"/>
          </w:tcPr>
          <w:p w:rsidR="004D664C" w:rsidRPr="0060011E" w:rsidRDefault="00662C69"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8" w:name="Texte6"/>
            <w:r w:rsidR="00CA6637">
              <w:instrText xml:space="preserve"> FORMTEXT </w:instrText>
            </w:r>
            <w:r>
              <w:fldChar w:fldCharType="separate"/>
            </w:r>
            <w:r w:rsidR="00CA6637">
              <w:rPr>
                <w:noProof/>
              </w:rPr>
              <w:t> </w:t>
            </w:r>
            <w:r w:rsidR="00CA6637">
              <w:rPr>
                <w:noProof/>
              </w:rPr>
              <w:t> </w:t>
            </w:r>
            <w:r w:rsidR="00CA6637">
              <w:rPr>
                <w:noProof/>
              </w:rPr>
              <w:t> </w:t>
            </w:r>
            <w:r w:rsidR="00CA6637">
              <w:rPr>
                <w:noProof/>
              </w:rPr>
              <w:t> </w:t>
            </w:r>
            <w:r w:rsidR="00CA6637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D664C" w:rsidRPr="0060011E" w:rsidTr="00B215D4">
        <w:trPr>
          <w:trHeight w:val="1064"/>
        </w:trPr>
        <w:tc>
          <w:tcPr>
            <w:tcW w:w="2833" w:type="dxa"/>
          </w:tcPr>
          <w:p w:rsidR="004D664C" w:rsidRDefault="004D664C">
            <w:r>
              <w:t>SITE 3</w:t>
            </w:r>
          </w:p>
        </w:tc>
        <w:tc>
          <w:tcPr>
            <w:tcW w:w="2417" w:type="dxa"/>
          </w:tcPr>
          <w:p w:rsidR="004D664C" w:rsidRPr="0060011E" w:rsidRDefault="00662C69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9" w:name="Texte7"/>
            <w:r w:rsidR="00B215D4">
              <w:instrText xml:space="preserve"> FORMTEXT </w:instrText>
            </w:r>
            <w:r>
              <w:fldChar w:fldCharType="separate"/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807" w:type="dxa"/>
          </w:tcPr>
          <w:p w:rsidR="004D664C" w:rsidRPr="0060011E" w:rsidRDefault="00662C69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0" w:name="Texte8"/>
            <w:r w:rsidR="00B215D4">
              <w:instrText xml:space="preserve"> FORMTEXT </w:instrText>
            </w:r>
            <w:r>
              <w:fldChar w:fldCharType="separate"/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931" w:type="dxa"/>
          </w:tcPr>
          <w:p w:rsidR="004D664C" w:rsidRPr="0060011E" w:rsidRDefault="00662C69"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1" w:name="Texte9"/>
            <w:r w:rsidR="00B215D4">
              <w:instrText xml:space="preserve"> FORMTEXT </w:instrText>
            </w:r>
            <w:r>
              <w:fldChar w:fldCharType="separate"/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4D664C" w:rsidRPr="0060011E" w:rsidTr="00B215D4">
        <w:trPr>
          <w:trHeight w:val="1064"/>
        </w:trPr>
        <w:tc>
          <w:tcPr>
            <w:tcW w:w="2833" w:type="dxa"/>
          </w:tcPr>
          <w:p w:rsidR="004D664C" w:rsidRDefault="004D664C">
            <w:r>
              <w:t>SITE 4</w:t>
            </w:r>
          </w:p>
        </w:tc>
        <w:tc>
          <w:tcPr>
            <w:tcW w:w="2417" w:type="dxa"/>
          </w:tcPr>
          <w:p w:rsidR="004D664C" w:rsidRPr="0060011E" w:rsidRDefault="00662C69"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2" w:name="Texte10"/>
            <w:r w:rsidR="00B215D4">
              <w:instrText xml:space="preserve"> FORMTEXT </w:instrText>
            </w:r>
            <w:r>
              <w:fldChar w:fldCharType="separate"/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807" w:type="dxa"/>
          </w:tcPr>
          <w:p w:rsidR="004D664C" w:rsidRPr="0060011E" w:rsidRDefault="00662C69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3" w:name="Texte11"/>
            <w:r w:rsidR="00B215D4">
              <w:instrText xml:space="preserve"> FORMTEXT </w:instrText>
            </w:r>
            <w:r>
              <w:fldChar w:fldCharType="separate"/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931" w:type="dxa"/>
          </w:tcPr>
          <w:p w:rsidR="004D664C" w:rsidRPr="0060011E" w:rsidRDefault="00662C69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4" w:name="Texte12"/>
            <w:r w:rsidR="00B215D4">
              <w:instrText xml:space="preserve"> FORMTEXT </w:instrText>
            </w:r>
            <w:r>
              <w:fldChar w:fldCharType="separate"/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4D664C" w:rsidRPr="0060011E" w:rsidTr="00B215D4">
        <w:trPr>
          <w:trHeight w:val="1064"/>
        </w:trPr>
        <w:tc>
          <w:tcPr>
            <w:tcW w:w="2833" w:type="dxa"/>
          </w:tcPr>
          <w:p w:rsidR="004D664C" w:rsidRDefault="004D664C">
            <w:r>
              <w:t>SITE 5</w:t>
            </w:r>
          </w:p>
        </w:tc>
        <w:tc>
          <w:tcPr>
            <w:tcW w:w="2417" w:type="dxa"/>
          </w:tcPr>
          <w:p w:rsidR="004D664C" w:rsidRPr="0060011E" w:rsidRDefault="00662C69"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5" w:name="Texte13"/>
            <w:r w:rsidR="00B215D4">
              <w:instrText xml:space="preserve"> FORMTEXT </w:instrText>
            </w:r>
            <w:r>
              <w:fldChar w:fldCharType="separate"/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807" w:type="dxa"/>
          </w:tcPr>
          <w:p w:rsidR="004D664C" w:rsidRPr="0060011E" w:rsidRDefault="00662C69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6" w:name="Texte16"/>
            <w:r w:rsidR="00B215D4">
              <w:instrText xml:space="preserve"> FORMTEXT </w:instrText>
            </w:r>
            <w:r>
              <w:fldChar w:fldCharType="separate"/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931" w:type="dxa"/>
          </w:tcPr>
          <w:p w:rsidR="004D664C" w:rsidRPr="0060011E" w:rsidRDefault="00662C69"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7" w:name="Texte19"/>
            <w:r w:rsidR="00B215D4">
              <w:instrText xml:space="preserve"> FORMTEXT </w:instrText>
            </w:r>
            <w:r>
              <w:fldChar w:fldCharType="separate"/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4D664C" w:rsidRPr="0060011E" w:rsidTr="00B215D4">
        <w:trPr>
          <w:trHeight w:val="1064"/>
        </w:trPr>
        <w:tc>
          <w:tcPr>
            <w:tcW w:w="2833" w:type="dxa"/>
            <w:tcBorders>
              <w:bottom w:val="single" w:sz="4" w:space="0" w:color="auto"/>
            </w:tcBorders>
          </w:tcPr>
          <w:p w:rsidR="004D664C" w:rsidRDefault="004D664C">
            <w:r>
              <w:t>SITE 6</w:t>
            </w:r>
          </w:p>
        </w:tc>
        <w:tc>
          <w:tcPr>
            <w:tcW w:w="2417" w:type="dxa"/>
          </w:tcPr>
          <w:p w:rsidR="004D664C" w:rsidRPr="0060011E" w:rsidRDefault="00662C69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8" w:name="Texte14"/>
            <w:r w:rsidR="00B215D4">
              <w:instrText xml:space="preserve"> FORMTEXT </w:instrText>
            </w:r>
            <w:r>
              <w:fldChar w:fldCharType="separate"/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807" w:type="dxa"/>
          </w:tcPr>
          <w:p w:rsidR="004D664C" w:rsidRPr="0060011E" w:rsidRDefault="00662C69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9" w:name="Texte17"/>
            <w:r w:rsidR="00B215D4">
              <w:instrText xml:space="preserve"> FORMTEXT </w:instrText>
            </w:r>
            <w:r>
              <w:fldChar w:fldCharType="separate"/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931" w:type="dxa"/>
          </w:tcPr>
          <w:p w:rsidR="004D664C" w:rsidRPr="0060011E" w:rsidRDefault="00662C69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0" w:name="Texte20"/>
            <w:r w:rsidR="00B215D4">
              <w:instrText xml:space="preserve"> FORMTEXT </w:instrText>
            </w:r>
            <w:r>
              <w:fldChar w:fldCharType="separate"/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4D664C" w:rsidRPr="0060011E" w:rsidTr="00B215D4">
        <w:trPr>
          <w:trHeight w:val="1064"/>
        </w:trPr>
        <w:tc>
          <w:tcPr>
            <w:tcW w:w="2833" w:type="dxa"/>
          </w:tcPr>
          <w:p w:rsidR="004D664C" w:rsidRPr="0060011E" w:rsidRDefault="004D664C">
            <w:r>
              <w:t>SITE 7</w:t>
            </w:r>
          </w:p>
        </w:tc>
        <w:tc>
          <w:tcPr>
            <w:tcW w:w="2417" w:type="dxa"/>
          </w:tcPr>
          <w:p w:rsidR="004D664C" w:rsidRPr="0060011E" w:rsidRDefault="00662C69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1" w:name="Texte15"/>
            <w:r w:rsidR="00B215D4">
              <w:instrText xml:space="preserve"> FORMTEXT </w:instrText>
            </w:r>
            <w:r>
              <w:fldChar w:fldCharType="separate"/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807" w:type="dxa"/>
          </w:tcPr>
          <w:p w:rsidR="004D664C" w:rsidRPr="0060011E" w:rsidRDefault="00662C69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2" w:name="Texte18"/>
            <w:r w:rsidR="00B215D4">
              <w:instrText xml:space="preserve"> FORMTEXT </w:instrText>
            </w:r>
            <w:r>
              <w:fldChar w:fldCharType="separate"/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931" w:type="dxa"/>
          </w:tcPr>
          <w:p w:rsidR="004D664C" w:rsidRPr="0060011E" w:rsidRDefault="00662C69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3" w:name="Texte21"/>
            <w:r w:rsidR="00B215D4">
              <w:instrText xml:space="preserve"> FORMTEXT </w:instrText>
            </w:r>
            <w:r>
              <w:fldChar w:fldCharType="separate"/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 w:rsidR="00B215D4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:rsidR="005723EE" w:rsidRDefault="005723EE">
      <w:pPr>
        <w:rPr>
          <w:b/>
          <w:u w:val="single"/>
        </w:rPr>
      </w:pPr>
    </w:p>
    <w:p w:rsidR="0073020E" w:rsidRDefault="0073020E" w:rsidP="0073020E">
      <w:pPr>
        <w:rPr>
          <w:b/>
          <w:caps/>
          <w:u w:val="single"/>
        </w:rPr>
      </w:pPr>
      <w:r w:rsidRPr="0073020E">
        <w:rPr>
          <w:b/>
        </w:rPr>
        <w:t xml:space="preserve">Nombre total de </w:t>
      </w:r>
      <w:r>
        <w:rPr>
          <w:b/>
        </w:rPr>
        <w:t>points d’accueil</w:t>
      </w:r>
      <w:r w:rsidRPr="0073020E">
        <w:rPr>
          <w:b/>
        </w:rPr>
        <w:t xml:space="preserve"> : </w:t>
      </w:r>
      <w:r w:rsidR="00662C69">
        <w:rPr>
          <w:sz w:val="28"/>
        </w:rPr>
        <w:fldChar w:fldCharType="begin">
          <w:ffData>
            <w:name w:val="Texte62"/>
            <w:enabled/>
            <w:calcOnExit w:val="0"/>
            <w:textInput/>
          </w:ffData>
        </w:fldChar>
      </w:r>
      <w:r>
        <w:rPr>
          <w:sz w:val="28"/>
        </w:rPr>
        <w:instrText xml:space="preserve"> FORMTEXT </w:instrText>
      </w:r>
      <w:r w:rsidR="00662C69">
        <w:rPr>
          <w:sz w:val="28"/>
        </w:rPr>
      </w:r>
      <w:r w:rsidR="00662C69"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 w:rsidR="00662C69">
        <w:rPr>
          <w:sz w:val="28"/>
        </w:rPr>
        <w:fldChar w:fldCharType="end"/>
      </w:r>
    </w:p>
    <w:p w:rsidR="0073020E" w:rsidRDefault="0073020E">
      <w:pPr>
        <w:rPr>
          <w:b/>
          <w:u w:val="single"/>
        </w:rPr>
      </w:pPr>
    </w:p>
    <w:p w:rsidR="0073020E" w:rsidRDefault="0073020E">
      <w:pPr>
        <w:rPr>
          <w:b/>
          <w:u w:val="single"/>
        </w:rPr>
      </w:pPr>
    </w:p>
    <w:p w:rsidR="0060011E" w:rsidRDefault="009928C1">
      <w:pPr>
        <w:rPr>
          <w:b/>
          <w:u w:val="single"/>
        </w:rPr>
      </w:pPr>
      <w:r>
        <w:rPr>
          <w:b/>
          <w:u w:val="single"/>
        </w:rPr>
        <w:t>Comment les consommateurs peuvent-ils vous joindre ?</w:t>
      </w:r>
    </w:p>
    <w:p w:rsidR="009928C1" w:rsidRDefault="009928C1">
      <w:pPr>
        <w:rPr>
          <w:b/>
          <w:u w:val="single"/>
        </w:rPr>
      </w:pPr>
    </w:p>
    <w:p w:rsidR="009928C1" w:rsidRPr="009928C1" w:rsidRDefault="00662C69">
      <w:pPr>
        <w:rPr>
          <w:rFonts w:eastAsia="MS Mincho"/>
          <w:sz w:val="22"/>
        </w:rPr>
      </w:pPr>
      <w:r>
        <w:rPr>
          <w:rFonts w:eastAsia="MS Mincho" w:hAnsi="MS Mincho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1"/>
      <w:r w:rsidR="00CA6637">
        <w:rPr>
          <w:rFonts w:eastAsia="MS Mincho" w:hAnsi="MS Mincho"/>
          <w:sz w:val="22"/>
        </w:rPr>
        <w:instrText xml:space="preserve"> FORMCHECKBOX </w:instrText>
      </w:r>
      <w:r>
        <w:rPr>
          <w:rFonts w:eastAsia="MS Mincho" w:hAnsi="MS Mincho"/>
          <w:sz w:val="22"/>
        </w:rPr>
      </w:r>
      <w:r>
        <w:rPr>
          <w:rFonts w:eastAsia="MS Mincho" w:hAnsi="MS Mincho"/>
          <w:sz w:val="22"/>
        </w:rPr>
        <w:fldChar w:fldCharType="separate"/>
      </w:r>
      <w:r>
        <w:rPr>
          <w:rFonts w:eastAsia="MS Mincho" w:hAnsi="MS Mincho"/>
          <w:sz w:val="22"/>
        </w:rPr>
        <w:fldChar w:fldCharType="end"/>
      </w:r>
      <w:bookmarkEnd w:id="34"/>
      <w:r w:rsidR="009928C1" w:rsidRPr="009928C1">
        <w:rPr>
          <w:rFonts w:eastAsia="MS Mincho"/>
          <w:sz w:val="22"/>
        </w:rPr>
        <w:t xml:space="preserve">Sans rendez-vous   </w:t>
      </w:r>
      <w:r>
        <w:rPr>
          <w:rFonts w:eastAsia="MS Mincho" w:hAnsi="MS Mincho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2"/>
      <w:r w:rsidR="00CA6637">
        <w:rPr>
          <w:rFonts w:eastAsia="MS Mincho" w:hAnsi="MS Mincho"/>
          <w:sz w:val="22"/>
        </w:rPr>
        <w:instrText xml:space="preserve"> FORMCHECKBOX </w:instrText>
      </w:r>
      <w:r>
        <w:rPr>
          <w:rFonts w:eastAsia="MS Mincho" w:hAnsi="MS Mincho"/>
          <w:sz w:val="22"/>
        </w:rPr>
      </w:r>
      <w:r>
        <w:rPr>
          <w:rFonts w:eastAsia="MS Mincho" w:hAnsi="MS Mincho"/>
          <w:sz w:val="22"/>
        </w:rPr>
        <w:fldChar w:fldCharType="separate"/>
      </w:r>
      <w:r>
        <w:rPr>
          <w:rFonts w:eastAsia="MS Mincho" w:hAnsi="MS Mincho"/>
          <w:sz w:val="22"/>
        </w:rPr>
        <w:fldChar w:fldCharType="end"/>
      </w:r>
      <w:bookmarkEnd w:id="35"/>
      <w:r w:rsidR="009928C1" w:rsidRPr="009928C1">
        <w:rPr>
          <w:rFonts w:eastAsia="MS Mincho"/>
          <w:sz w:val="22"/>
        </w:rPr>
        <w:t xml:space="preserve">Sur rendez-vous    </w:t>
      </w:r>
      <w:r>
        <w:rPr>
          <w:rFonts w:eastAsia="MS Mincho" w:hAnsi="MS Mincho"/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3"/>
      <w:r w:rsidR="00CA6637">
        <w:rPr>
          <w:rFonts w:eastAsia="MS Mincho" w:hAnsi="MS Mincho"/>
          <w:sz w:val="22"/>
        </w:rPr>
        <w:instrText xml:space="preserve"> FORMCHECKBOX </w:instrText>
      </w:r>
      <w:r>
        <w:rPr>
          <w:rFonts w:eastAsia="MS Mincho" w:hAnsi="MS Mincho"/>
          <w:sz w:val="22"/>
        </w:rPr>
      </w:r>
      <w:r>
        <w:rPr>
          <w:rFonts w:eastAsia="MS Mincho" w:hAnsi="MS Mincho"/>
          <w:sz w:val="22"/>
        </w:rPr>
        <w:fldChar w:fldCharType="separate"/>
      </w:r>
      <w:r>
        <w:rPr>
          <w:rFonts w:eastAsia="MS Mincho" w:hAnsi="MS Mincho"/>
          <w:sz w:val="22"/>
        </w:rPr>
        <w:fldChar w:fldCharType="end"/>
      </w:r>
      <w:bookmarkEnd w:id="36"/>
      <w:r w:rsidR="009928C1" w:rsidRPr="009928C1">
        <w:rPr>
          <w:rFonts w:eastAsia="MS Mincho"/>
          <w:sz w:val="22"/>
        </w:rPr>
        <w:t xml:space="preserve">Par téléphone   </w:t>
      </w:r>
      <w:r>
        <w:rPr>
          <w:rFonts w:eastAsia="MS Mincho" w:hAnsi="MS Mincho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4"/>
      <w:r w:rsidR="00CA6637">
        <w:rPr>
          <w:rFonts w:eastAsia="MS Mincho" w:hAnsi="MS Mincho"/>
          <w:sz w:val="22"/>
        </w:rPr>
        <w:instrText xml:space="preserve"> FORMCHECKBOX </w:instrText>
      </w:r>
      <w:r>
        <w:rPr>
          <w:rFonts w:eastAsia="MS Mincho" w:hAnsi="MS Mincho"/>
          <w:sz w:val="22"/>
        </w:rPr>
      </w:r>
      <w:r>
        <w:rPr>
          <w:rFonts w:eastAsia="MS Mincho" w:hAnsi="MS Mincho"/>
          <w:sz w:val="22"/>
        </w:rPr>
        <w:fldChar w:fldCharType="separate"/>
      </w:r>
      <w:r>
        <w:rPr>
          <w:rFonts w:eastAsia="MS Mincho" w:hAnsi="MS Mincho"/>
          <w:sz w:val="22"/>
        </w:rPr>
        <w:fldChar w:fldCharType="end"/>
      </w:r>
      <w:bookmarkEnd w:id="37"/>
      <w:r w:rsidR="009928C1" w:rsidRPr="009928C1">
        <w:rPr>
          <w:rFonts w:eastAsia="MS Mincho"/>
          <w:sz w:val="22"/>
        </w:rPr>
        <w:t xml:space="preserve">Par courrier   </w:t>
      </w:r>
      <w:r>
        <w:rPr>
          <w:rFonts w:eastAsia="MS Mincho" w:hAnsi="MS Mincho"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5"/>
      <w:r w:rsidR="00CA6637">
        <w:rPr>
          <w:rFonts w:eastAsia="MS Mincho" w:hAnsi="MS Mincho"/>
          <w:sz w:val="22"/>
        </w:rPr>
        <w:instrText xml:space="preserve"> FORMCHECKBOX </w:instrText>
      </w:r>
      <w:r>
        <w:rPr>
          <w:rFonts w:eastAsia="MS Mincho" w:hAnsi="MS Mincho"/>
          <w:sz w:val="22"/>
        </w:rPr>
      </w:r>
      <w:r>
        <w:rPr>
          <w:rFonts w:eastAsia="MS Mincho" w:hAnsi="MS Mincho"/>
          <w:sz w:val="22"/>
        </w:rPr>
        <w:fldChar w:fldCharType="separate"/>
      </w:r>
      <w:r>
        <w:rPr>
          <w:rFonts w:eastAsia="MS Mincho" w:hAnsi="MS Mincho"/>
          <w:sz w:val="22"/>
        </w:rPr>
        <w:fldChar w:fldCharType="end"/>
      </w:r>
      <w:bookmarkEnd w:id="38"/>
      <w:r w:rsidR="009928C1" w:rsidRPr="009928C1">
        <w:rPr>
          <w:rFonts w:eastAsia="MS Mincho"/>
          <w:sz w:val="22"/>
        </w:rPr>
        <w:t>Par email</w:t>
      </w:r>
    </w:p>
    <w:p w:rsidR="009928C1" w:rsidRDefault="009928C1">
      <w:pPr>
        <w:rPr>
          <w:b/>
          <w:u w:val="single"/>
        </w:rPr>
      </w:pPr>
    </w:p>
    <w:p w:rsidR="009928C1" w:rsidRDefault="009928C1">
      <w:pPr>
        <w:rPr>
          <w:b/>
          <w:u w:val="single"/>
        </w:rPr>
      </w:pPr>
    </w:p>
    <w:p w:rsidR="00B97861" w:rsidRDefault="00B97861">
      <w:pPr>
        <w:rPr>
          <w:b/>
          <w:u w:val="single"/>
        </w:rPr>
      </w:pPr>
    </w:p>
    <w:p w:rsidR="00BF3F2B" w:rsidRPr="00C807F9" w:rsidRDefault="00F57070">
      <w:pPr>
        <w:rPr>
          <w:b/>
          <w:u w:val="single"/>
        </w:rPr>
      </w:pPr>
      <w:r w:rsidRPr="00C807F9">
        <w:rPr>
          <w:b/>
          <w:u w:val="single"/>
        </w:rPr>
        <w:t>Critère 2</w:t>
      </w:r>
      <w:r w:rsidR="00AC7E5A" w:rsidRPr="00C807F9">
        <w:rPr>
          <w:b/>
          <w:u w:val="single"/>
        </w:rPr>
        <w:t> : Les l</w:t>
      </w:r>
      <w:r w:rsidRPr="00C807F9">
        <w:rPr>
          <w:b/>
          <w:u w:val="single"/>
        </w:rPr>
        <w:t>itiges traités</w:t>
      </w:r>
    </w:p>
    <w:p w:rsidR="00BF3F2B" w:rsidRDefault="00BF3F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2"/>
        <w:gridCol w:w="5172"/>
      </w:tblGrid>
      <w:tr w:rsidR="009801E3" w:rsidRPr="0087707C" w:rsidTr="00C807F9">
        <w:trPr>
          <w:trHeight w:val="1128"/>
        </w:trPr>
        <w:tc>
          <w:tcPr>
            <w:tcW w:w="5172" w:type="dxa"/>
            <w:shd w:val="clear" w:color="auto" w:fill="C6D9F1" w:themeFill="text2" w:themeFillTint="33"/>
          </w:tcPr>
          <w:p w:rsidR="00905962" w:rsidRPr="0087707C" w:rsidRDefault="00905962" w:rsidP="0087707C">
            <w:pPr>
              <w:spacing w:line="360" w:lineRule="auto"/>
              <w:rPr>
                <w:b/>
              </w:rPr>
            </w:pPr>
          </w:p>
          <w:p w:rsidR="009801E3" w:rsidRPr="0087707C" w:rsidRDefault="009801E3" w:rsidP="0087707C">
            <w:pPr>
              <w:spacing w:line="360" w:lineRule="auto"/>
              <w:jc w:val="center"/>
              <w:rPr>
                <w:b/>
              </w:rPr>
            </w:pPr>
            <w:r w:rsidRPr="0087707C">
              <w:rPr>
                <w:b/>
              </w:rPr>
              <w:t>N</w:t>
            </w:r>
            <w:r w:rsidR="001A4421" w:rsidRPr="0087707C">
              <w:rPr>
                <w:b/>
              </w:rPr>
              <w:t xml:space="preserve">ombre de litiges traités en </w:t>
            </w:r>
            <w:r w:rsidR="00F35DEB">
              <w:rPr>
                <w:b/>
              </w:rPr>
              <w:t>201</w:t>
            </w:r>
            <w:r w:rsidR="005723EE">
              <w:rPr>
                <w:b/>
              </w:rPr>
              <w:t>8</w:t>
            </w:r>
          </w:p>
        </w:tc>
        <w:tc>
          <w:tcPr>
            <w:tcW w:w="5172" w:type="dxa"/>
          </w:tcPr>
          <w:p w:rsidR="009801E3" w:rsidRPr="0087707C" w:rsidRDefault="00662C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9" w:name="Texte36"/>
            <w:r w:rsidR="0073020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9"/>
          </w:p>
        </w:tc>
      </w:tr>
    </w:tbl>
    <w:p w:rsidR="00F73714" w:rsidRPr="007A4053" w:rsidRDefault="005E1D60">
      <w:r>
        <w:rPr>
          <w:b/>
        </w:rPr>
        <w:br w:type="page"/>
      </w:r>
      <w:r w:rsidR="00F57070" w:rsidRPr="00EF56F3">
        <w:rPr>
          <w:b/>
          <w:caps/>
          <w:u w:val="single"/>
        </w:rPr>
        <w:lastRenderedPageBreak/>
        <w:t>Mission</w:t>
      </w:r>
      <w:r w:rsidR="00F57070">
        <w:rPr>
          <w:b/>
          <w:u w:val="single"/>
        </w:rPr>
        <w:t xml:space="preserve"> </w:t>
      </w:r>
      <w:r w:rsidR="00E57EF6" w:rsidRPr="00E57EF6">
        <w:rPr>
          <w:b/>
          <w:u w:val="single"/>
        </w:rPr>
        <w:t>2</w:t>
      </w:r>
      <w:r w:rsidR="003A2741">
        <w:rPr>
          <w:b/>
          <w:u w:val="single"/>
        </w:rPr>
        <w:t xml:space="preserve"> : </w:t>
      </w:r>
      <w:r w:rsidR="00F73714" w:rsidRPr="00E57EF6">
        <w:rPr>
          <w:b/>
          <w:u w:val="single"/>
        </w:rPr>
        <w:t>REPRESENTATION</w:t>
      </w:r>
      <w:r w:rsidR="00E57EF6" w:rsidRPr="00E57EF6">
        <w:rPr>
          <w:b/>
          <w:u w:val="single"/>
        </w:rPr>
        <w:t>S</w:t>
      </w:r>
    </w:p>
    <w:p w:rsidR="00A402BC" w:rsidRPr="00E705A9" w:rsidRDefault="00A402BC">
      <w:pPr>
        <w:rPr>
          <w:sz w:val="16"/>
          <w:szCs w:val="16"/>
        </w:rPr>
      </w:pPr>
    </w:p>
    <w:p w:rsidR="00C807F9" w:rsidRDefault="00AC7E5A" w:rsidP="00A402BC">
      <w:pPr>
        <w:rPr>
          <w:b/>
          <w:u w:val="single"/>
        </w:rPr>
      </w:pPr>
      <w:r w:rsidRPr="00EF56F3">
        <w:rPr>
          <w:b/>
          <w:u w:val="single"/>
        </w:rPr>
        <w:t>Critère 3</w:t>
      </w:r>
      <w:r>
        <w:rPr>
          <w:b/>
          <w:u w:val="single"/>
        </w:rPr>
        <w:t xml:space="preserve"> : Les réunions </w:t>
      </w:r>
      <w:r w:rsidR="00A402BC">
        <w:rPr>
          <w:b/>
          <w:u w:val="single"/>
        </w:rPr>
        <w:t xml:space="preserve">en </w:t>
      </w:r>
      <w:r w:rsidR="00C807F9">
        <w:rPr>
          <w:b/>
          <w:u w:val="single"/>
        </w:rPr>
        <w:t>Commission départementale d’aménagement commercial (CDAC)</w:t>
      </w:r>
    </w:p>
    <w:p w:rsidR="00E57EF6" w:rsidRPr="0073020E" w:rsidRDefault="00A66EB4">
      <w:pPr>
        <w:rPr>
          <w:i/>
          <w:sz w:val="22"/>
        </w:rPr>
      </w:pPr>
      <w:r w:rsidRPr="00C807F9">
        <w:rPr>
          <w:i/>
        </w:rPr>
        <w:t>(</w:t>
      </w:r>
      <w:r w:rsidRPr="00C807F9">
        <w:rPr>
          <w:i/>
          <w:sz w:val="22"/>
        </w:rPr>
        <w:t>merci de joindre l’arrêté de nomination du représentant pour la prise en compte de ces représentation</w:t>
      </w:r>
      <w:r w:rsidR="00004729" w:rsidRPr="00C807F9">
        <w:rPr>
          <w:i/>
          <w:sz w:val="22"/>
        </w:rPr>
        <w:t>s</w:t>
      </w:r>
      <w:r w:rsidRPr="00C807F9">
        <w:rPr>
          <w:i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4"/>
      </w:tblGrid>
      <w:tr w:rsidR="00A402BC" w:rsidTr="00C807F9">
        <w:trPr>
          <w:trHeight w:val="495"/>
        </w:trPr>
        <w:tc>
          <w:tcPr>
            <w:tcW w:w="10344" w:type="dxa"/>
            <w:shd w:val="clear" w:color="auto" w:fill="C6D9F1" w:themeFill="text2" w:themeFillTint="33"/>
          </w:tcPr>
          <w:p w:rsidR="00A402BC" w:rsidRPr="0087707C" w:rsidRDefault="00A402BC">
            <w:pPr>
              <w:rPr>
                <w:b/>
              </w:rPr>
            </w:pPr>
            <w:r w:rsidRPr="0087707C">
              <w:rPr>
                <w:b/>
                <w:u w:val="single"/>
              </w:rPr>
              <w:t>Nombre de réunions</w:t>
            </w:r>
            <w:r w:rsidRPr="0087707C">
              <w:rPr>
                <w:b/>
              </w:rPr>
              <w:t xml:space="preserve"> auxquelles vous</w:t>
            </w:r>
            <w:r w:rsidR="00B97861">
              <w:rPr>
                <w:b/>
              </w:rPr>
              <w:t xml:space="preserve"> avez participé en </w:t>
            </w:r>
            <w:r w:rsidR="005723EE">
              <w:rPr>
                <w:b/>
              </w:rPr>
              <w:t>2018</w:t>
            </w:r>
            <w:r w:rsidR="004670C5" w:rsidRPr="0087707C">
              <w:rPr>
                <w:b/>
              </w:rPr>
              <w:t xml:space="preserve"> </w:t>
            </w:r>
            <w:r w:rsidRPr="0087707C">
              <w:rPr>
                <w:b/>
              </w:rPr>
              <w:t>en tant que titulaire ou suppléant</w:t>
            </w:r>
          </w:p>
        </w:tc>
      </w:tr>
      <w:tr w:rsidR="00A402BC" w:rsidTr="0087707C">
        <w:trPr>
          <w:trHeight w:val="695"/>
        </w:trPr>
        <w:tc>
          <w:tcPr>
            <w:tcW w:w="10344" w:type="dxa"/>
          </w:tcPr>
          <w:p w:rsidR="00A402BC" w:rsidRDefault="00662C69">
            <w: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40" w:name="Texte37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:rsidR="000B68E5" w:rsidRPr="00E705A9" w:rsidRDefault="000B68E5" w:rsidP="000B68E5"/>
    <w:p w:rsidR="00C807F9" w:rsidRDefault="00A402BC" w:rsidP="00E2235D">
      <w:pPr>
        <w:rPr>
          <w:sz w:val="22"/>
        </w:rPr>
      </w:pPr>
      <w:r>
        <w:rPr>
          <w:b/>
          <w:u w:val="single"/>
        </w:rPr>
        <w:t>Critère 4 : L</w:t>
      </w:r>
      <w:r w:rsidR="00E2235D">
        <w:rPr>
          <w:b/>
          <w:u w:val="single"/>
        </w:rPr>
        <w:t xml:space="preserve">es réunions </w:t>
      </w:r>
      <w:r>
        <w:rPr>
          <w:b/>
          <w:u w:val="single"/>
        </w:rPr>
        <w:t xml:space="preserve">en </w:t>
      </w:r>
      <w:r w:rsidRPr="00A402BC">
        <w:rPr>
          <w:b/>
          <w:u w:val="single"/>
        </w:rPr>
        <w:t>Commission de S</w:t>
      </w:r>
      <w:r w:rsidR="00E2235D" w:rsidRPr="00A402BC">
        <w:rPr>
          <w:b/>
          <w:u w:val="single"/>
        </w:rPr>
        <w:t>urendettement</w:t>
      </w:r>
      <w:r w:rsidR="00A66EB4" w:rsidRPr="00A66EB4">
        <w:rPr>
          <w:sz w:val="22"/>
        </w:rPr>
        <w:t xml:space="preserve"> </w:t>
      </w:r>
    </w:p>
    <w:p w:rsidR="00EF3D8B" w:rsidRPr="0073020E" w:rsidRDefault="00A66EB4" w:rsidP="00FD1281">
      <w:pPr>
        <w:rPr>
          <w:i/>
          <w:sz w:val="22"/>
        </w:rPr>
      </w:pPr>
      <w:r w:rsidRPr="00C807F9">
        <w:rPr>
          <w:i/>
          <w:sz w:val="22"/>
        </w:rPr>
        <w:t>(merci de joindre l’arrêté de nomination du représentant pour la prise en compte de ces représentation</w:t>
      </w:r>
      <w:r w:rsidR="00004729" w:rsidRPr="00C807F9">
        <w:rPr>
          <w:i/>
          <w:sz w:val="22"/>
        </w:rPr>
        <w:t>s</w:t>
      </w:r>
      <w:r w:rsidRPr="00C807F9">
        <w:rPr>
          <w:i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4"/>
      </w:tblGrid>
      <w:tr w:rsidR="00632866" w:rsidTr="00C807F9">
        <w:trPr>
          <w:trHeight w:val="495"/>
        </w:trPr>
        <w:tc>
          <w:tcPr>
            <w:tcW w:w="10344" w:type="dxa"/>
            <w:shd w:val="clear" w:color="auto" w:fill="C6D9F1" w:themeFill="text2" w:themeFillTint="33"/>
          </w:tcPr>
          <w:p w:rsidR="00632866" w:rsidRPr="0087707C" w:rsidRDefault="00632866" w:rsidP="00632866">
            <w:pPr>
              <w:rPr>
                <w:b/>
              </w:rPr>
            </w:pPr>
            <w:r w:rsidRPr="0087707C">
              <w:rPr>
                <w:b/>
                <w:u w:val="single"/>
              </w:rPr>
              <w:t>Nombre de réunions</w:t>
            </w:r>
            <w:r w:rsidRPr="0087707C">
              <w:rPr>
                <w:b/>
              </w:rPr>
              <w:t xml:space="preserve"> auxque</w:t>
            </w:r>
            <w:r w:rsidR="00B97861">
              <w:rPr>
                <w:b/>
              </w:rPr>
              <w:t xml:space="preserve">lles vous avez participé en </w:t>
            </w:r>
            <w:r w:rsidR="005723EE">
              <w:rPr>
                <w:b/>
              </w:rPr>
              <w:t>2018</w:t>
            </w:r>
            <w:r w:rsidRPr="0087707C">
              <w:rPr>
                <w:b/>
              </w:rPr>
              <w:t xml:space="preserve"> en tant que titulaire ou suppléant</w:t>
            </w:r>
          </w:p>
        </w:tc>
      </w:tr>
      <w:tr w:rsidR="00632866" w:rsidTr="0087707C">
        <w:trPr>
          <w:trHeight w:val="695"/>
        </w:trPr>
        <w:tc>
          <w:tcPr>
            <w:tcW w:w="10344" w:type="dxa"/>
          </w:tcPr>
          <w:p w:rsidR="00632866" w:rsidRDefault="00662C69" w:rsidP="00632866">
            <w: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1" w:name="Texte38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:rsidR="00632866" w:rsidRPr="00E705A9" w:rsidRDefault="00632866" w:rsidP="00FD1281"/>
    <w:p w:rsidR="00632866" w:rsidRPr="003A2741" w:rsidRDefault="00632866" w:rsidP="00D0326D">
      <w:pPr>
        <w:rPr>
          <w:b/>
          <w:u w:val="single"/>
        </w:rPr>
      </w:pPr>
      <w:r w:rsidRPr="00EF56F3">
        <w:rPr>
          <w:b/>
          <w:u w:val="single"/>
        </w:rPr>
        <w:t xml:space="preserve">Critère </w:t>
      </w:r>
      <w:r w:rsidR="00F03B02">
        <w:rPr>
          <w:b/>
          <w:u w:val="single"/>
        </w:rPr>
        <w:t>5 : Citez en toutes lettres</w:t>
      </w:r>
      <w:r>
        <w:rPr>
          <w:b/>
          <w:u w:val="single"/>
        </w:rPr>
        <w:t xml:space="preserve"> les instances auxquelles vous avez participé à partir d’une désignation par arrêté préfectoral</w:t>
      </w:r>
      <w:r w:rsidR="000A1D9D">
        <w:rPr>
          <w:b/>
          <w:u w:val="single"/>
        </w:rPr>
        <w:t xml:space="preserve"> </w:t>
      </w:r>
      <w:r w:rsidR="00C96B5E">
        <w:t>(hors CDA</w:t>
      </w:r>
      <w:r w:rsidR="00F03B02">
        <w:t>C et Commission de s</w:t>
      </w:r>
      <w:r w:rsidR="000A1D9D" w:rsidRPr="000A1D9D">
        <w:t>urendettement)</w:t>
      </w:r>
      <w:r w:rsidR="00C96B5E">
        <w:t xml:space="preserve"> </w:t>
      </w:r>
      <w:r w:rsidR="00C96B5E" w:rsidRPr="00C96B5E">
        <w:rPr>
          <w:b/>
          <w:u w:val="single"/>
        </w:rPr>
        <w:t>et précisez le nombre de réunion</w:t>
      </w:r>
      <w:r w:rsidR="00F03B02">
        <w:rPr>
          <w:b/>
          <w:u w:val="single"/>
        </w:rPr>
        <w:t>s</w:t>
      </w:r>
    </w:p>
    <w:p w:rsidR="00632866" w:rsidRPr="00E705A9" w:rsidRDefault="00632866" w:rsidP="00FD128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716"/>
      </w:tblGrid>
      <w:tr w:rsidR="007A4053" w:rsidRPr="007A4053" w:rsidTr="00C807F9">
        <w:trPr>
          <w:trHeight w:val="405"/>
        </w:trPr>
        <w:tc>
          <w:tcPr>
            <w:tcW w:w="2628" w:type="dxa"/>
            <w:shd w:val="clear" w:color="auto" w:fill="C6D9F1" w:themeFill="text2" w:themeFillTint="33"/>
          </w:tcPr>
          <w:p w:rsidR="007A4053" w:rsidRPr="007A4053" w:rsidRDefault="007A4053" w:rsidP="0087707C">
            <w:pPr>
              <w:spacing w:before="120" w:after="120"/>
            </w:pPr>
            <w:r w:rsidRPr="007A4053">
              <w:t>Santé</w:t>
            </w:r>
          </w:p>
        </w:tc>
        <w:tc>
          <w:tcPr>
            <w:tcW w:w="7716" w:type="dxa"/>
          </w:tcPr>
          <w:p w:rsidR="007A4053" w:rsidRPr="007A4053" w:rsidRDefault="00662C69" w:rsidP="0087707C">
            <w:pPr>
              <w:spacing w:before="120" w:after="120"/>
            </w:pPr>
            <w: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2" w:name="Texte39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7A4053" w:rsidRPr="007A4053" w:rsidTr="00C807F9">
        <w:trPr>
          <w:trHeight w:val="405"/>
        </w:trPr>
        <w:tc>
          <w:tcPr>
            <w:tcW w:w="2628" w:type="dxa"/>
            <w:shd w:val="clear" w:color="auto" w:fill="C6D9F1" w:themeFill="text2" w:themeFillTint="33"/>
          </w:tcPr>
          <w:p w:rsidR="007A4053" w:rsidRPr="007A4053" w:rsidRDefault="007A4053" w:rsidP="0087707C">
            <w:pPr>
              <w:spacing w:before="120" w:after="120"/>
            </w:pPr>
            <w:r w:rsidRPr="007A4053">
              <w:t>Commer</w:t>
            </w:r>
            <w:r>
              <w:t>ce</w:t>
            </w:r>
          </w:p>
        </w:tc>
        <w:tc>
          <w:tcPr>
            <w:tcW w:w="7716" w:type="dxa"/>
          </w:tcPr>
          <w:p w:rsidR="007A4053" w:rsidRPr="007A4053" w:rsidRDefault="00662C69" w:rsidP="0087707C">
            <w:pPr>
              <w:spacing w:before="120" w:after="120"/>
            </w:pPr>
            <w: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3" w:name="Texte40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7A4053" w:rsidRPr="007A4053" w:rsidTr="00C807F9">
        <w:trPr>
          <w:trHeight w:val="405"/>
        </w:trPr>
        <w:tc>
          <w:tcPr>
            <w:tcW w:w="2628" w:type="dxa"/>
            <w:shd w:val="clear" w:color="auto" w:fill="C6D9F1" w:themeFill="text2" w:themeFillTint="33"/>
          </w:tcPr>
          <w:p w:rsidR="007A4053" w:rsidRPr="007A4053" w:rsidRDefault="007A4053" w:rsidP="0087707C">
            <w:pPr>
              <w:spacing w:before="120" w:after="120"/>
            </w:pPr>
            <w:r>
              <w:t>Logement</w:t>
            </w:r>
          </w:p>
        </w:tc>
        <w:tc>
          <w:tcPr>
            <w:tcW w:w="7716" w:type="dxa"/>
          </w:tcPr>
          <w:p w:rsidR="007A4053" w:rsidRPr="007A4053" w:rsidRDefault="00662C69" w:rsidP="0087707C">
            <w:pPr>
              <w:spacing w:before="120" w:after="120"/>
            </w:pPr>
            <w: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44" w:name="Texte41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7A4053" w:rsidRPr="007A4053" w:rsidTr="00C807F9">
        <w:trPr>
          <w:trHeight w:val="405"/>
        </w:trPr>
        <w:tc>
          <w:tcPr>
            <w:tcW w:w="2628" w:type="dxa"/>
            <w:shd w:val="clear" w:color="auto" w:fill="C6D9F1" w:themeFill="text2" w:themeFillTint="33"/>
          </w:tcPr>
          <w:p w:rsidR="007A4053" w:rsidRPr="007A4053" w:rsidRDefault="007A4053" w:rsidP="0087707C">
            <w:pPr>
              <w:spacing w:before="120" w:after="120"/>
            </w:pPr>
            <w:r>
              <w:t>Développement durable</w:t>
            </w:r>
          </w:p>
        </w:tc>
        <w:tc>
          <w:tcPr>
            <w:tcW w:w="7716" w:type="dxa"/>
          </w:tcPr>
          <w:p w:rsidR="007A4053" w:rsidRPr="007A4053" w:rsidRDefault="00662C69" w:rsidP="0087707C">
            <w:pPr>
              <w:spacing w:before="120" w:after="120"/>
            </w:pPr>
            <w: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45" w:name="Texte42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7A4053" w:rsidRPr="007A4053" w:rsidTr="00C807F9">
        <w:trPr>
          <w:trHeight w:val="405"/>
        </w:trPr>
        <w:tc>
          <w:tcPr>
            <w:tcW w:w="2628" w:type="dxa"/>
            <w:shd w:val="clear" w:color="auto" w:fill="C6D9F1" w:themeFill="text2" w:themeFillTint="33"/>
          </w:tcPr>
          <w:p w:rsidR="007A4053" w:rsidRPr="007A4053" w:rsidRDefault="007A4053" w:rsidP="0087707C">
            <w:pPr>
              <w:spacing w:before="120" w:after="120"/>
            </w:pPr>
            <w:r>
              <w:t>Alimentation</w:t>
            </w:r>
          </w:p>
        </w:tc>
        <w:tc>
          <w:tcPr>
            <w:tcW w:w="7716" w:type="dxa"/>
          </w:tcPr>
          <w:p w:rsidR="007A4053" w:rsidRPr="007A4053" w:rsidRDefault="00662C69" w:rsidP="0087707C">
            <w:pPr>
              <w:spacing w:before="120" w:after="120"/>
            </w:pPr>
            <w: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6" w:name="Texte43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7A4053" w:rsidRPr="007A4053" w:rsidTr="00C807F9">
        <w:trPr>
          <w:trHeight w:val="405"/>
        </w:trPr>
        <w:tc>
          <w:tcPr>
            <w:tcW w:w="2628" w:type="dxa"/>
            <w:shd w:val="clear" w:color="auto" w:fill="C6D9F1" w:themeFill="text2" w:themeFillTint="33"/>
          </w:tcPr>
          <w:p w:rsidR="007A4053" w:rsidRPr="007A4053" w:rsidRDefault="007A4053" w:rsidP="0087707C">
            <w:pPr>
              <w:spacing w:before="120" w:after="120"/>
            </w:pPr>
            <w:r>
              <w:t>Consommation</w:t>
            </w:r>
          </w:p>
        </w:tc>
        <w:tc>
          <w:tcPr>
            <w:tcW w:w="7716" w:type="dxa"/>
          </w:tcPr>
          <w:p w:rsidR="007A4053" w:rsidRPr="007A4053" w:rsidRDefault="00662C69" w:rsidP="0087707C">
            <w:pPr>
              <w:spacing w:before="120" w:after="120"/>
            </w:pPr>
            <w: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7" w:name="Texte44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7A4053" w:rsidRPr="007A4053" w:rsidTr="00C807F9">
        <w:trPr>
          <w:trHeight w:val="405"/>
        </w:trPr>
        <w:tc>
          <w:tcPr>
            <w:tcW w:w="2628" w:type="dxa"/>
            <w:shd w:val="clear" w:color="auto" w:fill="C6D9F1" w:themeFill="text2" w:themeFillTint="33"/>
          </w:tcPr>
          <w:p w:rsidR="007A4053" w:rsidRPr="007A4053" w:rsidRDefault="007A4053" w:rsidP="0087707C">
            <w:pPr>
              <w:spacing w:before="120" w:after="120"/>
            </w:pPr>
            <w:r>
              <w:t>Transport</w:t>
            </w:r>
          </w:p>
        </w:tc>
        <w:tc>
          <w:tcPr>
            <w:tcW w:w="7716" w:type="dxa"/>
          </w:tcPr>
          <w:p w:rsidR="007A4053" w:rsidRPr="007A4053" w:rsidRDefault="00662C69" w:rsidP="0087707C">
            <w:pPr>
              <w:spacing w:before="120" w:after="120"/>
            </w:pPr>
            <w: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8" w:name="Texte45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7A4053" w:rsidRPr="007A4053" w:rsidTr="00C807F9">
        <w:trPr>
          <w:trHeight w:val="405"/>
        </w:trPr>
        <w:tc>
          <w:tcPr>
            <w:tcW w:w="2628" w:type="dxa"/>
            <w:shd w:val="clear" w:color="auto" w:fill="C6D9F1" w:themeFill="text2" w:themeFillTint="33"/>
          </w:tcPr>
          <w:p w:rsidR="007A4053" w:rsidRDefault="007A4053" w:rsidP="0087707C">
            <w:pPr>
              <w:spacing w:before="120" w:after="120"/>
            </w:pPr>
            <w:r>
              <w:t>Autre</w:t>
            </w:r>
          </w:p>
          <w:p w:rsidR="00C807F9" w:rsidRDefault="00C807F9" w:rsidP="0087707C">
            <w:pPr>
              <w:spacing w:before="120" w:after="120"/>
            </w:pPr>
          </w:p>
          <w:p w:rsidR="00C807F9" w:rsidRDefault="00C807F9" w:rsidP="0087707C">
            <w:pPr>
              <w:spacing w:before="120" w:after="120"/>
            </w:pPr>
          </w:p>
          <w:p w:rsidR="00C807F9" w:rsidRDefault="00C807F9" w:rsidP="0087707C">
            <w:pPr>
              <w:spacing w:before="120" w:after="120"/>
            </w:pPr>
          </w:p>
          <w:p w:rsidR="00C807F9" w:rsidRDefault="00C807F9" w:rsidP="0087707C">
            <w:pPr>
              <w:spacing w:before="120" w:after="120"/>
            </w:pPr>
          </w:p>
          <w:p w:rsidR="00C807F9" w:rsidRDefault="00C807F9" w:rsidP="0087707C">
            <w:pPr>
              <w:spacing w:before="120" w:after="120"/>
            </w:pPr>
          </w:p>
          <w:p w:rsidR="00C807F9" w:rsidRDefault="00C807F9" w:rsidP="0087707C">
            <w:pPr>
              <w:spacing w:before="120" w:after="120"/>
            </w:pPr>
          </w:p>
          <w:p w:rsidR="00C807F9" w:rsidRDefault="00C807F9" w:rsidP="0087707C">
            <w:pPr>
              <w:spacing w:before="120" w:after="120"/>
            </w:pPr>
          </w:p>
          <w:p w:rsidR="00C807F9" w:rsidRDefault="00C807F9" w:rsidP="0087707C">
            <w:pPr>
              <w:spacing w:before="120" w:after="120"/>
            </w:pPr>
          </w:p>
          <w:p w:rsidR="00C807F9" w:rsidRDefault="00C807F9" w:rsidP="0087707C">
            <w:pPr>
              <w:spacing w:before="120" w:after="120"/>
            </w:pPr>
          </w:p>
          <w:p w:rsidR="00C807F9" w:rsidRDefault="00C807F9" w:rsidP="0087707C">
            <w:pPr>
              <w:spacing w:before="120" w:after="120"/>
            </w:pPr>
          </w:p>
          <w:p w:rsidR="00C807F9" w:rsidRDefault="00C807F9" w:rsidP="0087707C">
            <w:pPr>
              <w:spacing w:before="120" w:after="120"/>
            </w:pPr>
          </w:p>
          <w:p w:rsidR="00C807F9" w:rsidRDefault="00C807F9" w:rsidP="0087707C">
            <w:pPr>
              <w:spacing w:before="120" w:after="120"/>
            </w:pPr>
          </w:p>
          <w:p w:rsidR="00C807F9" w:rsidRPr="007A4053" w:rsidRDefault="00C807F9" w:rsidP="0087707C">
            <w:pPr>
              <w:spacing w:before="120" w:after="120"/>
            </w:pPr>
          </w:p>
        </w:tc>
        <w:tc>
          <w:tcPr>
            <w:tcW w:w="7716" w:type="dxa"/>
          </w:tcPr>
          <w:p w:rsidR="007A4053" w:rsidRPr="007A4053" w:rsidRDefault="00662C69" w:rsidP="0087707C">
            <w:pPr>
              <w:spacing w:before="120" w:after="120"/>
            </w:pPr>
            <w: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9" w:name="Texte46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</w:tbl>
    <w:p w:rsidR="0073020E" w:rsidRDefault="0073020E" w:rsidP="0073020E">
      <w:pPr>
        <w:rPr>
          <w:b/>
          <w:caps/>
          <w:u w:val="single"/>
        </w:rPr>
      </w:pPr>
      <w:r w:rsidRPr="0073020E">
        <w:rPr>
          <w:b/>
        </w:rPr>
        <w:t xml:space="preserve">Nombre total de réunions avec arrêté préfectoral : </w:t>
      </w:r>
      <w:r w:rsidR="00662C69">
        <w:rPr>
          <w:sz w:val="28"/>
        </w:rPr>
        <w:fldChar w:fldCharType="begin">
          <w:ffData>
            <w:name w:val="Texte62"/>
            <w:enabled/>
            <w:calcOnExit w:val="0"/>
            <w:textInput/>
          </w:ffData>
        </w:fldChar>
      </w:r>
      <w:r>
        <w:rPr>
          <w:sz w:val="28"/>
        </w:rPr>
        <w:instrText xml:space="preserve"> FORMTEXT </w:instrText>
      </w:r>
      <w:r w:rsidR="00662C69">
        <w:rPr>
          <w:sz w:val="28"/>
        </w:rPr>
      </w:r>
      <w:r w:rsidR="00662C69"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 w:rsidR="00662C69">
        <w:rPr>
          <w:sz w:val="28"/>
        </w:rPr>
        <w:fldChar w:fldCharType="end"/>
      </w:r>
    </w:p>
    <w:p w:rsidR="00C807F9" w:rsidRPr="00E705A9" w:rsidRDefault="00C807F9" w:rsidP="00FD1281"/>
    <w:p w:rsidR="007A4053" w:rsidRDefault="007A4053" w:rsidP="007A4053">
      <w:pPr>
        <w:rPr>
          <w:b/>
          <w:u w:val="single"/>
        </w:rPr>
      </w:pPr>
      <w:r>
        <w:rPr>
          <w:b/>
          <w:u w:val="single"/>
        </w:rPr>
        <w:lastRenderedPageBreak/>
        <w:t>Critère 6 : Citez les instances auxquelles vous avez participé e</w:t>
      </w:r>
      <w:r w:rsidRPr="00EF56F3">
        <w:rPr>
          <w:b/>
          <w:u w:val="single"/>
        </w:rPr>
        <w:t>n</w:t>
      </w:r>
      <w:r>
        <w:rPr>
          <w:b/>
          <w:u w:val="single"/>
        </w:rPr>
        <w:t xml:space="preserve"> dehors d’un  arrêté préfectoral</w:t>
      </w:r>
      <w:r w:rsidR="000104D2">
        <w:rPr>
          <w:b/>
          <w:u w:val="single"/>
        </w:rPr>
        <w:t xml:space="preserve"> et le nombre de réunion</w:t>
      </w:r>
      <w:r w:rsidR="00F03B02">
        <w:rPr>
          <w:b/>
          <w:u w:val="single"/>
        </w:rPr>
        <w:t>s</w:t>
      </w:r>
    </w:p>
    <w:p w:rsidR="007A4053" w:rsidRPr="00E705A9" w:rsidRDefault="007A4053" w:rsidP="007A405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716"/>
      </w:tblGrid>
      <w:tr w:rsidR="007A4053" w:rsidRPr="007A4053" w:rsidTr="00C807F9">
        <w:trPr>
          <w:trHeight w:val="405"/>
        </w:trPr>
        <w:tc>
          <w:tcPr>
            <w:tcW w:w="2628" w:type="dxa"/>
            <w:shd w:val="clear" w:color="auto" w:fill="C6D9F1" w:themeFill="text2" w:themeFillTint="33"/>
          </w:tcPr>
          <w:p w:rsidR="007A4053" w:rsidRPr="007A4053" w:rsidRDefault="007A4053" w:rsidP="0087707C">
            <w:pPr>
              <w:spacing w:before="120" w:after="120"/>
            </w:pPr>
            <w:r w:rsidRPr="007A4053">
              <w:t>Santé</w:t>
            </w:r>
          </w:p>
        </w:tc>
        <w:tc>
          <w:tcPr>
            <w:tcW w:w="7716" w:type="dxa"/>
          </w:tcPr>
          <w:p w:rsidR="007A4053" w:rsidRPr="007A4053" w:rsidRDefault="00662C69" w:rsidP="0087707C">
            <w:pPr>
              <w:spacing w:before="120" w:after="120"/>
            </w:pPr>
            <w: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50" w:name="Texte47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7A4053" w:rsidRPr="007A4053" w:rsidTr="00C807F9">
        <w:trPr>
          <w:trHeight w:val="405"/>
        </w:trPr>
        <w:tc>
          <w:tcPr>
            <w:tcW w:w="2628" w:type="dxa"/>
            <w:shd w:val="clear" w:color="auto" w:fill="C6D9F1" w:themeFill="text2" w:themeFillTint="33"/>
          </w:tcPr>
          <w:p w:rsidR="007A4053" w:rsidRPr="007A4053" w:rsidRDefault="007A4053" w:rsidP="0087707C">
            <w:pPr>
              <w:spacing w:before="120" w:after="120"/>
            </w:pPr>
            <w:r w:rsidRPr="007A4053">
              <w:t>Commer</w:t>
            </w:r>
            <w:r>
              <w:t>ce</w:t>
            </w:r>
          </w:p>
        </w:tc>
        <w:tc>
          <w:tcPr>
            <w:tcW w:w="7716" w:type="dxa"/>
          </w:tcPr>
          <w:p w:rsidR="007A4053" w:rsidRPr="007A4053" w:rsidRDefault="00662C69" w:rsidP="0087707C">
            <w:pPr>
              <w:spacing w:before="120" w:after="120"/>
            </w:pPr>
            <w: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51" w:name="Texte48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7A4053" w:rsidRPr="007A4053" w:rsidTr="00C807F9">
        <w:trPr>
          <w:trHeight w:val="405"/>
        </w:trPr>
        <w:tc>
          <w:tcPr>
            <w:tcW w:w="2628" w:type="dxa"/>
            <w:shd w:val="clear" w:color="auto" w:fill="C6D9F1" w:themeFill="text2" w:themeFillTint="33"/>
          </w:tcPr>
          <w:p w:rsidR="007A4053" w:rsidRPr="007A4053" w:rsidRDefault="007A4053" w:rsidP="0087707C">
            <w:pPr>
              <w:spacing w:before="120" w:after="120"/>
            </w:pPr>
            <w:r>
              <w:t>Logement</w:t>
            </w:r>
          </w:p>
        </w:tc>
        <w:tc>
          <w:tcPr>
            <w:tcW w:w="7716" w:type="dxa"/>
          </w:tcPr>
          <w:p w:rsidR="007A4053" w:rsidRPr="007A4053" w:rsidRDefault="00662C69" w:rsidP="0087707C">
            <w:pPr>
              <w:spacing w:before="120" w:after="120"/>
            </w:pPr>
            <w: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52" w:name="Texte49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7A4053" w:rsidRPr="007A4053" w:rsidTr="00C807F9">
        <w:trPr>
          <w:trHeight w:val="405"/>
        </w:trPr>
        <w:tc>
          <w:tcPr>
            <w:tcW w:w="2628" w:type="dxa"/>
            <w:shd w:val="clear" w:color="auto" w:fill="C6D9F1" w:themeFill="text2" w:themeFillTint="33"/>
          </w:tcPr>
          <w:p w:rsidR="007A4053" w:rsidRPr="007A4053" w:rsidRDefault="007A4053" w:rsidP="0087707C">
            <w:pPr>
              <w:spacing w:before="120" w:after="120"/>
            </w:pPr>
            <w:r>
              <w:t>Développement durable</w:t>
            </w:r>
          </w:p>
        </w:tc>
        <w:tc>
          <w:tcPr>
            <w:tcW w:w="7716" w:type="dxa"/>
          </w:tcPr>
          <w:p w:rsidR="007A4053" w:rsidRPr="007A4053" w:rsidRDefault="00662C69" w:rsidP="0087707C">
            <w:pPr>
              <w:spacing w:before="120" w:after="120"/>
            </w:pPr>
            <w: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53" w:name="Texte50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7A4053" w:rsidRPr="007A4053" w:rsidTr="00C807F9">
        <w:trPr>
          <w:trHeight w:val="405"/>
        </w:trPr>
        <w:tc>
          <w:tcPr>
            <w:tcW w:w="2628" w:type="dxa"/>
            <w:shd w:val="clear" w:color="auto" w:fill="C6D9F1" w:themeFill="text2" w:themeFillTint="33"/>
          </w:tcPr>
          <w:p w:rsidR="007A4053" w:rsidRPr="007A4053" w:rsidRDefault="007A4053" w:rsidP="0087707C">
            <w:pPr>
              <w:spacing w:before="120" w:after="120"/>
            </w:pPr>
            <w:r>
              <w:t>Alimentation</w:t>
            </w:r>
          </w:p>
        </w:tc>
        <w:tc>
          <w:tcPr>
            <w:tcW w:w="7716" w:type="dxa"/>
          </w:tcPr>
          <w:p w:rsidR="007A4053" w:rsidRPr="007A4053" w:rsidRDefault="00662C69" w:rsidP="0087707C">
            <w:pPr>
              <w:spacing w:before="120" w:after="120"/>
            </w:pPr>
            <w: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54" w:name="Texte51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7A4053" w:rsidRPr="007A4053" w:rsidTr="00C807F9">
        <w:trPr>
          <w:trHeight w:val="405"/>
        </w:trPr>
        <w:tc>
          <w:tcPr>
            <w:tcW w:w="2628" w:type="dxa"/>
            <w:shd w:val="clear" w:color="auto" w:fill="C6D9F1" w:themeFill="text2" w:themeFillTint="33"/>
          </w:tcPr>
          <w:p w:rsidR="007A4053" w:rsidRPr="007A4053" w:rsidRDefault="007A4053" w:rsidP="0087707C">
            <w:pPr>
              <w:spacing w:before="120" w:after="120"/>
            </w:pPr>
            <w:r>
              <w:t>Consommation</w:t>
            </w:r>
          </w:p>
        </w:tc>
        <w:tc>
          <w:tcPr>
            <w:tcW w:w="7716" w:type="dxa"/>
          </w:tcPr>
          <w:p w:rsidR="007A4053" w:rsidRPr="007A4053" w:rsidRDefault="00662C69" w:rsidP="0087707C">
            <w:pPr>
              <w:spacing w:before="120" w:after="120"/>
            </w:pPr>
            <w: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55" w:name="Texte52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7A4053" w:rsidRPr="007A4053" w:rsidTr="00C807F9">
        <w:trPr>
          <w:trHeight w:val="405"/>
        </w:trPr>
        <w:tc>
          <w:tcPr>
            <w:tcW w:w="2628" w:type="dxa"/>
            <w:shd w:val="clear" w:color="auto" w:fill="C6D9F1" w:themeFill="text2" w:themeFillTint="33"/>
          </w:tcPr>
          <w:p w:rsidR="007A4053" w:rsidRPr="007A4053" w:rsidRDefault="007A4053" w:rsidP="0087707C">
            <w:pPr>
              <w:spacing w:before="120" w:after="120"/>
            </w:pPr>
            <w:r>
              <w:t>Transport</w:t>
            </w:r>
          </w:p>
        </w:tc>
        <w:tc>
          <w:tcPr>
            <w:tcW w:w="7716" w:type="dxa"/>
          </w:tcPr>
          <w:p w:rsidR="007A4053" w:rsidRPr="007A4053" w:rsidRDefault="00662C69" w:rsidP="0087707C">
            <w:pPr>
              <w:spacing w:before="120" w:after="120"/>
            </w:pPr>
            <w: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56" w:name="Texte53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7A4053" w:rsidRPr="007A4053" w:rsidTr="00C807F9">
        <w:trPr>
          <w:trHeight w:val="405"/>
        </w:trPr>
        <w:tc>
          <w:tcPr>
            <w:tcW w:w="2628" w:type="dxa"/>
            <w:shd w:val="clear" w:color="auto" w:fill="C6D9F1" w:themeFill="text2" w:themeFillTint="33"/>
          </w:tcPr>
          <w:p w:rsidR="007A4053" w:rsidRDefault="007A4053" w:rsidP="0087707C">
            <w:pPr>
              <w:spacing w:before="120" w:after="120"/>
            </w:pPr>
            <w:r>
              <w:t>Autre</w:t>
            </w:r>
          </w:p>
          <w:p w:rsidR="00C807F9" w:rsidRDefault="00C807F9" w:rsidP="0087707C">
            <w:pPr>
              <w:spacing w:before="120" w:after="120"/>
            </w:pPr>
          </w:p>
          <w:p w:rsidR="00C807F9" w:rsidRDefault="00C807F9" w:rsidP="0087707C">
            <w:pPr>
              <w:spacing w:before="120" w:after="120"/>
            </w:pPr>
          </w:p>
          <w:p w:rsidR="00C807F9" w:rsidRDefault="00C807F9" w:rsidP="0087707C">
            <w:pPr>
              <w:spacing w:before="120" w:after="120"/>
            </w:pPr>
          </w:p>
          <w:p w:rsidR="00C807F9" w:rsidRDefault="00C807F9" w:rsidP="0087707C">
            <w:pPr>
              <w:spacing w:before="120" w:after="120"/>
            </w:pPr>
          </w:p>
          <w:p w:rsidR="00C807F9" w:rsidRDefault="00C807F9" w:rsidP="0087707C">
            <w:pPr>
              <w:spacing w:before="120" w:after="120"/>
            </w:pPr>
          </w:p>
          <w:p w:rsidR="00C807F9" w:rsidRDefault="00C807F9" w:rsidP="0087707C">
            <w:pPr>
              <w:spacing w:before="120" w:after="120"/>
            </w:pPr>
          </w:p>
          <w:p w:rsidR="00C807F9" w:rsidRDefault="00C807F9" w:rsidP="0087707C">
            <w:pPr>
              <w:spacing w:before="120" w:after="120"/>
            </w:pPr>
          </w:p>
          <w:p w:rsidR="00C807F9" w:rsidRDefault="00C807F9" w:rsidP="0087707C">
            <w:pPr>
              <w:spacing w:before="120" w:after="120"/>
            </w:pPr>
          </w:p>
          <w:p w:rsidR="00C807F9" w:rsidRDefault="00C807F9" w:rsidP="0087707C">
            <w:pPr>
              <w:spacing w:before="120" w:after="120"/>
            </w:pPr>
          </w:p>
          <w:p w:rsidR="00C807F9" w:rsidRDefault="00C807F9" w:rsidP="0087707C">
            <w:pPr>
              <w:spacing w:before="120" w:after="120"/>
            </w:pPr>
          </w:p>
          <w:p w:rsidR="00C807F9" w:rsidRDefault="00C807F9" w:rsidP="0087707C">
            <w:pPr>
              <w:spacing w:before="120" w:after="120"/>
            </w:pPr>
          </w:p>
          <w:p w:rsidR="00C807F9" w:rsidRDefault="00C807F9" w:rsidP="0087707C">
            <w:pPr>
              <w:spacing w:before="120" w:after="120"/>
            </w:pPr>
          </w:p>
          <w:p w:rsidR="00C807F9" w:rsidRDefault="00C807F9" w:rsidP="0087707C">
            <w:pPr>
              <w:spacing w:before="120" w:after="120"/>
            </w:pPr>
          </w:p>
          <w:p w:rsidR="00C807F9" w:rsidRDefault="00C807F9" w:rsidP="0087707C">
            <w:pPr>
              <w:spacing w:before="120" w:after="120"/>
            </w:pPr>
          </w:p>
          <w:p w:rsidR="00C807F9" w:rsidRDefault="00C807F9" w:rsidP="0087707C">
            <w:pPr>
              <w:spacing w:before="120" w:after="120"/>
            </w:pPr>
          </w:p>
          <w:p w:rsidR="00C807F9" w:rsidRDefault="00C807F9" w:rsidP="0087707C">
            <w:pPr>
              <w:spacing w:before="120" w:after="120"/>
            </w:pPr>
          </w:p>
          <w:p w:rsidR="00C807F9" w:rsidRDefault="00C807F9" w:rsidP="0087707C">
            <w:pPr>
              <w:spacing w:before="120" w:after="120"/>
            </w:pPr>
          </w:p>
          <w:p w:rsidR="00C807F9" w:rsidRDefault="00C807F9" w:rsidP="0087707C">
            <w:pPr>
              <w:spacing w:before="120" w:after="120"/>
            </w:pPr>
          </w:p>
          <w:p w:rsidR="00C807F9" w:rsidRPr="007A4053" w:rsidRDefault="00C807F9" w:rsidP="0087707C">
            <w:pPr>
              <w:spacing w:before="120" w:after="120"/>
            </w:pPr>
          </w:p>
        </w:tc>
        <w:tc>
          <w:tcPr>
            <w:tcW w:w="7716" w:type="dxa"/>
          </w:tcPr>
          <w:p w:rsidR="007A4053" w:rsidRPr="007A4053" w:rsidRDefault="00662C69" w:rsidP="0087707C">
            <w:pPr>
              <w:spacing w:before="120" w:after="120"/>
            </w:pPr>
            <w: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57" w:name="Texte54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</w:tbl>
    <w:p w:rsidR="00C807F9" w:rsidRDefault="00C807F9">
      <w:pPr>
        <w:rPr>
          <w:b/>
          <w:caps/>
          <w:u w:val="single"/>
        </w:rPr>
      </w:pPr>
    </w:p>
    <w:p w:rsidR="00C807F9" w:rsidRDefault="0073020E">
      <w:pPr>
        <w:rPr>
          <w:b/>
          <w:caps/>
          <w:u w:val="single"/>
        </w:rPr>
      </w:pPr>
      <w:r w:rsidRPr="0073020E">
        <w:rPr>
          <w:b/>
        </w:rPr>
        <w:t xml:space="preserve">Nombre total de réunions hors arrêté préfectoral : </w:t>
      </w:r>
      <w:r w:rsidR="00662C69">
        <w:rPr>
          <w:sz w:val="28"/>
        </w:rPr>
        <w:fldChar w:fldCharType="begin">
          <w:ffData>
            <w:name w:val="Texte62"/>
            <w:enabled/>
            <w:calcOnExit w:val="0"/>
            <w:textInput/>
          </w:ffData>
        </w:fldChar>
      </w:r>
      <w:bookmarkStart w:id="58" w:name="Texte62"/>
      <w:r>
        <w:rPr>
          <w:sz w:val="28"/>
        </w:rPr>
        <w:instrText xml:space="preserve"> FORMTEXT </w:instrText>
      </w:r>
      <w:r w:rsidR="00662C69">
        <w:rPr>
          <w:sz w:val="28"/>
        </w:rPr>
      </w:r>
      <w:r w:rsidR="00662C69"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 w:rsidR="00662C69">
        <w:rPr>
          <w:sz w:val="28"/>
        </w:rPr>
        <w:fldChar w:fldCharType="end"/>
      </w:r>
      <w:bookmarkEnd w:id="58"/>
    </w:p>
    <w:p w:rsidR="00C807F9" w:rsidRDefault="00C807F9">
      <w:pPr>
        <w:rPr>
          <w:b/>
          <w:caps/>
          <w:u w:val="single"/>
        </w:rPr>
      </w:pPr>
    </w:p>
    <w:p w:rsidR="00C807F9" w:rsidRDefault="00C807F9">
      <w:pPr>
        <w:rPr>
          <w:b/>
          <w:caps/>
          <w:u w:val="single"/>
        </w:rPr>
      </w:pPr>
    </w:p>
    <w:p w:rsidR="00C807F9" w:rsidRDefault="00C807F9">
      <w:pPr>
        <w:rPr>
          <w:b/>
          <w:caps/>
          <w:u w:val="single"/>
        </w:rPr>
      </w:pPr>
    </w:p>
    <w:p w:rsidR="00C807F9" w:rsidRDefault="00C807F9">
      <w:pPr>
        <w:rPr>
          <w:b/>
          <w:caps/>
          <w:u w:val="single"/>
        </w:rPr>
      </w:pPr>
    </w:p>
    <w:p w:rsidR="00C807F9" w:rsidRDefault="00C807F9">
      <w:pPr>
        <w:rPr>
          <w:b/>
          <w:caps/>
          <w:u w:val="single"/>
        </w:rPr>
      </w:pPr>
    </w:p>
    <w:p w:rsidR="00C807F9" w:rsidRDefault="00C807F9">
      <w:pPr>
        <w:rPr>
          <w:b/>
          <w:caps/>
          <w:u w:val="single"/>
        </w:rPr>
      </w:pPr>
    </w:p>
    <w:p w:rsidR="002C7DF1" w:rsidRDefault="002C7DF1">
      <w:pPr>
        <w:rPr>
          <w:b/>
          <w:caps/>
          <w:u w:val="single"/>
        </w:rPr>
      </w:pPr>
    </w:p>
    <w:p w:rsidR="002C7DF1" w:rsidRDefault="002C7DF1">
      <w:pPr>
        <w:rPr>
          <w:b/>
          <w:caps/>
          <w:u w:val="single"/>
        </w:rPr>
      </w:pPr>
    </w:p>
    <w:p w:rsidR="00F73714" w:rsidRPr="004161D8" w:rsidRDefault="003A2741">
      <w:pPr>
        <w:rPr>
          <w:b/>
          <w:u w:val="single"/>
        </w:rPr>
      </w:pPr>
      <w:r w:rsidRPr="00EF56F3">
        <w:rPr>
          <w:b/>
          <w:caps/>
          <w:u w:val="single"/>
        </w:rPr>
        <w:lastRenderedPageBreak/>
        <w:t xml:space="preserve">Mission </w:t>
      </w:r>
      <w:r w:rsidR="00E57EF6" w:rsidRPr="00EF56F3">
        <w:rPr>
          <w:b/>
          <w:caps/>
          <w:u w:val="single"/>
        </w:rPr>
        <w:t>3 : Actions spécifiques</w:t>
      </w:r>
    </w:p>
    <w:p w:rsidR="00CA1FDB" w:rsidRDefault="00CA1FDB"/>
    <w:p w:rsidR="00CA1FDB" w:rsidRDefault="00CA1FDB" w:rsidP="00CA1FDB">
      <w:pPr>
        <w:rPr>
          <w:b/>
          <w:u w:val="single"/>
        </w:rPr>
      </w:pPr>
      <w:r>
        <w:rPr>
          <w:b/>
          <w:u w:val="single"/>
        </w:rPr>
        <w:t>Critère 7 : Actions spécifiques locales</w:t>
      </w:r>
    </w:p>
    <w:p w:rsidR="00E57EF6" w:rsidRPr="00F73714" w:rsidRDefault="00E57EF6" w:rsidP="00CA1FDB">
      <w:pPr>
        <w:rPr>
          <w:b/>
          <w:caps/>
        </w:rPr>
      </w:pPr>
    </w:p>
    <w:p w:rsidR="005A26ED" w:rsidRPr="00004729" w:rsidRDefault="00E2235D">
      <w:pPr>
        <w:rPr>
          <w:b/>
          <w:u w:val="single"/>
        </w:rPr>
      </w:pPr>
      <w:r>
        <w:rPr>
          <w:b/>
        </w:rPr>
        <w:t>Rendez compte des actions spécifiques conduites en u</w:t>
      </w:r>
      <w:r w:rsidR="005270D4">
        <w:rPr>
          <w:b/>
        </w:rPr>
        <w:t>tilisant une fiche par action (</w:t>
      </w:r>
      <w:r>
        <w:rPr>
          <w:b/>
        </w:rPr>
        <w:t>nous avons prévu 2 fiches mais n’hésitez pas à faire</w:t>
      </w:r>
      <w:r w:rsidR="005270D4">
        <w:rPr>
          <w:b/>
        </w:rPr>
        <w:t xml:space="preserve"> des photocopies si nécessaire)</w:t>
      </w:r>
      <w:r w:rsidR="00004729">
        <w:rPr>
          <w:b/>
        </w:rPr>
        <w:t xml:space="preserve">. </w:t>
      </w:r>
      <w:r w:rsidR="00004729" w:rsidRPr="00004729">
        <w:rPr>
          <w:b/>
          <w:u w:val="single"/>
        </w:rPr>
        <w:t>Action en matière de consommation uniquement</w:t>
      </w:r>
    </w:p>
    <w:p w:rsidR="00FD1281" w:rsidRDefault="00FD128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6096"/>
      </w:tblGrid>
      <w:tr w:rsidR="005270D4" w:rsidRPr="0087707C" w:rsidTr="00757D0F">
        <w:trPr>
          <w:trHeight w:val="1288"/>
        </w:trPr>
        <w:tc>
          <w:tcPr>
            <w:tcW w:w="4248" w:type="dxa"/>
            <w:shd w:val="clear" w:color="auto" w:fill="C6D9F1" w:themeFill="text2" w:themeFillTint="33"/>
          </w:tcPr>
          <w:p w:rsidR="005270D4" w:rsidRPr="0087707C" w:rsidRDefault="005270D4" w:rsidP="00D0326D">
            <w:pPr>
              <w:rPr>
                <w:b/>
              </w:rPr>
            </w:pPr>
            <w:r w:rsidRPr="0087707C">
              <w:rPr>
                <w:b/>
              </w:rPr>
              <w:t>Thème de l’action</w:t>
            </w:r>
            <w:r w:rsidRPr="00260925">
              <w:t xml:space="preserve"> (</w:t>
            </w:r>
            <w:r>
              <w:t xml:space="preserve">prévention </w:t>
            </w:r>
            <w:r w:rsidRPr="00260925">
              <w:t>surendettement, crédit, sécurité domestique, banque, logement, nutrition</w:t>
            </w:r>
            <w:r>
              <w:t>, alimentation, pouvoir d’achat</w:t>
            </w:r>
            <w:r w:rsidR="00D0326D">
              <w:t>, etc.</w:t>
            </w:r>
            <w:r w:rsidRPr="00260925">
              <w:t>)</w:t>
            </w:r>
          </w:p>
        </w:tc>
        <w:tc>
          <w:tcPr>
            <w:tcW w:w="6096" w:type="dxa"/>
          </w:tcPr>
          <w:p w:rsidR="005270D4" w:rsidRPr="0087707C" w:rsidRDefault="00662C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59" w:name="Texte55"/>
            <w:r w:rsidR="0073020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9"/>
          </w:p>
        </w:tc>
      </w:tr>
      <w:tr w:rsidR="005270D4" w:rsidRPr="0087707C" w:rsidTr="00757D0F">
        <w:trPr>
          <w:trHeight w:val="4853"/>
        </w:trPr>
        <w:tc>
          <w:tcPr>
            <w:tcW w:w="4248" w:type="dxa"/>
            <w:shd w:val="clear" w:color="auto" w:fill="C6D9F1" w:themeFill="text2" w:themeFillTint="33"/>
          </w:tcPr>
          <w:p w:rsidR="005270D4" w:rsidRDefault="005270D4" w:rsidP="005270D4">
            <w:r w:rsidRPr="0087707C">
              <w:rPr>
                <w:b/>
              </w:rPr>
              <w:t>Modalités de réalisation</w:t>
            </w:r>
            <w:r>
              <w:t> :</w:t>
            </w:r>
          </w:p>
          <w:p w:rsidR="005270D4" w:rsidRDefault="005270D4" w:rsidP="005270D4">
            <w:r w:rsidRPr="0087707C">
              <w:rPr>
                <w:u w:val="single"/>
              </w:rPr>
              <w:t>Action de proximité</w:t>
            </w:r>
            <w:r>
              <w:t> :</w:t>
            </w:r>
          </w:p>
          <w:p w:rsidR="005270D4" w:rsidRDefault="005270D4" w:rsidP="005270D4">
            <w:r>
              <w:t xml:space="preserve">- </w:t>
            </w:r>
            <w:r w:rsidRPr="00260925">
              <w:t>animation éc</w:t>
            </w:r>
            <w:r>
              <w:t>ole,</w:t>
            </w:r>
          </w:p>
          <w:p w:rsidR="005270D4" w:rsidRDefault="005270D4" w:rsidP="005270D4">
            <w:r>
              <w:t xml:space="preserve">- </w:t>
            </w:r>
            <w:r w:rsidRPr="00260925">
              <w:t>form</w:t>
            </w:r>
            <w:r>
              <w:t>ations que vous avez organisées,</w:t>
            </w:r>
          </w:p>
          <w:p w:rsidR="005270D4" w:rsidRPr="0087707C" w:rsidRDefault="005270D4" w:rsidP="005270D4">
            <w:pPr>
              <w:rPr>
                <w:u w:val="single"/>
              </w:rPr>
            </w:pPr>
            <w:r w:rsidRPr="0087707C">
              <w:rPr>
                <w:u w:val="single"/>
              </w:rPr>
              <w:t>Pour le grand public :</w:t>
            </w:r>
          </w:p>
          <w:p w:rsidR="005270D4" w:rsidRDefault="005270D4" w:rsidP="005270D4">
            <w:r>
              <w:t>- conférence de presse,</w:t>
            </w:r>
          </w:p>
          <w:p w:rsidR="005270D4" w:rsidRDefault="005270D4" w:rsidP="005270D4">
            <w:r>
              <w:t xml:space="preserve">- </w:t>
            </w:r>
            <w:r w:rsidRPr="00260925">
              <w:t>enquête,</w:t>
            </w:r>
          </w:p>
          <w:p w:rsidR="005270D4" w:rsidRDefault="005270D4" w:rsidP="005270D4">
            <w:r>
              <w:t>- étude,</w:t>
            </w:r>
          </w:p>
          <w:p w:rsidR="005270D4" w:rsidRDefault="005270D4" w:rsidP="005270D4">
            <w:r>
              <w:t xml:space="preserve">- </w:t>
            </w:r>
            <w:r w:rsidRPr="00260925">
              <w:t>exposition</w:t>
            </w:r>
            <w:r>
              <w:t>,</w:t>
            </w:r>
          </w:p>
          <w:p w:rsidR="005270D4" w:rsidRPr="0087707C" w:rsidRDefault="005270D4" w:rsidP="005270D4">
            <w:pPr>
              <w:rPr>
                <w:b/>
              </w:rPr>
            </w:pPr>
            <w:r>
              <w:t xml:space="preserve">- brochure que vous avez réalisée </w:t>
            </w:r>
            <w:r w:rsidRPr="0087707C">
              <w:rPr>
                <w:i/>
              </w:rPr>
              <w:t xml:space="preserve">(il ne s’agit pas de la production d’articles, de lettres d’information aux adhérents, ni </w:t>
            </w:r>
            <w:r w:rsidR="001832B8" w:rsidRPr="0087707C">
              <w:rPr>
                <w:i/>
              </w:rPr>
              <w:t>de brochure</w:t>
            </w:r>
            <w:r w:rsidRPr="0087707C">
              <w:rPr>
                <w:i/>
              </w:rPr>
              <w:t xml:space="preserve"> de présentation de l’activité conso, pris en compte au critère </w:t>
            </w:r>
            <w:r w:rsidR="001832B8" w:rsidRPr="0087707C">
              <w:rPr>
                <w:i/>
              </w:rPr>
              <w:t>9</w:t>
            </w:r>
            <w:r w:rsidRPr="0087707C">
              <w:rPr>
                <w:i/>
              </w:rPr>
              <w:t>, rubrique « autres productions »</w:t>
            </w:r>
            <w:r w:rsidRPr="00EF56F3">
              <w:t>)</w:t>
            </w:r>
            <w:r w:rsidR="00D0326D">
              <w:t>.</w:t>
            </w:r>
          </w:p>
        </w:tc>
        <w:tc>
          <w:tcPr>
            <w:tcW w:w="6096" w:type="dxa"/>
          </w:tcPr>
          <w:p w:rsidR="005270D4" w:rsidRPr="0087707C" w:rsidRDefault="00662C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60" w:name="Texte56"/>
            <w:r w:rsidR="0073020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0"/>
          </w:p>
        </w:tc>
      </w:tr>
      <w:tr w:rsidR="005270D4" w:rsidRPr="0087707C" w:rsidTr="00757D0F">
        <w:trPr>
          <w:trHeight w:val="1068"/>
        </w:trPr>
        <w:tc>
          <w:tcPr>
            <w:tcW w:w="4248" w:type="dxa"/>
            <w:shd w:val="clear" w:color="auto" w:fill="C6D9F1" w:themeFill="text2" w:themeFillTint="33"/>
          </w:tcPr>
          <w:p w:rsidR="005270D4" w:rsidRPr="0087707C" w:rsidRDefault="005270D4">
            <w:pPr>
              <w:rPr>
                <w:b/>
              </w:rPr>
            </w:pPr>
            <w:r w:rsidRPr="0087707C">
              <w:rPr>
                <w:b/>
              </w:rPr>
              <w:t>Type de public visé</w:t>
            </w:r>
            <w:r w:rsidRPr="00260925">
              <w:t xml:space="preserve"> (enfants, adultes, public en </w:t>
            </w:r>
            <w:r w:rsidR="00D0326D">
              <w:t>difficulté, comité d’entreprise, etc.</w:t>
            </w:r>
            <w:r w:rsidRPr="00260925">
              <w:t>)</w:t>
            </w:r>
          </w:p>
        </w:tc>
        <w:tc>
          <w:tcPr>
            <w:tcW w:w="6096" w:type="dxa"/>
          </w:tcPr>
          <w:p w:rsidR="005270D4" w:rsidRPr="0087707C" w:rsidRDefault="00662C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61" w:name="Texte57"/>
            <w:r w:rsidR="0073020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1"/>
          </w:p>
        </w:tc>
      </w:tr>
      <w:tr w:rsidR="005270D4" w:rsidRPr="0087707C" w:rsidTr="00757D0F">
        <w:trPr>
          <w:trHeight w:val="1070"/>
        </w:trPr>
        <w:tc>
          <w:tcPr>
            <w:tcW w:w="4248" w:type="dxa"/>
            <w:shd w:val="clear" w:color="auto" w:fill="C6D9F1" w:themeFill="text2" w:themeFillTint="33"/>
          </w:tcPr>
          <w:p w:rsidR="005270D4" w:rsidRPr="00C1745A" w:rsidRDefault="00D0326D" w:rsidP="005270D4">
            <w:r>
              <w:rPr>
                <w:b/>
              </w:rPr>
              <w:t>Précisez</w:t>
            </w:r>
            <w:r w:rsidR="00770E36" w:rsidRPr="0087707C">
              <w:rPr>
                <w:b/>
              </w:rPr>
              <w:t xml:space="preserve"> les dates auxquelles l’action s’est déroulée</w:t>
            </w:r>
          </w:p>
        </w:tc>
        <w:tc>
          <w:tcPr>
            <w:tcW w:w="6096" w:type="dxa"/>
          </w:tcPr>
          <w:p w:rsidR="005270D4" w:rsidRPr="0087707C" w:rsidRDefault="00662C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62" w:name="Texte58"/>
            <w:r w:rsidR="0073020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2"/>
          </w:p>
        </w:tc>
      </w:tr>
      <w:tr w:rsidR="005270D4" w:rsidRPr="0087707C" w:rsidTr="00757D0F">
        <w:trPr>
          <w:trHeight w:val="1598"/>
        </w:trPr>
        <w:tc>
          <w:tcPr>
            <w:tcW w:w="4248" w:type="dxa"/>
            <w:shd w:val="clear" w:color="auto" w:fill="C6D9F1" w:themeFill="text2" w:themeFillTint="33"/>
          </w:tcPr>
          <w:p w:rsidR="005270D4" w:rsidRPr="004161D8" w:rsidRDefault="00D0326D" w:rsidP="00D0326D">
            <w:r>
              <w:rPr>
                <w:b/>
              </w:rPr>
              <w:t>Evaluez</w:t>
            </w:r>
            <w:r w:rsidR="00B82795" w:rsidRPr="0087707C">
              <w:rPr>
                <w:b/>
              </w:rPr>
              <w:t xml:space="preserve"> le résultat atteint (nombre de personnes touchées, nombre de coupures presse, amélioration des pratiques, </w:t>
            </w:r>
            <w:r>
              <w:rPr>
                <w:b/>
              </w:rPr>
              <w:t>etc.</w:t>
            </w:r>
            <w:r w:rsidR="00B82795" w:rsidRPr="0087707C">
              <w:rPr>
                <w:b/>
              </w:rPr>
              <w:t>)</w:t>
            </w:r>
          </w:p>
        </w:tc>
        <w:tc>
          <w:tcPr>
            <w:tcW w:w="6096" w:type="dxa"/>
          </w:tcPr>
          <w:p w:rsidR="005270D4" w:rsidRPr="0087707C" w:rsidRDefault="00662C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63" w:name="Texte59"/>
            <w:r w:rsidR="0073020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3"/>
          </w:p>
        </w:tc>
      </w:tr>
      <w:tr w:rsidR="005270D4" w:rsidRPr="0087707C" w:rsidTr="00757D0F">
        <w:trPr>
          <w:trHeight w:val="1068"/>
        </w:trPr>
        <w:tc>
          <w:tcPr>
            <w:tcW w:w="4248" w:type="dxa"/>
            <w:shd w:val="clear" w:color="auto" w:fill="C6D9F1" w:themeFill="text2" w:themeFillTint="33"/>
          </w:tcPr>
          <w:p w:rsidR="005270D4" w:rsidRPr="004161D8" w:rsidRDefault="00D0326D">
            <w:r>
              <w:rPr>
                <w:b/>
              </w:rPr>
              <w:t>Précisez</w:t>
            </w:r>
            <w:r w:rsidR="005270D4" w:rsidRPr="0087707C">
              <w:rPr>
                <w:b/>
              </w:rPr>
              <w:t xml:space="preserve"> en quoi l’action </w:t>
            </w:r>
            <w:r w:rsidR="005270D4" w:rsidRPr="003F6211">
              <w:t>va dans le sens d’une meilleure information</w:t>
            </w:r>
            <w:r>
              <w:t xml:space="preserve"> ou protection</w:t>
            </w:r>
            <w:r w:rsidR="003A7DEC">
              <w:t xml:space="preserve"> des consommateurs</w:t>
            </w:r>
          </w:p>
        </w:tc>
        <w:tc>
          <w:tcPr>
            <w:tcW w:w="6096" w:type="dxa"/>
          </w:tcPr>
          <w:p w:rsidR="005270D4" w:rsidRPr="0087707C" w:rsidRDefault="00662C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64" w:name="Texte60"/>
            <w:r w:rsidR="0073020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4"/>
          </w:p>
        </w:tc>
      </w:tr>
    </w:tbl>
    <w:p w:rsidR="00FD1281" w:rsidRDefault="00FD1281">
      <w:pPr>
        <w:rPr>
          <w:b/>
        </w:rPr>
      </w:pPr>
    </w:p>
    <w:p w:rsidR="00757D0F" w:rsidRDefault="00757D0F" w:rsidP="00757D0F">
      <w:r w:rsidRPr="0073020E">
        <w:rPr>
          <w:b/>
        </w:rPr>
        <w:t>Nombre total d’actions spécifiques locales </w:t>
      </w:r>
      <w:r w:rsidRPr="0073020E">
        <w:rPr>
          <w:b/>
          <w:sz w:val="22"/>
        </w:rPr>
        <w:t>:</w:t>
      </w:r>
      <w:r w:rsidRPr="0073020E">
        <w:rPr>
          <w:sz w:val="22"/>
        </w:rPr>
        <w:t xml:space="preserve"> </w:t>
      </w:r>
      <w:r w:rsidR="00662C69">
        <w:fldChar w:fldCharType="begin">
          <w:ffData>
            <w:name w:val="Texte61"/>
            <w:enabled/>
            <w:calcOnExit w:val="0"/>
            <w:textInput/>
          </w:ffData>
        </w:fldChar>
      </w:r>
      <w:bookmarkStart w:id="65" w:name="Texte61"/>
      <w:r w:rsidR="0073020E">
        <w:instrText xml:space="preserve"> FORMTEXT </w:instrText>
      </w:r>
      <w:r w:rsidR="00662C69">
        <w:fldChar w:fldCharType="separate"/>
      </w:r>
      <w:r w:rsidR="0073020E">
        <w:rPr>
          <w:noProof/>
        </w:rPr>
        <w:t> </w:t>
      </w:r>
      <w:r w:rsidR="0073020E">
        <w:rPr>
          <w:noProof/>
        </w:rPr>
        <w:t> </w:t>
      </w:r>
      <w:r w:rsidR="0073020E">
        <w:rPr>
          <w:noProof/>
        </w:rPr>
        <w:t> </w:t>
      </w:r>
      <w:r w:rsidR="0073020E">
        <w:rPr>
          <w:noProof/>
        </w:rPr>
        <w:t> </w:t>
      </w:r>
      <w:r w:rsidR="0073020E">
        <w:rPr>
          <w:noProof/>
        </w:rPr>
        <w:t> </w:t>
      </w:r>
      <w:r w:rsidR="00662C69">
        <w:fldChar w:fldCharType="end"/>
      </w:r>
      <w:bookmarkEnd w:id="65"/>
    </w:p>
    <w:p w:rsidR="00757D0F" w:rsidRDefault="00757D0F" w:rsidP="00757D0F"/>
    <w:p w:rsidR="00757D0F" w:rsidRDefault="00757D0F" w:rsidP="00AC548A"/>
    <w:p w:rsidR="0073020E" w:rsidRDefault="0073020E" w:rsidP="00AC548A">
      <w:pPr>
        <w:rPr>
          <w:b/>
          <w:caps/>
          <w:u w:val="single"/>
        </w:rPr>
      </w:pPr>
    </w:p>
    <w:p w:rsidR="00757D0F" w:rsidRDefault="00757D0F" w:rsidP="00AC548A">
      <w:pPr>
        <w:rPr>
          <w:b/>
          <w:caps/>
          <w:u w:val="single"/>
        </w:rPr>
      </w:pPr>
    </w:p>
    <w:p w:rsidR="00757D0F" w:rsidRDefault="00757D0F" w:rsidP="00AC548A">
      <w:pPr>
        <w:rPr>
          <w:b/>
          <w:caps/>
          <w:u w:val="single"/>
        </w:rPr>
      </w:pPr>
    </w:p>
    <w:p w:rsidR="00AC548A" w:rsidRDefault="00AC548A" w:rsidP="00AC548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6096"/>
      </w:tblGrid>
      <w:tr w:rsidR="00AC548A" w:rsidRPr="0087707C" w:rsidTr="00757D0F">
        <w:trPr>
          <w:trHeight w:val="1288"/>
        </w:trPr>
        <w:tc>
          <w:tcPr>
            <w:tcW w:w="4248" w:type="dxa"/>
            <w:shd w:val="clear" w:color="auto" w:fill="C6D9F1" w:themeFill="text2" w:themeFillTint="33"/>
          </w:tcPr>
          <w:p w:rsidR="00AC548A" w:rsidRPr="0087707C" w:rsidRDefault="00AC548A" w:rsidP="00D0326D">
            <w:pPr>
              <w:rPr>
                <w:b/>
              </w:rPr>
            </w:pPr>
            <w:r w:rsidRPr="0087707C">
              <w:rPr>
                <w:b/>
              </w:rPr>
              <w:t>Thème de l’action</w:t>
            </w:r>
            <w:r w:rsidRPr="00260925">
              <w:t xml:space="preserve"> (</w:t>
            </w:r>
            <w:r>
              <w:t xml:space="preserve">prévention </w:t>
            </w:r>
            <w:r w:rsidRPr="00260925">
              <w:t>surendettement, crédit, sécurité domestique, banque, logement, nutrition</w:t>
            </w:r>
            <w:r>
              <w:t>, alimentation, pouvoir d’achat</w:t>
            </w:r>
            <w:r w:rsidR="00D0326D">
              <w:t>, etc.</w:t>
            </w:r>
            <w:r w:rsidRPr="00260925">
              <w:t>)</w:t>
            </w:r>
          </w:p>
        </w:tc>
        <w:tc>
          <w:tcPr>
            <w:tcW w:w="6096" w:type="dxa"/>
          </w:tcPr>
          <w:p w:rsidR="00AC548A" w:rsidRPr="0087707C" w:rsidRDefault="00662C69" w:rsidP="00C57C9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66" w:name="Texte63"/>
            <w:r w:rsidR="0073020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6"/>
          </w:p>
        </w:tc>
      </w:tr>
      <w:tr w:rsidR="00AC548A" w:rsidRPr="0087707C" w:rsidTr="00757D0F">
        <w:trPr>
          <w:trHeight w:val="4853"/>
        </w:trPr>
        <w:tc>
          <w:tcPr>
            <w:tcW w:w="4248" w:type="dxa"/>
            <w:shd w:val="clear" w:color="auto" w:fill="C6D9F1" w:themeFill="text2" w:themeFillTint="33"/>
          </w:tcPr>
          <w:p w:rsidR="00AC548A" w:rsidRDefault="00AC548A" w:rsidP="00C57C93">
            <w:r w:rsidRPr="0087707C">
              <w:rPr>
                <w:b/>
              </w:rPr>
              <w:t>Modalités de réalisation</w:t>
            </w:r>
            <w:r>
              <w:t> :</w:t>
            </w:r>
          </w:p>
          <w:p w:rsidR="00AC548A" w:rsidRDefault="00AC548A" w:rsidP="00C57C93">
            <w:r w:rsidRPr="0087707C">
              <w:rPr>
                <w:u w:val="single"/>
              </w:rPr>
              <w:t>Action de proximité</w:t>
            </w:r>
            <w:r>
              <w:t> :</w:t>
            </w:r>
          </w:p>
          <w:p w:rsidR="00AC548A" w:rsidRDefault="00AC548A" w:rsidP="00C57C93">
            <w:r>
              <w:t xml:space="preserve">- </w:t>
            </w:r>
            <w:r w:rsidRPr="00260925">
              <w:t>animation éc</w:t>
            </w:r>
            <w:r>
              <w:t>ole,</w:t>
            </w:r>
          </w:p>
          <w:p w:rsidR="00AC548A" w:rsidRDefault="00AC548A" w:rsidP="00C57C93">
            <w:r>
              <w:t xml:space="preserve">- </w:t>
            </w:r>
            <w:r w:rsidRPr="00260925">
              <w:t>form</w:t>
            </w:r>
            <w:r>
              <w:t>ations que vous avez organisées,</w:t>
            </w:r>
          </w:p>
          <w:p w:rsidR="00AC548A" w:rsidRPr="0087707C" w:rsidRDefault="00AC548A" w:rsidP="00C57C93">
            <w:pPr>
              <w:rPr>
                <w:u w:val="single"/>
              </w:rPr>
            </w:pPr>
            <w:r w:rsidRPr="0087707C">
              <w:rPr>
                <w:u w:val="single"/>
              </w:rPr>
              <w:t>Pour le grand public :</w:t>
            </w:r>
          </w:p>
          <w:p w:rsidR="00AC548A" w:rsidRDefault="00AC548A" w:rsidP="00C57C93">
            <w:r>
              <w:t>- conférence de presse,</w:t>
            </w:r>
          </w:p>
          <w:p w:rsidR="00AC548A" w:rsidRDefault="00AC548A" w:rsidP="00C57C93">
            <w:r>
              <w:t xml:space="preserve">- </w:t>
            </w:r>
            <w:r w:rsidRPr="00260925">
              <w:t>enquête,</w:t>
            </w:r>
          </w:p>
          <w:p w:rsidR="00AC548A" w:rsidRDefault="00AC548A" w:rsidP="00C57C93">
            <w:r>
              <w:t>- étude,</w:t>
            </w:r>
          </w:p>
          <w:p w:rsidR="00AC548A" w:rsidRDefault="00AC548A" w:rsidP="00C57C93">
            <w:r>
              <w:t xml:space="preserve">- </w:t>
            </w:r>
            <w:r w:rsidRPr="00260925">
              <w:t>exposition</w:t>
            </w:r>
            <w:r>
              <w:t>,</w:t>
            </w:r>
          </w:p>
          <w:p w:rsidR="00AC548A" w:rsidRPr="0087707C" w:rsidRDefault="00AC548A" w:rsidP="00C57C93">
            <w:pPr>
              <w:rPr>
                <w:b/>
              </w:rPr>
            </w:pPr>
            <w:r>
              <w:t xml:space="preserve">- brochure que vous avez réalisée </w:t>
            </w:r>
            <w:r w:rsidRPr="0087707C">
              <w:rPr>
                <w:i/>
              </w:rPr>
              <w:t>(il ne s’agit pas de la production d’articles, de lettres d’information aux adhérents, ni de brochure de présentation de l’activité conso, pris en compte au critère 9, rubrique « autres productions »</w:t>
            </w:r>
            <w:r w:rsidRPr="00EF56F3">
              <w:t>)</w:t>
            </w:r>
            <w:r w:rsidR="00D0326D">
              <w:t>.</w:t>
            </w:r>
          </w:p>
        </w:tc>
        <w:tc>
          <w:tcPr>
            <w:tcW w:w="6096" w:type="dxa"/>
          </w:tcPr>
          <w:p w:rsidR="00AC548A" w:rsidRPr="0087707C" w:rsidRDefault="00662C69" w:rsidP="00C57C9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67" w:name="Texte64"/>
            <w:r w:rsidR="0073020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7"/>
          </w:p>
        </w:tc>
      </w:tr>
      <w:tr w:rsidR="00AC548A" w:rsidRPr="0087707C" w:rsidTr="00757D0F">
        <w:trPr>
          <w:trHeight w:val="1068"/>
        </w:trPr>
        <w:tc>
          <w:tcPr>
            <w:tcW w:w="4248" w:type="dxa"/>
            <w:shd w:val="clear" w:color="auto" w:fill="C6D9F1" w:themeFill="text2" w:themeFillTint="33"/>
          </w:tcPr>
          <w:p w:rsidR="00AC548A" w:rsidRPr="0087707C" w:rsidRDefault="00AC548A" w:rsidP="00D0326D">
            <w:pPr>
              <w:rPr>
                <w:b/>
              </w:rPr>
            </w:pPr>
            <w:r w:rsidRPr="0087707C">
              <w:rPr>
                <w:b/>
              </w:rPr>
              <w:t>Type de public visé</w:t>
            </w:r>
            <w:r w:rsidRPr="00260925">
              <w:t xml:space="preserve"> (enfants, adultes, public en </w:t>
            </w:r>
            <w:r>
              <w:t>difficulté, comité d’entreprise</w:t>
            </w:r>
            <w:r w:rsidR="00D0326D">
              <w:t>, etc.</w:t>
            </w:r>
            <w:r w:rsidRPr="00260925">
              <w:t>)</w:t>
            </w:r>
          </w:p>
        </w:tc>
        <w:tc>
          <w:tcPr>
            <w:tcW w:w="6096" w:type="dxa"/>
          </w:tcPr>
          <w:p w:rsidR="00AC548A" w:rsidRPr="0087707C" w:rsidRDefault="00662C69" w:rsidP="00C57C9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68" w:name="Texte65"/>
            <w:r w:rsidR="0073020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8"/>
          </w:p>
        </w:tc>
      </w:tr>
      <w:tr w:rsidR="00AC548A" w:rsidRPr="0087707C" w:rsidTr="00757D0F">
        <w:trPr>
          <w:trHeight w:val="1070"/>
        </w:trPr>
        <w:tc>
          <w:tcPr>
            <w:tcW w:w="4248" w:type="dxa"/>
            <w:shd w:val="clear" w:color="auto" w:fill="C6D9F1" w:themeFill="text2" w:themeFillTint="33"/>
          </w:tcPr>
          <w:p w:rsidR="00AC548A" w:rsidRPr="00C1745A" w:rsidRDefault="00D0326D" w:rsidP="00C57C93">
            <w:r>
              <w:rPr>
                <w:b/>
              </w:rPr>
              <w:t>Précisez</w:t>
            </w:r>
            <w:r w:rsidR="00AC548A" w:rsidRPr="0087707C">
              <w:rPr>
                <w:b/>
              </w:rPr>
              <w:t xml:space="preserve"> les dates auxquelles l’action s’est déroulée</w:t>
            </w:r>
          </w:p>
        </w:tc>
        <w:tc>
          <w:tcPr>
            <w:tcW w:w="6096" w:type="dxa"/>
          </w:tcPr>
          <w:p w:rsidR="00AC548A" w:rsidRPr="0087707C" w:rsidRDefault="00662C69" w:rsidP="00C57C9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69" w:name="Texte66"/>
            <w:r w:rsidR="0073020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9"/>
          </w:p>
        </w:tc>
      </w:tr>
      <w:tr w:rsidR="00B82795" w:rsidRPr="0087707C" w:rsidTr="00757D0F">
        <w:trPr>
          <w:trHeight w:val="1598"/>
        </w:trPr>
        <w:tc>
          <w:tcPr>
            <w:tcW w:w="4248" w:type="dxa"/>
            <w:shd w:val="clear" w:color="auto" w:fill="C6D9F1" w:themeFill="text2" w:themeFillTint="33"/>
          </w:tcPr>
          <w:p w:rsidR="00B82795" w:rsidRPr="004161D8" w:rsidRDefault="00D0326D" w:rsidP="00C7092D">
            <w:r>
              <w:rPr>
                <w:b/>
              </w:rPr>
              <w:t>Evaluez</w:t>
            </w:r>
            <w:r w:rsidR="00B82795" w:rsidRPr="0087707C">
              <w:rPr>
                <w:b/>
              </w:rPr>
              <w:t xml:space="preserve"> le résultat atteint (nombre de personnes touchées, nombre de coupures presse, amélioration des pratiques, …)</w:t>
            </w:r>
          </w:p>
        </w:tc>
        <w:tc>
          <w:tcPr>
            <w:tcW w:w="6096" w:type="dxa"/>
          </w:tcPr>
          <w:p w:rsidR="00B82795" w:rsidRPr="0087707C" w:rsidRDefault="00662C69" w:rsidP="00C57C9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70" w:name="Texte67"/>
            <w:r w:rsidR="0073020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0"/>
          </w:p>
        </w:tc>
      </w:tr>
      <w:tr w:rsidR="00B82795" w:rsidRPr="0087707C" w:rsidTr="00757D0F">
        <w:trPr>
          <w:trHeight w:val="1068"/>
        </w:trPr>
        <w:tc>
          <w:tcPr>
            <w:tcW w:w="4248" w:type="dxa"/>
            <w:shd w:val="clear" w:color="auto" w:fill="C6D9F1" w:themeFill="text2" w:themeFillTint="33"/>
          </w:tcPr>
          <w:p w:rsidR="00B82795" w:rsidRPr="004161D8" w:rsidRDefault="00D0326D" w:rsidP="00D0326D">
            <w:r>
              <w:rPr>
                <w:b/>
              </w:rPr>
              <w:t>Précisez</w:t>
            </w:r>
            <w:r w:rsidR="00B82795" w:rsidRPr="0087707C">
              <w:rPr>
                <w:b/>
              </w:rPr>
              <w:t xml:space="preserve"> en quoi l’action </w:t>
            </w:r>
            <w:r w:rsidR="00B82795" w:rsidRPr="003F6211">
              <w:t>va dans le sens d’une meilleure information</w:t>
            </w:r>
            <w:r>
              <w:t xml:space="preserve"> ou </w:t>
            </w:r>
            <w:r w:rsidR="00B82795">
              <w:t>protection des consommateurs</w:t>
            </w:r>
          </w:p>
        </w:tc>
        <w:tc>
          <w:tcPr>
            <w:tcW w:w="6096" w:type="dxa"/>
          </w:tcPr>
          <w:p w:rsidR="00B82795" w:rsidRPr="0087707C" w:rsidRDefault="00662C69" w:rsidP="00C57C9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71" w:name="Texte68"/>
            <w:r w:rsidR="0073020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 w:rsidR="0073020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1"/>
          </w:p>
        </w:tc>
      </w:tr>
    </w:tbl>
    <w:p w:rsidR="00AC548A" w:rsidRDefault="00AC548A" w:rsidP="00AC548A">
      <w:pPr>
        <w:rPr>
          <w:b/>
        </w:rPr>
      </w:pPr>
    </w:p>
    <w:p w:rsidR="00757D0F" w:rsidRPr="0073020E" w:rsidRDefault="00757D0F" w:rsidP="00757D0F">
      <w:pPr>
        <w:rPr>
          <w:sz w:val="22"/>
        </w:rPr>
      </w:pPr>
      <w:r w:rsidRPr="0073020E">
        <w:rPr>
          <w:b/>
        </w:rPr>
        <w:t>Nombre total d’actions spécifiques locales</w:t>
      </w:r>
      <w:r w:rsidRPr="0073020E">
        <w:t> </w:t>
      </w:r>
      <w:r w:rsidRPr="0073020E">
        <w:rPr>
          <w:sz w:val="22"/>
        </w:rPr>
        <w:t xml:space="preserve">: </w:t>
      </w:r>
      <w:r w:rsidR="00662C69">
        <w:rPr>
          <w:sz w:val="22"/>
        </w:rPr>
        <w:fldChar w:fldCharType="begin">
          <w:ffData>
            <w:name w:val="Texte69"/>
            <w:enabled/>
            <w:calcOnExit w:val="0"/>
            <w:textInput/>
          </w:ffData>
        </w:fldChar>
      </w:r>
      <w:bookmarkStart w:id="72" w:name="Texte69"/>
      <w:r w:rsidR="0073020E">
        <w:rPr>
          <w:sz w:val="22"/>
        </w:rPr>
        <w:instrText xml:space="preserve"> FORMTEXT </w:instrText>
      </w:r>
      <w:r w:rsidR="00662C69">
        <w:rPr>
          <w:sz w:val="22"/>
        </w:rPr>
      </w:r>
      <w:r w:rsidR="00662C69">
        <w:rPr>
          <w:sz w:val="22"/>
        </w:rPr>
        <w:fldChar w:fldCharType="separate"/>
      </w:r>
      <w:r w:rsidR="0073020E">
        <w:rPr>
          <w:noProof/>
          <w:sz w:val="22"/>
        </w:rPr>
        <w:t> </w:t>
      </w:r>
      <w:r w:rsidR="0073020E">
        <w:rPr>
          <w:noProof/>
          <w:sz w:val="22"/>
        </w:rPr>
        <w:t> </w:t>
      </w:r>
      <w:r w:rsidR="0073020E">
        <w:rPr>
          <w:noProof/>
          <w:sz w:val="22"/>
        </w:rPr>
        <w:t> </w:t>
      </w:r>
      <w:r w:rsidR="0073020E">
        <w:rPr>
          <w:noProof/>
          <w:sz w:val="22"/>
        </w:rPr>
        <w:t> </w:t>
      </w:r>
      <w:r w:rsidR="0073020E">
        <w:rPr>
          <w:noProof/>
          <w:sz w:val="22"/>
        </w:rPr>
        <w:t> </w:t>
      </w:r>
      <w:r w:rsidR="00662C69">
        <w:rPr>
          <w:sz w:val="22"/>
        </w:rPr>
        <w:fldChar w:fldCharType="end"/>
      </w:r>
      <w:bookmarkEnd w:id="72"/>
    </w:p>
    <w:p w:rsidR="00757D0F" w:rsidRDefault="00757D0F" w:rsidP="00757D0F"/>
    <w:p w:rsidR="00A66EB4" w:rsidRDefault="00A66EB4" w:rsidP="00AC548A"/>
    <w:p w:rsidR="0073020E" w:rsidRDefault="0073020E" w:rsidP="00AC548A"/>
    <w:p w:rsidR="005723EE" w:rsidRDefault="005723EE" w:rsidP="00D15A04">
      <w:pPr>
        <w:rPr>
          <w:b/>
          <w:u w:val="single"/>
        </w:rPr>
      </w:pPr>
    </w:p>
    <w:p w:rsidR="005723EE" w:rsidRDefault="005723EE" w:rsidP="00D15A04">
      <w:pPr>
        <w:rPr>
          <w:b/>
          <w:u w:val="single"/>
        </w:rPr>
      </w:pPr>
    </w:p>
    <w:p w:rsidR="002C7DF1" w:rsidRDefault="002C7DF1" w:rsidP="00D15A04">
      <w:pPr>
        <w:rPr>
          <w:b/>
          <w:u w:val="single"/>
        </w:rPr>
      </w:pPr>
    </w:p>
    <w:p w:rsidR="002C7DF1" w:rsidRDefault="002C7DF1" w:rsidP="00D15A04">
      <w:pPr>
        <w:rPr>
          <w:b/>
          <w:u w:val="single"/>
        </w:rPr>
      </w:pPr>
    </w:p>
    <w:p w:rsidR="002C7DF1" w:rsidRDefault="002C7DF1" w:rsidP="00D15A04">
      <w:pPr>
        <w:rPr>
          <w:b/>
          <w:u w:val="single"/>
        </w:rPr>
      </w:pPr>
    </w:p>
    <w:p w:rsidR="002C7DF1" w:rsidRDefault="002C7DF1" w:rsidP="00D15A04">
      <w:pPr>
        <w:rPr>
          <w:b/>
          <w:u w:val="single"/>
        </w:rPr>
      </w:pPr>
    </w:p>
    <w:p w:rsidR="002C7DF1" w:rsidRDefault="002C7DF1" w:rsidP="00D15A04">
      <w:pPr>
        <w:rPr>
          <w:b/>
          <w:u w:val="single"/>
        </w:rPr>
      </w:pPr>
    </w:p>
    <w:p w:rsidR="002C7DF1" w:rsidRDefault="002C7DF1" w:rsidP="00D15A04">
      <w:pPr>
        <w:rPr>
          <w:b/>
          <w:u w:val="single"/>
        </w:rPr>
      </w:pPr>
    </w:p>
    <w:p w:rsidR="005723EE" w:rsidRDefault="005723EE" w:rsidP="00D15A04">
      <w:pPr>
        <w:rPr>
          <w:b/>
          <w:u w:val="single"/>
        </w:rPr>
      </w:pPr>
    </w:p>
    <w:p w:rsidR="00D15A04" w:rsidRPr="00905962" w:rsidRDefault="00D15A04" w:rsidP="00D15A04">
      <w:r>
        <w:rPr>
          <w:b/>
          <w:u w:val="single"/>
        </w:rPr>
        <w:lastRenderedPageBreak/>
        <w:t>Critère 8 : Actions spécifiques nationales</w:t>
      </w:r>
    </w:p>
    <w:p w:rsidR="00843809" w:rsidRDefault="00843809" w:rsidP="00905962">
      <w:pPr>
        <w:jc w:val="both"/>
      </w:pPr>
    </w:p>
    <w:p w:rsidR="0073020E" w:rsidRDefault="00A66EB4" w:rsidP="00A66EB4">
      <w:pPr>
        <w:jc w:val="both"/>
      </w:pPr>
      <w:r>
        <w:t>P</w:t>
      </w:r>
      <w:r w:rsidR="00D15A04">
        <w:t xml:space="preserve">articipation à </w:t>
      </w:r>
      <w:r w:rsidR="00D15A04" w:rsidRPr="00663734">
        <w:t>l’</w:t>
      </w:r>
      <w:r w:rsidR="00D15A04" w:rsidRPr="00843809">
        <w:rPr>
          <w:b/>
        </w:rPr>
        <w:t>enquête rentrée scolaire</w:t>
      </w:r>
      <w:r>
        <w:t> : merci de préciser le n</w:t>
      </w:r>
      <w:r w:rsidR="00843809">
        <w:t>ombre d’enquêtes</w:t>
      </w:r>
      <w:r>
        <w:t xml:space="preserve"> réalisés</w:t>
      </w:r>
      <w:r w:rsidR="00843809">
        <w:t xml:space="preserve">: </w:t>
      </w:r>
      <w:r w:rsidR="00662C69">
        <w:fldChar w:fldCharType="begin">
          <w:ffData>
            <w:name w:val="Texte70"/>
            <w:enabled/>
            <w:calcOnExit w:val="0"/>
            <w:textInput/>
          </w:ffData>
        </w:fldChar>
      </w:r>
      <w:bookmarkStart w:id="73" w:name="Texte70"/>
      <w:r w:rsidR="0073020E">
        <w:instrText xml:space="preserve"> FORMTEXT </w:instrText>
      </w:r>
      <w:r w:rsidR="00662C69">
        <w:fldChar w:fldCharType="separate"/>
      </w:r>
      <w:r w:rsidR="0073020E">
        <w:rPr>
          <w:noProof/>
        </w:rPr>
        <w:t> </w:t>
      </w:r>
      <w:r w:rsidR="0073020E">
        <w:rPr>
          <w:noProof/>
        </w:rPr>
        <w:t> </w:t>
      </w:r>
      <w:r w:rsidR="0073020E">
        <w:rPr>
          <w:noProof/>
        </w:rPr>
        <w:t> </w:t>
      </w:r>
      <w:r w:rsidR="0073020E">
        <w:rPr>
          <w:noProof/>
        </w:rPr>
        <w:t> </w:t>
      </w:r>
      <w:r w:rsidR="0073020E">
        <w:rPr>
          <w:noProof/>
        </w:rPr>
        <w:t> </w:t>
      </w:r>
      <w:r w:rsidR="00662C69">
        <w:fldChar w:fldCharType="end"/>
      </w:r>
      <w:bookmarkEnd w:id="73"/>
    </w:p>
    <w:p w:rsidR="00A66EB4" w:rsidRDefault="00A66EB4" w:rsidP="00663734">
      <w:pPr>
        <w:ind w:firstLine="708"/>
        <w:jc w:val="both"/>
        <w:rPr>
          <w:caps/>
          <w:sz w:val="16"/>
          <w:szCs w:val="16"/>
        </w:rPr>
      </w:pPr>
    </w:p>
    <w:p w:rsidR="00843809" w:rsidRDefault="00843809" w:rsidP="00D15A04">
      <w:pPr>
        <w:rPr>
          <w:caps/>
          <w:sz w:val="16"/>
          <w:szCs w:val="16"/>
        </w:rPr>
      </w:pPr>
    </w:p>
    <w:p w:rsidR="008D44FC" w:rsidRPr="00BA0C35" w:rsidRDefault="00EF56F3" w:rsidP="007B7474">
      <w:pPr>
        <w:rPr>
          <w:caps/>
        </w:rPr>
      </w:pPr>
      <w:r>
        <w:rPr>
          <w:b/>
          <w:u w:val="single"/>
        </w:rPr>
        <w:t xml:space="preserve">MISSION </w:t>
      </w:r>
      <w:r w:rsidR="0098222A">
        <w:rPr>
          <w:b/>
          <w:caps/>
          <w:u w:val="single"/>
        </w:rPr>
        <w:t>4</w:t>
      </w:r>
      <w:r w:rsidR="00F92CFF">
        <w:rPr>
          <w:b/>
          <w:caps/>
          <w:u w:val="single"/>
        </w:rPr>
        <w:t xml:space="preserve"> </w:t>
      </w:r>
      <w:r w:rsidR="00E57EF6" w:rsidRPr="00E57EF6">
        <w:rPr>
          <w:b/>
          <w:caps/>
          <w:u w:val="single"/>
        </w:rPr>
        <w:t xml:space="preserve">: </w:t>
      </w:r>
      <w:r w:rsidR="008D44FC" w:rsidRPr="00E57EF6">
        <w:rPr>
          <w:b/>
          <w:caps/>
          <w:u w:val="single"/>
        </w:rPr>
        <w:t>IN</w:t>
      </w:r>
      <w:r w:rsidR="000F1D2C" w:rsidRPr="00E57EF6">
        <w:rPr>
          <w:b/>
          <w:caps/>
          <w:u w:val="single"/>
        </w:rPr>
        <w:t>for</w:t>
      </w:r>
      <w:r w:rsidR="008D44FC" w:rsidRPr="00E57EF6">
        <w:rPr>
          <w:b/>
          <w:caps/>
          <w:u w:val="single"/>
        </w:rPr>
        <w:t>m</w:t>
      </w:r>
      <w:r w:rsidR="000F1D2C" w:rsidRPr="00E57EF6">
        <w:rPr>
          <w:b/>
          <w:caps/>
          <w:u w:val="single"/>
        </w:rPr>
        <w:t>a</w:t>
      </w:r>
      <w:r w:rsidR="008D44FC" w:rsidRPr="00E57EF6">
        <w:rPr>
          <w:b/>
          <w:caps/>
          <w:u w:val="single"/>
        </w:rPr>
        <w:t xml:space="preserve">tion </w:t>
      </w:r>
      <w:r w:rsidR="00C06F09" w:rsidRPr="00E57EF6">
        <w:rPr>
          <w:b/>
          <w:caps/>
          <w:u w:val="single"/>
        </w:rPr>
        <w:t>- communication</w:t>
      </w:r>
    </w:p>
    <w:p w:rsidR="008D44FC" w:rsidRPr="00CE0276" w:rsidRDefault="008D44FC" w:rsidP="007B7474">
      <w:pPr>
        <w:rPr>
          <w:caps/>
          <w:sz w:val="16"/>
          <w:szCs w:val="16"/>
        </w:rPr>
      </w:pPr>
    </w:p>
    <w:p w:rsidR="005D387E" w:rsidRDefault="007D51D2" w:rsidP="007D51D2">
      <w:pPr>
        <w:ind w:left="360"/>
        <w:rPr>
          <w:b/>
          <w:caps/>
        </w:rPr>
      </w:pPr>
      <w:r>
        <w:rPr>
          <w:b/>
          <w:u w:val="single"/>
        </w:rPr>
        <w:t xml:space="preserve">Critère 9 : </w:t>
      </w:r>
      <w:r w:rsidRPr="007D51D2">
        <w:rPr>
          <w:b/>
          <w:u w:val="single"/>
        </w:rPr>
        <w:t>Rayonnement médiatique</w:t>
      </w:r>
    </w:p>
    <w:p w:rsidR="001E48F3" w:rsidRPr="00CE0276" w:rsidRDefault="001E48F3" w:rsidP="007B7474">
      <w:pPr>
        <w:rPr>
          <w:b/>
          <w:caps/>
          <w:sz w:val="16"/>
          <w:szCs w:val="16"/>
        </w:rPr>
      </w:pPr>
    </w:p>
    <w:p w:rsidR="008D44FC" w:rsidRPr="000F1D2C" w:rsidRDefault="00D0326D" w:rsidP="007B7474">
      <w:pPr>
        <w:rPr>
          <w:b/>
        </w:rPr>
      </w:pPr>
      <w:r>
        <w:rPr>
          <w:b/>
        </w:rPr>
        <w:t>Précisez</w:t>
      </w:r>
      <w:r w:rsidR="001E48F3" w:rsidRPr="00E57EF6">
        <w:rPr>
          <w:b/>
        </w:rPr>
        <w:t xml:space="preserve"> le nombre</w:t>
      </w:r>
      <w:r w:rsidR="00461E02">
        <w:rPr>
          <w:b/>
        </w:rPr>
        <w:t xml:space="preserve"> d’articles ou passages assurés</w:t>
      </w:r>
      <w:r w:rsidR="00DB1CFE">
        <w:rPr>
          <w:b/>
        </w:rPr>
        <w:t> :</w:t>
      </w:r>
    </w:p>
    <w:p w:rsidR="001E48F3" w:rsidRDefault="00461E02" w:rsidP="001E48F3">
      <w:pPr>
        <w:ind w:firstLine="708"/>
        <w:rPr>
          <w:b/>
        </w:rPr>
      </w:pPr>
      <w:r>
        <w:rPr>
          <w:b/>
        </w:rPr>
        <w:t xml:space="preserve">- </w:t>
      </w:r>
      <w:r w:rsidRPr="00CE0276">
        <w:rPr>
          <w:b/>
          <w:u w:val="single"/>
        </w:rPr>
        <w:t>Presse</w:t>
      </w:r>
    </w:p>
    <w:p w:rsidR="008D44FC" w:rsidRPr="00CE0276" w:rsidRDefault="008D44FC" w:rsidP="007B7474">
      <w:pPr>
        <w:rPr>
          <w:sz w:val="16"/>
          <w:szCs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3780"/>
        <w:gridCol w:w="3780"/>
      </w:tblGrid>
      <w:tr w:rsidR="00461E02" w:rsidRPr="00CE0276" w:rsidTr="00757D0F">
        <w:tc>
          <w:tcPr>
            <w:tcW w:w="3528" w:type="dxa"/>
            <w:shd w:val="clear" w:color="auto" w:fill="C6D9F1" w:themeFill="text2" w:themeFillTint="33"/>
          </w:tcPr>
          <w:p w:rsidR="00461E02" w:rsidRPr="00CE0276" w:rsidRDefault="00461E02" w:rsidP="00CE0276">
            <w:pPr>
              <w:spacing w:before="30" w:after="30"/>
              <w:jc w:val="center"/>
              <w:rPr>
                <w:caps/>
                <w:sz w:val="20"/>
                <w:szCs w:val="20"/>
              </w:rPr>
            </w:pPr>
            <w:r w:rsidRPr="00CE0276">
              <w:rPr>
                <w:caps/>
                <w:sz w:val="20"/>
                <w:szCs w:val="20"/>
              </w:rPr>
              <w:t>thèmes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:rsidR="00461E02" w:rsidRPr="00CE0276" w:rsidRDefault="00461E02" w:rsidP="00CE0276">
            <w:pPr>
              <w:spacing w:before="30" w:after="30"/>
              <w:ind w:right="72"/>
              <w:jc w:val="center"/>
              <w:rPr>
                <w:caps/>
                <w:sz w:val="20"/>
                <w:szCs w:val="20"/>
              </w:rPr>
            </w:pPr>
            <w:r w:rsidRPr="00CE0276">
              <w:rPr>
                <w:caps/>
                <w:sz w:val="20"/>
                <w:szCs w:val="20"/>
              </w:rPr>
              <w:t>support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:rsidR="00461E02" w:rsidRPr="00CE0276" w:rsidRDefault="00461E02" w:rsidP="00CE0276">
            <w:pPr>
              <w:spacing w:before="30" w:after="30"/>
              <w:jc w:val="center"/>
              <w:rPr>
                <w:caps/>
                <w:sz w:val="20"/>
                <w:szCs w:val="20"/>
              </w:rPr>
            </w:pPr>
            <w:r w:rsidRPr="00CE0276">
              <w:rPr>
                <w:caps/>
                <w:sz w:val="20"/>
                <w:szCs w:val="20"/>
              </w:rPr>
              <w:t>dates</w:t>
            </w:r>
          </w:p>
        </w:tc>
      </w:tr>
      <w:tr w:rsidR="00461E02">
        <w:tc>
          <w:tcPr>
            <w:tcW w:w="3528" w:type="dxa"/>
          </w:tcPr>
          <w:p w:rsidR="00461E02" w:rsidRDefault="00662C69" w:rsidP="00CE0276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74" w:name="Texte71"/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74"/>
          </w:p>
        </w:tc>
        <w:tc>
          <w:tcPr>
            <w:tcW w:w="3780" w:type="dxa"/>
          </w:tcPr>
          <w:p w:rsidR="00461E02" w:rsidRDefault="00662C69" w:rsidP="00CE0276">
            <w:pPr>
              <w:spacing w:before="30" w:after="30"/>
              <w:ind w:right="72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</w:instrText>
            </w:r>
            <w:bookmarkStart w:id="75" w:name="Texte73"/>
            <w:r w:rsidR="0073020E">
              <w:rPr>
                <w:caps/>
              </w:rPr>
              <w:instrText xml:space="preserve">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75"/>
          </w:p>
        </w:tc>
        <w:tc>
          <w:tcPr>
            <w:tcW w:w="3780" w:type="dxa"/>
          </w:tcPr>
          <w:p w:rsidR="00461E02" w:rsidRDefault="00662C69" w:rsidP="00CE0276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76" w:name="Texte79"/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76"/>
          </w:p>
        </w:tc>
      </w:tr>
      <w:tr w:rsidR="00461E02">
        <w:tc>
          <w:tcPr>
            <w:tcW w:w="3528" w:type="dxa"/>
          </w:tcPr>
          <w:p w:rsidR="00461E02" w:rsidRDefault="00662C69" w:rsidP="00CE0276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77" w:name="Texte72"/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77"/>
          </w:p>
        </w:tc>
        <w:tc>
          <w:tcPr>
            <w:tcW w:w="3780" w:type="dxa"/>
          </w:tcPr>
          <w:p w:rsidR="00461E02" w:rsidRDefault="00662C69" w:rsidP="00CE0276">
            <w:pPr>
              <w:spacing w:before="30" w:after="30"/>
              <w:ind w:right="72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78" w:name="Texte76"/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78"/>
          </w:p>
        </w:tc>
        <w:tc>
          <w:tcPr>
            <w:tcW w:w="3780" w:type="dxa"/>
          </w:tcPr>
          <w:p w:rsidR="00461E02" w:rsidRDefault="00662C69" w:rsidP="00CE0276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79" w:name="Texte80"/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79"/>
          </w:p>
        </w:tc>
      </w:tr>
      <w:tr w:rsidR="00461E02">
        <w:tc>
          <w:tcPr>
            <w:tcW w:w="3528" w:type="dxa"/>
          </w:tcPr>
          <w:p w:rsidR="00461E02" w:rsidRDefault="00662C69" w:rsidP="00CE0276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80" w:name="Texte74"/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80"/>
          </w:p>
        </w:tc>
        <w:tc>
          <w:tcPr>
            <w:tcW w:w="3780" w:type="dxa"/>
          </w:tcPr>
          <w:p w:rsidR="00461E02" w:rsidRDefault="00662C69" w:rsidP="00CE0276">
            <w:pPr>
              <w:spacing w:before="30" w:after="30"/>
              <w:ind w:right="72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81" w:name="Texte77"/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81"/>
          </w:p>
        </w:tc>
        <w:tc>
          <w:tcPr>
            <w:tcW w:w="3780" w:type="dxa"/>
          </w:tcPr>
          <w:p w:rsidR="00461E02" w:rsidRDefault="00662C69" w:rsidP="00CE0276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82" w:name="Texte81"/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82"/>
          </w:p>
        </w:tc>
      </w:tr>
      <w:tr w:rsidR="00461E02">
        <w:tc>
          <w:tcPr>
            <w:tcW w:w="3528" w:type="dxa"/>
          </w:tcPr>
          <w:p w:rsidR="00461E02" w:rsidRDefault="00662C69" w:rsidP="00CE0276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83" w:name="Texte75"/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83"/>
          </w:p>
        </w:tc>
        <w:tc>
          <w:tcPr>
            <w:tcW w:w="3780" w:type="dxa"/>
          </w:tcPr>
          <w:p w:rsidR="00461E02" w:rsidRDefault="00662C69" w:rsidP="00CE0276">
            <w:pPr>
              <w:spacing w:before="30" w:after="30"/>
              <w:ind w:right="72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84" w:name="Texte78"/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84"/>
          </w:p>
        </w:tc>
        <w:tc>
          <w:tcPr>
            <w:tcW w:w="3780" w:type="dxa"/>
          </w:tcPr>
          <w:p w:rsidR="00461E02" w:rsidRDefault="00662C69" w:rsidP="00CE0276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85" w:name="Texte82"/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85"/>
          </w:p>
        </w:tc>
      </w:tr>
    </w:tbl>
    <w:p w:rsidR="00CE0276" w:rsidRPr="00CE0276" w:rsidRDefault="00CE0276" w:rsidP="00DE03C1">
      <w:pPr>
        <w:rPr>
          <w:b/>
          <w:sz w:val="16"/>
          <w:szCs w:val="16"/>
        </w:rPr>
      </w:pPr>
    </w:p>
    <w:p w:rsidR="00DE03C1" w:rsidRPr="008D44FC" w:rsidRDefault="001E48F3" w:rsidP="00DE03C1">
      <w:r w:rsidRPr="001E48F3">
        <w:rPr>
          <w:b/>
        </w:rPr>
        <w:t>Nombre total d’articles</w:t>
      </w:r>
      <w:r w:rsidR="00565771">
        <w:rPr>
          <w:b/>
        </w:rPr>
        <w:t xml:space="preserve"> : </w:t>
      </w:r>
      <w:r w:rsidR="00662C69">
        <w:rPr>
          <w:b/>
        </w:rPr>
        <w:fldChar w:fldCharType="begin">
          <w:ffData>
            <w:name w:val="Texte83"/>
            <w:enabled/>
            <w:calcOnExit w:val="0"/>
            <w:textInput/>
          </w:ffData>
        </w:fldChar>
      </w:r>
      <w:bookmarkStart w:id="86" w:name="Texte83"/>
      <w:r w:rsidR="0073020E">
        <w:rPr>
          <w:b/>
        </w:rPr>
        <w:instrText xml:space="preserve"> FORMTEXT </w:instrText>
      </w:r>
      <w:r w:rsidR="00662C69">
        <w:rPr>
          <w:b/>
        </w:rPr>
      </w:r>
      <w:r w:rsidR="00662C69">
        <w:rPr>
          <w:b/>
        </w:rPr>
        <w:fldChar w:fldCharType="separate"/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662C69">
        <w:rPr>
          <w:b/>
        </w:rPr>
        <w:fldChar w:fldCharType="end"/>
      </w:r>
      <w:bookmarkEnd w:id="86"/>
    </w:p>
    <w:p w:rsidR="001E48F3" w:rsidRPr="00CE0276" w:rsidRDefault="001E48F3" w:rsidP="007B7474">
      <w:pPr>
        <w:rPr>
          <w:sz w:val="16"/>
          <w:szCs w:val="16"/>
        </w:rPr>
      </w:pPr>
    </w:p>
    <w:p w:rsidR="008D44FC" w:rsidRDefault="001E48F3" w:rsidP="0073020E">
      <w:pPr>
        <w:ind w:firstLine="708"/>
        <w:rPr>
          <w:b/>
        </w:rPr>
      </w:pPr>
      <w:r>
        <w:rPr>
          <w:b/>
        </w:rPr>
        <w:t xml:space="preserve">- </w:t>
      </w:r>
      <w:r w:rsidR="00565771" w:rsidRPr="00CE0276">
        <w:rPr>
          <w:b/>
          <w:u w:val="single"/>
        </w:rPr>
        <w:t>Radio</w:t>
      </w:r>
    </w:p>
    <w:p w:rsidR="0073020E" w:rsidRPr="0073020E" w:rsidRDefault="0073020E" w:rsidP="0073020E">
      <w:pPr>
        <w:ind w:firstLine="708"/>
        <w:rPr>
          <w:b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3780"/>
        <w:gridCol w:w="3780"/>
      </w:tblGrid>
      <w:tr w:rsidR="0073020E" w:rsidRPr="00CE0276" w:rsidTr="00DA68C8">
        <w:tc>
          <w:tcPr>
            <w:tcW w:w="3528" w:type="dxa"/>
            <w:shd w:val="clear" w:color="auto" w:fill="C6D9F1" w:themeFill="text2" w:themeFillTint="33"/>
          </w:tcPr>
          <w:p w:rsidR="0073020E" w:rsidRPr="00CE0276" w:rsidRDefault="0073020E" w:rsidP="00DA68C8">
            <w:pPr>
              <w:spacing w:before="30" w:after="30"/>
              <w:jc w:val="center"/>
              <w:rPr>
                <w:caps/>
                <w:sz w:val="20"/>
                <w:szCs w:val="20"/>
              </w:rPr>
            </w:pPr>
            <w:r w:rsidRPr="00CE0276">
              <w:rPr>
                <w:caps/>
                <w:sz w:val="20"/>
                <w:szCs w:val="20"/>
              </w:rPr>
              <w:t>thèmes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:rsidR="0073020E" w:rsidRPr="00CE0276" w:rsidRDefault="0073020E" w:rsidP="00DA68C8">
            <w:pPr>
              <w:spacing w:before="30" w:after="30"/>
              <w:ind w:right="72"/>
              <w:jc w:val="center"/>
              <w:rPr>
                <w:caps/>
                <w:sz w:val="20"/>
                <w:szCs w:val="20"/>
              </w:rPr>
            </w:pPr>
            <w:r w:rsidRPr="00CE0276">
              <w:rPr>
                <w:caps/>
                <w:sz w:val="20"/>
                <w:szCs w:val="20"/>
              </w:rPr>
              <w:t>support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:rsidR="0073020E" w:rsidRPr="00CE0276" w:rsidRDefault="0073020E" w:rsidP="00DA68C8">
            <w:pPr>
              <w:spacing w:before="30" w:after="30"/>
              <w:jc w:val="center"/>
              <w:rPr>
                <w:caps/>
                <w:sz w:val="20"/>
                <w:szCs w:val="20"/>
              </w:rPr>
            </w:pPr>
            <w:r w:rsidRPr="00CE0276">
              <w:rPr>
                <w:caps/>
                <w:sz w:val="20"/>
                <w:szCs w:val="20"/>
              </w:rPr>
              <w:t>dates</w:t>
            </w:r>
          </w:p>
        </w:tc>
      </w:tr>
      <w:tr w:rsidR="0073020E" w:rsidTr="00DA68C8">
        <w:tc>
          <w:tcPr>
            <w:tcW w:w="3528" w:type="dxa"/>
          </w:tcPr>
          <w:p w:rsidR="0073020E" w:rsidRDefault="00662C69" w:rsidP="00DA68C8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:rsidR="0073020E" w:rsidRDefault="00662C69" w:rsidP="00DA68C8">
            <w:pPr>
              <w:spacing w:before="30" w:after="30"/>
              <w:ind w:right="72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:rsidR="0073020E" w:rsidRDefault="00662C69" w:rsidP="00DA68C8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</w:tr>
      <w:tr w:rsidR="0073020E" w:rsidTr="00DA68C8">
        <w:tc>
          <w:tcPr>
            <w:tcW w:w="3528" w:type="dxa"/>
          </w:tcPr>
          <w:p w:rsidR="0073020E" w:rsidRDefault="00662C69" w:rsidP="00DA68C8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:rsidR="0073020E" w:rsidRDefault="00662C69" w:rsidP="00DA68C8">
            <w:pPr>
              <w:spacing w:before="30" w:after="30"/>
              <w:ind w:right="72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:rsidR="0073020E" w:rsidRDefault="00662C69" w:rsidP="00DA68C8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</w:tr>
      <w:tr w:rsidR="0073020E" w:rsidTr="00DA68C8">
        <w:tc>
          <w:tcPr>
            <w:tcW w:w="3528" w:type="dxa"/>
          </w:tcPr>
          <w:p w:rsidR="0073020E" w:rsidRDefault="00662C69" w:rsidP="00DA68C8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:rsidR="0073020E" w:rsidRDefault="00662C69" w:rsidP="00DA68C8">
            <w:pPr>
              <w:spacing w:before="30" w:after="30"/>
              <w:ind w:right="72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:rsidR="0073020E" w:rsidRDefault="00662C69" w:rsidP="00DA68C8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</w:tr>
      <w:tr w:rsidR="0073020E" w:rsidTr="00DA68C8">
        <w:tc>
          <w:tcPr>
            <w:tcW w:w="3528" w:type="dxa"/>
          </w:tcPr>
          <w:p w:rsidR="0073020E" w:rsidRDefault="00662C69" w:rsidP="00DA68C8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:rsidR="0073020E" w:rsidRDefault="00662C69" w:rsidP="00DA68C8">
            <w:pPr>
              <w:spacing w:before="30" w:after="30"/>
              <w:ind w:right="72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:rsidR="0073020E" w:rsidRDefault="00662C69" w:rsidP="00DA68C8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</w:tr>
    </w:tbl>
    <w:p w:rsidR="008D44FC" w:rsidRPr="00CE0276" w:rsidRDefault="008D44FC" w:rsidP="007B7474">
      <w:pPr>
        <w:rPr>
          <w:caps/>
          <w:sz w:val="16"/>
          <w:szCs w:val="16"/>
        </w:rPr>
      </w:pPr>
    </w:p>
    <w:p w:rsidR="008D44FC" w:rsidRPr="00CE0276" w:rsidRDefault="008D44FC" w:rsidP="008D44FC">
      <w:pPr>
        <w:rPr>
          <w:sz w:val="16"/>
          <w:szCs w:val="16"/>
        </w:rPr>
      </w:pPr>
      <w:r w:rsidRPr="001E48F3">
        <w:rPr>
          <w:b/>
        </w:rPr>
        <w:t>Nombre total de passages radio</w:t>
      </w:r>
      <w:r w:rsidR="00CE4719">
        <w:rPr>
          <w:b/>
        </w:rPr>
        <w:t xml:space="preserve"> : </w:t>
      </w:r>
      <w:r w:rsidR="00662C69">
        <w:rPr>
          <w:b/>
        </w:rPr>
        <w:fldChar w:fldCharType="begin">
          <w:ffData>
            <w:name w:val="Texte84"/>
            <w:enabled/>
            <w:calcOnExit w:val="0"/>
            <w:textInput/>
          </w:ffData>
        </w:fldChar>
      </w:r>
      <w:bookmarkStart w:id="87" w:name="Texte84"/>
      <w:r w:rsidR="0073020E">
        <w:rPr>
          <w:b/>
        </w:rPr>
        <w:instrText xml:space="preserve"> FORMTEXT </w:instrText>
      </w:r>
      <w:r w:rsidR="00662C69">
        <w:rPr>
          <w:b/>
        </w:rPr>
      </w:r>
      <w:r w:rsidR="00662C69">
        <w:rPr>
          <w:b/>
        </w:rPr>
        <w:fldChar w:fldCharType="separate"/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662C69">
        <w:rPr>
          <w:b/>
        </w:rPr>
        <w:fldChar w:fldCharType="end"/>
      </w:r>
      <w:bookmarkEnd w:id="87"/>
    </w:p>
    <w:p w:rsidR="0073020E" w:rsidRDefault="001E48F3" w:rsidP="001E48F3">
      <w:pPr>
        <w:ind w:firstLine="708"/>
        <w:rPr>
          <w:b/>
          <w:u w:val="single"/>
        </w:rPr>
      </w:pPr>
      <w:r>
        <w:rPr>
          <w:b/>
        </w:rPr>
        <w:t xml:space="preserve">- </w:t>
      </w:r>
      <w:r w:rsidRPr="00CE0276">
        <w:rPr>
          <w:b/>
          <w:u w:val="single"/>
        </w:rPr>
        <w:t>TV</w:t>
      </w:r>
    </w:p>
    <w:p w:rsidR="0073020E" w:rsidRDefault="0073020E" w:rsidP="001E48F3">
      <w:pPr>
        <w:ind w:firstLine="708"/>
        <w:rPr>
          <w:b/>
          <w:u w:val="single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3780"/>
        <w:gridCol w:w="3780"/>
      </w:tblGrid>
      <w:tr w:rsidR="0073020E" w:rsidRPr="00CE0276" w:rsidTr="00DA68C8">
        <w:tc>
          <w:tcPr>
            <w:tcW w:w="3528" w:type="dxa"/>
            <w:shd w:val="clear" w:color="auto" w:fill="C6D9F1" w:themeFill="text2" w:themeFillTint="33"/>
          </w:tcPr>
          <w:p w:rsidR="0073020E" w:rsidRPr="00CE0276" w:rsidRDefault="0073020E" w:rsidP="00DA68C8">
            <w:pPr>
              <w:spacing w:before="30" w:after="30"/>
              <w:jc w:val="center"/>
              <w:rPr>
                <w:caps/>
                <w:sz w:val="20"/>
                <w:szCs w:val="20"/>
              </w:rPr>
            </w:pPr>
            <w:r w:rsidRPr="00CE0276">
              <w:rPr>
                <w:caps/>
                <w:sz w:val="20"/>
                <w:szCs w:val="20"/>
              </w:rPr>
              <w:t>thèmes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:rsidR="0073020E" w:rsidRPr="00CE0276" w:rsidRDefault="0073020E" w:rsidP="00DA68C8">
            <w:pPr>
              <w:spacing w:before="30" w:after="30"/>
              <w:ind w:right="72"/>
              <w:jc w:val="center"/>
              <w:rPr>
                <w:caps/>
                <w:sz w:val="20"/>
                <w:szCs w:val="20"/>
              </w:rPr>
            </w:pPr>
            <w:r w:rsidRPr="00CE0276">
              <w:rPr>
                <w:caps/>
                <w:sz w:val="20"/>
                <w:szCs w:val="20"/>
              </w:rPr>
              <w:t>support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:rsidR="0073020E" w:rsidRPr="00CE0276" w:rsidRDefault="0073020E" w:rsidP="00DA68C8">
            <w:pPr>
              <w:spacing w:before="30" w:after="30"/>
              <w:jc w:val="center"/>
              <w:rPr>
                <w:caps/>
                <w:sz w:val="20"/>
                <w:szCs w:val="20"/>
              </w:rPr>
            </w:pPr>
            <w:r w:rsidRPr="00CE0276">
              <w:rPr>
                <w:caps/>
                <w:sz w:val="20"/>
                <w:szCs w:val="20"/>
              </w:rPr>
              <w:t>dates</w:t>
            </w:r>
          </w:p>
        </w:tc>
      </w:tr>
      <w:tr w:rsidR="0073020E" w:rsidTr="00DA68C8">
        <w:tc>
          <w:tcPr>
            <w:tcW w:w="3528" w:type="dxa"/>
          </w:tcPr>
          <w:p w:rsidR="0073020E" w:rsidRDefault="00662C69" w:rsidP="00DA68C8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:rsidR="0073020E" w:rsidRDefault="00662C69" w:rsidP="00DA68C8">
            <w:pPr>
              <w:spacing w:before="30" w:after="30"/>
              <w:ind w:right="72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:rsidR="0073020E" w:rsidRDefault="00662C69" w:rsidP="00DA68C8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</w:tr>
      <w:tr w:rsidR="0073020E" w:rsidTr="00DA68C8">
        <w:tc>
          <w:tcPr>
            <w:tcW w:w="3528" w:type="dxa"/>
          </w:tcPr>
          <w:p w:rsidR="0073020E" w:rsidRDefault="00662C69" w:rsidP="00DA68C8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:rsidR="0073020E" w:rsidRDefault="00662C69" w:rsidP="00DA68C8">
            <w:pPr>
              <w:spacing w:before="30" w:after="30"/>
              <w:ind w:right="72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:rsidR="0073020E" w:rsidRDefault="00662C69" w:rsidP="00DA68C8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</w:tr>
      <w:tr w:rsidR="0073020E" w:rsidTr="00DA68C8">
        <w:tc>
          <w:tcPr>
            <w:tcW w:w="3528" w:type="dxa"/>
          </w:tcPr>
          <w:p w:rsidR="0073020E" w:rsidRDefault="00662C69" w:rsidP="00DA68C8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:rsidR="0073020E" w:rsidRDefault="00662C69" w:rsidP="00DA68C8">
            <w:pPr>
              <w:spacing w:before="30" w:after="30"/>
              <w:ind w:right="72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:rsidR="0073020E" w:rsidRDefault="00662C69" w:rsidP="00DA68C8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</w:tr>
      <w:tr w:rsidR="0073020E" w:rsidTr="00DA68C8">
        <w:tc>
          <w:tcPr>
            <w:tcW w:w="3528" w:type="dxa"/>
          </w:tcPr>
          <w:p w:rsidR="0073020E" w:rsidRDefault="00662C69" w:rsidP="00DA68C8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:rsidR="0073020E" w:rsidRDefault="00662C69" w:rsidP="00DA68C8">
            <w:pPr>
              <w:spacing w:before="30" w:after="30"/>
              <w:ind w:right="72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:rsidR="0073020E" w:rsidRDefault="00662C69" w:rsidP="00DA68C8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</w:tr>
    </w:tbl>
    <w:p w:rsidR="001E48F3" w:rsidRPr="00CE0276" w:rsidRDefault="001E48F3" w:rsidP="001E48F3">
      <w:pPr>
        <w:ind w:left="360"/>
        <w:rPr>
          <w:sz w:val="16"/>
          <w:szCs w:val="16"/>
        </w:rPr>
      </w:pPr>
    </w:p>
    <w:p w:rsidR="001E48F3" w:rsidRPr="00CE0276" w:rsidRDefault="008D44FC" w:rsidP="008D44FC">
      <w:pPr>
        <w:rPr>
          <w:sz w:val="16"/>
          <w:szCs w:val="16"/>
        </w:rPr>
      </w:pPr>
      <w:r w:rsidRPr="001E48F3">
        <w:rPr>
          <w:b/>
        </w:rPr>
        <w:t xml:space="preserve">Nombre </w:t>
      </w:r>
      <w:r w:rsidR="001E48F3">
        <w:rPr>
          <w:b/>
        </w:rPr>
        <w:t xml:space="preserve">total </w:t>
      </w:r>
      <w:r w:rsidRPr="001E48F3">
        <w:rPr>
          <w:b/>
        </w:rPr>
        <w:t>de passages TV</w:t>
      </w:r>
      <w:r w:rsidR="00CE4719">
        <w:rPr>
          <w:b/>
        </w:rPr>
        <w:t xml:space="preserve"> : </w:t>
      </w:r>
      <w:r w:rsidR="00662C69">
        <w:rPr>
          <w:b/>
        </w:rPr>
        <w:fldChar w:fldCharType="begin">
          <w:ffData>
            <w:name w:val="Texte85"/>
            <w:enabled/>
            <w:calcOnExit w:val="0"/>
            <w:textInput/>
          </w:ffData>
        </w:fldChar>
      </w:r>
      <w:bookmarkStart w:id="88" w:name="Texte85"/>
      <w:r w:rsidR="0073020E">
        <w:rPr>
          <w:b/>
        </w:rPr>
        <w:instrText xml:space="preserve"> FORMTEXT </w:instrText>
      </w:r>
      <w:r w:rsidR="00662C69">
        <w:rPr>
          <w:b/>
        </w:rPr>
      </w:r>
      <w:r w:rsidR="00662C69">
        <w:rPr>
          <w:b/>
        </w:rPr>
        <w:fldChar w:fldCharType="separate"/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662C69">
        <w:rPr>
          <w:b/>
        </w:rPr>
        <w:fldChar w:fldCharType="end"/>
      </w:r>
      <w:bookmarkEnd w:id="88"/>
    </w:p>
    <w:p w:rsidR="001E48F3" w:rsidRPr="001E48F3" w:rsidRDefault="001E48F3" w:rsidP="001E48F3">
      <w:pPr>
        <w:ind w:firstLine="708"/>
        <w:rPr>
          <w:b/>
        </w:rPr>
      </w:pPr>
      <w:r>
        <w:rPr>
          <w:b/>
        </w:rPr>
        <w:t xml:space="preserve">- </w:t>
      </w:r>
      <w:r w:rsidRPr="00CE0276">
        <w:rPr>
          <w:b/>
          <w:u w:val="single"/>
        </w:rPr>
        <w:t>Communiqués</w:t>
      </w:r>
      <w:r w:rsidR="00CE0276">
        <w:rPr>
          <w:b/>
        </w:rPr>
        <w:t xml:space="preserve"> </w:t>
      </w:r>
      <w:r w:rsidR="00CE0276" w:rsidRPr="00CE0276">
        <w:t>(ne pas reprendre ceux qui s’inscrivent dans une action</w:t>
      </w:r>
      <w:r w:rsidR="009D4148">
        <w:t xml:space="preserve"> spécifique</w:t>
      </w:r>
      <w:r w:rsidR="00CE0276" w:rsidRPr="00CE0276">
        <w:t>)</w:t>
      </w:r>
    </w:p>
    <w:p w:rsidR="001E48F3" w:rsidRPr="00CE0276" w:rsidRDefault="001E48F3" w:rsidP="008D44FC">
      <w:pPr>
        <w:rPr>
          <w:sz w:val="16"/>
          <w:szCs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3780"/>
        <w:gridCol w:w="3780"/>
      </w:tblGrid>
      <w:tr w:rsidR="0073020E" w:rsidRPr="00CE0276" w:rsidTr="00DA68C8">
        <w:tc>
          <w:tcPr>
            <w:tcW w:w="3528" w:type="dxa"/>
            <w:shd w:val="clear" w:color="auto" w:fill="C6D9F1" w:themeFill="text2" w:themeFillTint="33"/>
          </w:tcPr>
          <w:p w:rsidR="0073020E" w:rsidRPr="00CE0276" w:rsidRDefault="0073020E" w:rsidP="00DA68C8">
            <w:pPr>
              <w:spacing w:before="30" w:after="30"/>
              <w:jc w:val="center"/>
              <w:rPr>
                <w:caps/>
                <w:sz w:val="20"/>
                <w:szCs w:val="20"/>
              </w:rPr>
            </w:pPr>
            <w:r w:rsidRPr="00CE0276">
              <w:rPr>
                <w:caps/>
                <w:sz w:val="20"/>
                <w:szCs w:val="20"/>
              </w:rPr>
              <w:t>thèmes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:rsidR="0073020E" w:rsidRPr="00CE0276" w:rsidRDefault="0073020E" w:rsidP="00DA68C8">
            <w:pPr>
              <w:spacing w:before="30" w:after="30"/>
              <w:ind w:right="72"/>
              <w:jc w:val="center"/>
              <w:rPr>
                <w:caps/>
                <w:sz w:val="20"/>
                <w:szCs w:val="20"/>
              </w:rPr>
            </w:pPr>
            <w:r w:rsidRPr="00CE0276">
              <w:rPr>
                <w:caps/>
                <w:sz w:val="20"/>
                <w:szCs w:val="20"/>
              </w:rPr>
              <w:t>support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:rsidR="0073020E" w:rsidRPr="00CE0276" w:rsidRDefault="0073020E" w:rsidP="00DA68C8">
            <w:pPr>
              <w:spacing w:before="30" w:after="30"/>
              <w:jc w:val="center"/>
              <w:rPr>
                <w:caps/>
                <w:sz w:val="20"/>
                <w:szCs w:val="20"/>
              </w:rPr>
            </w:pPr>
            <w:r w:rsidRPr="00CE0276">
              <w:rPr>
                <w:caps/>
                <w:sz w:val="20"/>
                <w:szCs w:val="20"/>
              </w:rPr>
              <w:t>dates</w:t>
            </w:r>
          </w:p>
        </w:tc>
      </w:tr>
      <w:tr w:rsidR="0073020E" w:rsidTr="00DA68C8">
        <w:tc>
          <w:tcPr>
            <w:tcW w:w="3528" w:type="dxa"/>
          </w:tcPr>
          <w:p w:rsidR="0073020E" w:rsidRDefault="00662C69" w:rsidP="00DA68C8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:rsidR="0073020E" w:rsidRDefault="00662C69" w:rsidP="00DA68C8">
            <w:pPr>
              <w:spacing w:before="30" w:after="30"/>
              <w:ind w:right="72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:rsidR="0073020E" w:rsidRDefault="00662C69" w:rsidP="00DA68C8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</w:tr>
      <w:tr w:rsidR="0073020E" w:rsidTr="00DA68C8">
        <w:tc>
          <w:tcPr>
            <w:tcW w:w="3528" w:type="dxa"/>
          </w:tcPr>
          <w:p w:rsidR="0073020E" w:rsidRDefault="00662C69" w:rsidP="00DA68C8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:rsidR="0073020E" w:rsidRDefault="00662C69" w:rsidP="00DA68C8">
            <w:pPr>
              <w:spacing w:before="30" w:after="30"/>
              <w:ind w:right="72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:rsidR="0073020E" w:rsidRDefault="00662C69" w:rsidP="00DA68C8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</w:tr>
      <w:tr w:rsidR="0073020E" w:rsidTr="00DA68C8">
        <w:tc>
          <w:tcPr>
            <w:tcW w:w="3528" w:type="dxa"/>
          </w:tcPr>
          <w:p w:rsidR="0073020E" w:rsidRDefault="00662C69" w:rsidP="00DA68C8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:rsidR="0073020E" w:rsidRDefault="00662C69" w:rsidP="00DA68C8">
            <w:pPr>
              <w:spacing w:before="30" w:after="30"/>
              <w:ind w:right="72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:rsidR="0073020E" w:rsidRDefault="00662C69" w:rsidP="00DA68C8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</w:tr>
      <w:tr w:rsidR="0073020E" w:rsidTr="00DA68C8">
        <w:tc>
          <w:tcPr>
            <w:tcW w:w="3528" w:type="dxa"/>
          </w:tcPr>
          <w:p w:rsidR="0073020E" w:rsidRDefault="00662C69" w:rsidP="00DA68C8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:rsidR="0073020E" w:rsidRDefault="00662C69" w:rsidP="00DA68C8">
            <w:pPr>
              <w:spacing w:before="30" w:after="30"/>
              <w:ind w:right="72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:rsidR="0073020E" w:rsidRDefault="00662C69" w:rsidP="00DA68C8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</w:tr>
    </w:tbl>
    <w:p w:rsidR="001E48F3" w:rsidRDefault="001E48F3" w:rsidP="007B7474">
      <w:pPr>
        <w:rPr>
          <w:caps/>
        </w:rPr>
      </w:pPr>
    </w:p>
    <w:p w:rsidR="000F1D2C" w:rsidRPr="001E48F3" w:rsidRDefault="000F1D2C" w:rsidP="000F1D2C">
      <w:pPr>
        <w:rPr>
          <w:b/>
        </w:rPr>
      </w:pPr>
      <w:r w:rsidRPr="001E48F3">
        <w:rPr>
          <w:b/>
        </w:rPr>
        <w:t xml:space="preserve">Nombre </w:t>
      </w:r>
      <w:r w:rsidR="001E48F3" w:rsidRPr="001E48F3">
        <w:rPr>
          <w:b/>
        </w:rPr>
        <w:t xml:space="preserve">total </w:t>
      </w:r>
      <w:r w:rsidRPr="001E48F3">
        <w:rPr>
          <w:b/>
        </w:rPr>
        <w:t>de communiqués diffusés</w:t>
      </w:r>
      <w:r w:rsidR="00CE0276">
        <w:rPr>
          <w:b/>
        </w:rPr>
        <w:t xml:space="preserve"> : </w:t>
      </w:r>
      <w:r w:rsidR="00662C69">
        <w:rPr>
          <w:b/>
        </w:rPr>
        <w:fldChar w:fldCharType="begin">
          <w:ffData>
            <w:name w:val="Texte86"/>
            <w:enabled/>
            <w:calcOnExit w:val="0"/>
            <w:textInput/>
          </w:ffData>
        </w:fldChar>
      </w:r>
      <w:bookmarkStart w:id="89" w:name="Texte86"/>
      <w:r w:rsidR="0073020E">
        <w:rPr>
          <w:b/>
        </w:rPr>
        <w:instrText xml:space="preserve"> FORMTEXT </w:instrText>
      </w:r>
      <w:r w:rsidR="00662C69">
        <w:rPr>
          <w:b/>
        </w:rPr>
      </w:r>
      <w:r w:rsidR="00662C69">
        <w:rPr>
          <w:b/>
        </w:rPr>
        <w:fldChar w:fldCharType="separate"/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662C69">
        <w:rPr>
          <w:b/>
        </w:rPr>
        <w:fldChar w:fldCharType="end"/>
      </w:r>
      <w:bookmarkEnd w:id="89"/>
    </w:p>
    <w:p w:rsidR="001E48F3" w:rsidRDefault="001E48F3" w:rsidP="008D44FC">
      <w:pPr>
        <w:rPr>
          <w:b/>
        </w:rPr>
      </w:pPr>
    </w:p>
    <w:p w:rsidR="00757D0F" w:rsidRDefault="00757D0F" w:rsidP="008D44FC">
      <w:pPr>
        <w:rPr>
          <w:b/>
        </w:rPr>
      </w:pPr>
    </w:p>
    <w:p w:rsidR="00757D0F" w:rsidRDefault="00757D0F" w:rsidP="008D44FC">
      <w:pPr>
        <w:rPr>
          <w:b/>
        </w:rPr>
      </w:pPr>
    </w:p>
    <w:p w:rsidR="00757D0F" w:rsidRDefault="00757D0F" w:rsidP="008D44FC">
      <w:pPr>
        <w:rPr>
          <w:b/>
        </w:rPr>
      </w:pPr>
    </w:p>
    <w:p w:rsidR="00757D0F" w:rsidRDefault="00757D0F" w:rsidP="008D44FC">
      <w:pPr>
        <w:rPr>
          <w:b/>
        </w:rPr>
      </w:pPr>
    </w:p>
    <w:p w:rsidR="00757D0F" w:rsidRDefault="00757D0F" w:rsidP="008D44FC">
      <w:pPr>
        <w:rPr>
          <w:b/>
        </w:rPr>
      </w:pPr>
    </w:p>
    <w:p w:rsidR="00757D0F" w:rsidRPr="001E48F3" w:rsidRDefault="00757D0F" w:rsidP="008D44FC">
      <w:pPr>
        <w:rPr>
          <w:b/>
        </w:rPr>
      </w:pPr>
    </w:p>
    <w:p w:rsidR="001E48F3" w:rsidRPr="001E48F3" w:rsidRDefault="001E48F3" w:rsidP="001E48F3">
      <w:pPr>
        <w:ind w:firstLine="708"/>
        <w:rPr>
          <w:b/>
        </w:rPr>
      </w:pPr>
      <w:r>
        <w:rPr>
          <w:b/>
        </w:rPr>
        <w:lastRenderedPageBreak/>
        <w:t xml:space="preserve">- </w:t>
      </w:r>
      <w:r w:rsidRPr="00CE0276">
        <w:rPr>
          <w:b/>
          <w:u w:val="single"/>
        </w:rPr>
        <w:t xml:space="preserve">Articles </w:t>
      </w:r>
      <w:r w:rsidR="001A352A" w:rsidRPr="00CE0276">
        <w:rPr>
          <w:b/>
          <w:u w:val="single"/>
        </w:rPr>
        <w:t>et autres production</w:t>
      </w:r>
      <w:r w:rsidR="009D4148">
        <w:rPr>
          <w:b/>
          <w:u w:val="single"/>
        </w:rPr>
        <w:t>s</w:t>
      </w:r>
      <w:r w:rsidR="001A352A" w:rsidRPr="00CE0276">
        <w:rPr>
          <w:b/>
          <w:u w:val="single"/>
        </w:rPr>
        <w:t xml:space="preserve"> de l’association</w:t>
      </w:r>
      <w:r w:rsidR="001A352A">
        <w:rPr>
          <w:b/>
        </w:rPr>
        <w:t xml:space="preserve"> </w:t>
      </w:r>
      <w:r w:rsidR="00CE0276">
        <w:t>(</w:t>
      </w:r>
      <w:r w:rsidR="001A352A" w:rsidRPr="00CE0276">
        <w:t xml:space="preserve">ne rentrant pas dans le champ d’une action spécifique) </w:t>
      </w:r>
      <w:r w:rsidR="00A51585" w:rsidRPr="00CE0276">
        <w:t xml:space="preserve">pour le site web, </w:t>
      </w:r>
      <w:r w:rsidR="00757D0F">
        <w:t xml:space="preserve">les réseaux sociaux, type </w:t>
      </w:r>
      <w:r w:rsidR="00A51585" w:rsidRPr="00CE0276">
        <w:t>brochure de présentation du service conso, lettre d’information</w:t>
      </w:r>
      <w:r w:rsidR="00F03B02">
        <w:t>, etc.</w:t>
      </w:r>
    </w:p>
    <w:p w:rsidR="001E48F3" w:rsidRDefault="001E48F3" w:rsidP="008D44FC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3780"/>
        <w:gridCol w:w="3780"/>
      </w:tblGrid>
      <w:tr w:rsidR="0073020E" w:rsidRPr="00CE0276" w:rsidTr="00DA68C8">
        <w:tc>
          <w:tcPr>
            <w:tcW w:w="3528" w:type="dxa"/>
            <w:shd w:val="clear" w:color="auto" w:fill="C6D9F1" w:themeFill="text2" w:themeFillTint="33"/>
          </w:tcPr>
          <w:p w:rsidR="0073020E" w:rsidRPr="00CE0276" w:rsidRDefault="0073020E" w:rsidP="00DA68C8">
            <w:pPr>
              <w:spacing w:before="30" w:after="30"/>
              <w:jc w:val="center"/>
              <w:rPr>
                <w:caps/>
                <w:sz w:val="20"/>
                <w:szCs w:val="20"/>
              </w:rPr>
            </w:pPr>
            <w:r w:rsidRPr="00CE0276">
              <w:rPr>
                <w:caps/>
                <w:sz w:val="20"/>
                <w:szCs w:val="20"/>
              </w:rPr>
              <w:t>thèmes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:rsidR="0073020E" w:rsidRPr="00CE0276" w:rsidRDefault="0073020E" w:rsidP="00DA68C8">
            <w:pPr>
              <w:spacing w:before="30" w:after="30"/>
              <w:ind w:right="72"/>
              <w:jc w:val="center"/>
              <w:rPr>
                <w:caps/>
                <w:sz w:val="20"/>
                <w:szCs w:val="20"/>
              </w:rPr>
            </w:pPr>
            <w:r w:rsidRPr="00CE0276">
              <w:rPr>
                <w:caps/>
                <w:sz w:val="20"/>
                <w:szCs w:val="20"/>
              </w:rPr>
              <w:t>support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:rsidR="0073020E" w:rsidRPr="00CE0276" w:rsidRDefault="0073020E" w:rsidP="00DA68C8">
            <w:pPr>
              <w:spacing w:before="30" w:after="30"/>
              <w:jc w:val="center"/>
              <w:rPr>
                <w:caps/>
                <w:sz w:val="20"/>
                <w:szCs w:val="20"/>
              </w:rPr>
            </w:pPr>
            <w:r w:rsidRPr="00CE0276">
              <w:rPr>
                <w:caps/>
                <w:sz w:val="20"/>
                <w:szCs w:val="20"/>
              </w:rPr>
              <w:t>dates</w:t>
            </w:r>
          </w:p>
        </w:tc>
      </w:tr>
      <w:tr w:rsidR="0073020E" w:rsidTr="00DA68C8">
        <w:tc>
          <w:tcPr>
            <w:tcW w:w="3528" w:type="dxa"/>
          </w:tcPr>
          <w:p w:rsidR="0073020E" w:rsidRDefault="00662C69" w:rsidP="00DA68C8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:rsidR="0073020E" w:rsidRDefault="00662C69" w:rsidP="00DA68C8">
            <w:pPr>
              <w:spacing w:before="30" w:after="30"/>
              <w:ind w:right="72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:rsidR="0073020E" w:rsidRDefault="00662C69" w:rsidP="00DA68C8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</w:tr>
      <w:tr w:rsidR="0073020E" w:rsidTr="00DA68C8">
        <w:tc>
          <w:tcPr>
            <w:tcW w:w="3528" w:type="dxa"/>
          </w:tcPr>
          <w:p w:rsidR="0073020E" w:rsidRDefault="00662C69" w:rsidP="00DA68C8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:rsidR="0073020E" w:rsidRDefault="00662C69" w:rsidP="00DA68C8">
            <w:pPr>
              <w:spacing w:before="30" w:after="30"/>
              <w:ind w:right="72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:rsidR="0073020E" w:rsidRDefault="00662C69" w:rsidP="00DA68C8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</w:tr>
      <w:tr w:rsidR="0073020E" w:rsidTr="00DA68C8">
        <w:tc>
          <w:tcPr>
            <w:tcW w:w="3528" w:type="dxa"/>
          </w:tcPr>
          <w:p w:rsidR="0073020E" w:rsidRDefault="00662C69" w:rsidP="00DA68C8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:rsidR="0073020E" w:rsidRDefault="00662C69" w:rsidP="00DA68C8">
            <w:pPr>
              <w:spacing w:before="30" w:after="30"/>
              <w:ind w:right="72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:rsidR="0073020E" w:rsidRDefault="00662C69" w:rsidP="00DA68C8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</w:tr>
      <w:tr w:rsidR="0073020E" w:rsidTr="00DA68C8">
        <w:tc>
          <w:tcPr>
            <w:tcW w:w="3528" w:type="dxa"/>
          </w:tcPr>
          <w:p w:rsidR="0073020E" w:rsidRDefault="00662C69" w:rsidP="00DA68C8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:rsidR="0073020E" w:rsidRDefault="00662C69" w:rsidP="00DA68C8">
            <w:pPr>
              <w:spacing w:before="30" w:after="30"/>
              <w:ind w:right="72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  <w:tc>
          <w:tcPr>
            <w:tcW w:w="3780" w:type="dxa"/>
          </w:tcPr>
          <w:p w:rsidR="0073020E" w:rsidRDefault="00662C69" w:rsidP="00DA68C8">
            <w:pPr>
              <w:spacing w:before="30" w:after="30"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="0073020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 w:rsidR="0073020E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</w:tr>
    </w:tbl>
    <w:p w:rsidR="005723EE" w:rsidRDefault="005723EE" w:rsidP="007B7474">
      <w:pPr>
        <w:rPr>
          <w:caps/>
        </w:rPr>
      </w:pPr>
    </w:p>
    <w:p w:rsidR="000F1D2C" w:rsidRPr="00464136" w:rsidRDefault="000F1D2C" w:rsidP="007B7474">
      <w:pPr>
        <w:rPr>
          <w:b/>
        </w:rPr>
      </w:pPr>
      <w:r w:rsidRPr="001E48F3">
        <w:rPr>
          <w:b/>
        </w:rPr>
        <w:t xml:space="preserve">Nombre d’articles </w:t>
      </w:r>
      <w:r w:rsidR="00EF56F3">
        <w:rPr>
          <w:b/>
        </w:rPr>
        <w:t xml:space="preserve">ou productions </w:t>
      </w:r>
      <w:r w:rsidRPr="001E48F3">
        <w:rPr>
          <w:b/>
        </w:rPr>
        <w:t>réalisés</w:t>
      </w:r>
      <w:r w:rsidR="00EF56F3">
        <w:rPr>
          <w:b/>
        </w:rPr>
        <w:t xml:space="preserve"> (quel que soit le nombre</w:t>
      </w:r>
      <w:r w:rsidR="00A51585">
        <w:rPr>
          <w:b/>
        </w:rPr>
        <w:t xml:space="preserve"> d’exemplaires</w:t>
      </w:r>
      <w:r w:rsidR="00EF56F3">
        <w:rPr>
          <w:b/>
        </w:rPr>
        <w:t>)</w:t>
      </w:r>
      <w:r w:rsidR="00464136">
        <w:rPr>
          <w:b/>
        </w:rPr>
        <w:t> :</w:t>
      </w:r>
      <w:bookmarkStart w:id="90" w:name="_GoBack"/>
      <w:bookmarkEnd w:id="90"/>
      <w:r w:rsidR="00662C69">
        <w:rPr>
          <w:b/>
        </w:rPr>
        <w:fldChar w:fldCharType="begin">
          <w:ffData>
            <w:name w:val="Texte87"/>
            <w:enabled/>
            <w:calcOnExit w:val="0"/>
            <w:textInput/>
          </w:ffData>
        </w:fldChar>
      </w:r>
      <w:bookmarkStart w:id="91" w:name="Texte87"/>
      <w:r w:rsidR="0073020E">
        <w:rPr>
          <w:b/>
        </w:rPr>
        <w:instrText xml:space="preserve"> FORMTEXT </w:instrText>
      </w:r>
      <w:r w:rsidR="00662C69">
        <w:rPr>
          <w:b/>
        </w:rPr>
      </w:r>
      <w:r w:rsidR="00662C69">
        <w:rPr>
          <w:b/>
        </w:rPr>
        <w:fldChar w:fldCharType="separate"/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662C69">
        <w:rPr>
          <w:b/>
        </w:rPr>
        <w:fldChar w:fldCharType="end"/>
      </w:r>
      <w:bookmarkEnd w:id="91"/>
    </w:p>
    <w:p w:rsidR="005723EE" w:rsidRDefault="005723EE" w:rsidP="005723EE"/>
    <w:p w:rsidR="000F1D2C" w:rsidRPr="005723EE" w:rsidRDefault="00835CFF" w:rsidP="005723EE">
      <w:r>
        <w:rPr>
          <w:b/>
          <w:u w:val="single"/>
        </w:rPr>
        <w:t xml:space="preserve">Critère 10 : </w:t>
      </w:r>
      <w:r w:rsidR="000F1D2C" w:rsidRPr="00835CFF">
        <w:rPr>
          <w:b/>
          <w:u w:val="single"/>
        </w:rPr>
        <w:t>Participation à des manifestations organisées par d’autres</w:t>
      </w:r>
      <w:r w:rsidR="000F1D2C" w:rsidRPr="00FD1281">
        <w:rPr>
          <w:caps/>
        </w:rPr>
        <w:t xml:space="preserve"> </w:t>
      </w:r>
      <w:r w:rsidR="000F1D2C" w:rsidRPr="001E48F3">
        <w:rPr>
          <w:b/>
        </w:rPr>
        <w:t>(foire, forum</w:t>
      </w:r>
      <w:r w:rsidR="00D0326D">
        <w:rPr>
          <w:b/>
        </w:rPr>
        <w:t>,</w:t>
      </w:r>
      <w:r w:rsidR="000F1D2C" w:rsidRPr="001E48F3">
        <w:rPr>
          <w:b/>
        </w:rPr>
        <w:t xml:space="preserve"> intervention dans colloque,</w:t>
      </w:r>
      <w:r w:rsidR="009E28A9">
        <w:rPr>
          <w:b/>
        </w:rPr>
        <w:t xml:space="preserve"> </w:t>
      </w:r>
      <w:r w:rsidR="00D0326D">
        <w:rPr>
          <w:b/>
        </w:rPr>
        <w:t>etc.</w:t>
      </w:r>
      <w:r w:rsidR="00A66EB4">
        <w:rPr>
          <w:b/>
        </w:rPr>
        <w:t xml:space="preserve"> en rapport avec la consommation</w:t>
      </w:r>
      <w:r w:rsidR="000F1D2C" w:rsidRPr="001E48F3">
        <w:rPr>
          <w:b/>
        </w:rPr>
        <w:t>)</w:t>
      </w:r>
    </w:p>
    <w:p w:rsidR="009E28A9" w:rsidRPr="001E48F3" w:rsidRDefault="009E28A9" w:rsidP="009E28A9">
      <w:pPr>
        <w:ind w:left="360"/>
        <w:rPr>
          <w:b/>
          <w:caps/>
        </w:rPr>
      </w:pPr>
    </w:p>
    <w:p w:rsidR="009E28A9" w:rsidRDefault="00FD1281" w:rsidP="007B7474">
      <w:r w:rsidRPr="00FD1281">
        <w:t>Compléter le tableau</w:t>
      </w:r>
    </w:p>
    <w:p w:rsidR="009E28A9" w:rsidRDefault="009E28A9" w:rsidP="007B7474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440"/>
        <w:gridCol w:w="2160"/>
        <w:gridCol w:w="4500"/>
      </w:tblGrid>
      <w:tr w:rsidR="000F1D2C" w:rsidRPr="009E28A9" w:rsidTr="00757D0F">
        <w:tc>
          <w:tcPr>
            <w:tcW w:w="2988" w:type="dxa"/>
            <w:shd w:val="clear" w:color="auto" w:fill="C6D9F1" w:themeFill="text2" w:themeFillTint="33"/>
          </w:tcPr>
          <w:p w:rsidR="000F1D2C" w:rsidRPr="009E28A9" w:rsidRDefault="00A51585" w:rsidP="009E28A9">
            <w:pPr>
              <w:jc w:val="center"/>
              <w:rPr>
                <w:b/>
                <w:sz w:val="22"/>
                <w:szCs w:val="22"/>
              </w:rPr>
            </w:pPr>
            <w:r w:rsidRPr="009E28A9">
              <w:rPr>
                <w:b/>
                <w:sz w:val="22"/>
                <w:szCs w:val="22"/>
              </w:rPr>
              <w:t>Nom de la m</w:t>
            </w:r>
            <w:r w:rsidR="000F1D2C" w:rsidRPr="009E28A9">
              <w:rPr>
                <w:b/>
                <w:sz w:val="22"/>
                <w:szCs w:val="22"/>
              </w:rPr>
              <w:t>anifestation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0F1D2C" w:rsidRPr="009E28A9" w:rsidRDefault="00A51585" w:rsidP="009E28A9">
            <w:pPr>
              <w:jc w:val="center"/>
              <w:rPr>
                <w:b/>
                <w:sz w:val="22"/>
                <w:szCs w:val="22"/>
              </w:rPr>
            </w:pPr>
            <w:r w:rsidRPr="009E28A9">
              <w:rPr>
                <w:b/>
                <w:sz w:val="22"/>
                <w:szCs w:val="22"/>
              </w:rPr>
              <w:t>D</w:t>
            </w:r>
            <w:r w:rsidR="000F1D2C" w:rsidRPr="009E28A9">
              <w:rPr>
                <w:b/>
                <w:sz w:val="22"/>
                <w:szCs w:val="22"/>
              </w:rPr>
              <w:t>ate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:rsidR="000F1D2C" w:rsidRPr="009E28A9" w:rsidRDefault="000F1D2C" w:rsidP="009E28A9">
            <w:pPr>
              <w:jc w:val="center"/>
              <w:rPr>
                <w:b/>
                <w:sz w:val="22"/>
                <w:szCs w:val="22"/>
              </w:rPr>
            </w:pPr>
            <w:r w:rsidRPr="009E28A9">
              <w:rPr>
                <w:b/>
                <w:sz w:val="22"/>
                <w:szCs w:val="22"/>
              </w:rPr>
              <w:t>Nombre de personnes touchées</w:t>
            </w:r>
            <w:r w:rsidR="008659CB" w:rsidRPr="009E28A9">
              <w:rPr>
                <w:b/>
                <w:sz w:val="22"/>
                <w:szCs w:val="22"/>
              </w:rPr>
              <w:t xml:space="preserve"> </w:t>
            </w:r>
            <w:r w:rsidR="008659CB" w:rsidRPr="009E28A9">
              <w:rPr>
                <w:b/>
                <w:sz w:val="20"/>
                <w:szCs w:val="20"/>
              </w:rPr>
              <w:t>(même approximatif)</w:t>
            </w:r>
          </w:p>
        </w:tc>
        <w:tc>
          <w:tcPr>
            <w:tcW w:w="4500" w:type="dxa"/>
            <w:shd w:val="clear" w:color="auto" w:fill="C6D9F1" w:themeFill="text2" w:themeFillTint="33"/>
          </w:tcPr>
          <w:p w:rsidR="000F1D2C" w:rsidRPr="009E28A9" w:rsidRDefault="000F1D2C" w:rsidP="009E28A9">
            <w:pPr>
              <w:jc w:val="center"/>
              <w:rPr>
                <w:b/>
                <w:sz w:val="22"/>
                <w:szCs w:val="22"/>
              </w:rPr>
            </w:pPr>
            <w:r w:rsidRPr="009E28A9">
              <w:rPr>
                <w:b/>
                <w:sz w:val="22"/>
                <w:szCs w:val="22"/>
              </w:rPr>
              <w:t>Justifier votre participation en tant qu’association de consommateurs</w:t>
            </w:r>
          </w:p>
        </w:tc>
      </w:tr>
      <w:tr w:rsidR="000F1D2C">
        <w:tc>
          <w:tcPr>
            <w:tcW w:w="2988" w:type="dxa"/>
          </w:tcPr>
          <w:p w:rsidR="000F1D2C" w:rsidRDefault="00662C69" w:rsidP="007B7474">
            <w: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92" w:name="Texte88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440" w:type="dxa"/>
          </w:tcPr>
          <w:p w:rsidR="000F1D2C" w:rsidRDefault="00662C69" w:rsidP="007B7474">
            <w: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93" w:name="Texte91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2160" w:type="dxa"/>
          </w:tcPr>
          <w:p w:rsidR="000F1D2C" w:rsidRDefault="00662C69" w:rsidP="007B7474">
            <w: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94" w:name="Texte96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4500" w:type="dxa"/>
          </w:tcPr>
          <w:p w:rsidR="000F1D2C" w:rsidRDefault="00662C69" w:rsidP="007B7474">
            <w: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95" w:name="Texte100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95"/>
          </w:p>
          <w:p w:rsidR="00C06F09" w:rsidRDefault="00C06F09" w:rsidP="007B7474"/>
          <w:p w:rsidR="00C06F09" w:rsidRDefault="00C06F09" w:rsidP="007B7474"/>
        </w:tc>
      </w:tr>
      <w:tr w:rsidR="000F1D2C">
        <w:tc>
          <w:tcPr>
            <w:tcW w:w="2988" w:type="dxa"/>
          </w:tcPr>
          <w:p w:rsidR="000F1D2C" w:rsidRDefault="00662C69" w:rsidP="007B7474">
            <w: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96" w:name="Texte89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1440" w:type="dxa"/>
          </w:tcPr>
          <w:p w:rsidR="000F1D2C" w:rsidRDefault="00662C69" w:rsidP="007B7474">
            <w: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97" w:name="Texte92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2160" w:type="dxa"/>
          </w:tcPr>
          <w:p w:rsidR="000F1D2C" w:rsidRDefault="00662C69" w:rsidP="007B7474">
            <w: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98" w:name="Texte97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4500" w:type="dxa"/>
          </w:tcPr>
          <w:p w:rsidR="000F1D2C" w:rsidRDefault="00662C69" w:rsidP="007B7474">
            <w: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99" w:name="Texte101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99"/>
          </w:p>
          <w:p w:rsidR="00C06F09" w:rsidRDefault="00C06F09" w:rsidP="007B7474"/>
          <w:p w:rsidR="00C06F09" w:rsidRDefault="00C06F09" w:rsidP="007B7474"/>
        </w:tc>
      </w:tr>
      <w:tr w:rsidR="000F1D2C">
        <w:tc>
          <w:tcPr>
            <w:tcW w:w="2988" w:type="dxa"/>
          </w:tcPr>
          <w:p w:rsidR="000F1D2C" w:rsidRDefault="00662C69" w:rsidP="007B7474">
            <w: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100" w:name="Texte90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1440" w:type="dxa"/>
          </w:tcPr>
          <w:p w:rsidR="000F1D2C" w:rsidRDefault="00662C69" w:rsidP="007B7474">
            <w: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101" w:name="Texte93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2160" w:type="dxa"/>
          </w:tcPr>
          <w:p w:rsidR="000F1D2C" w:rsidRDefault="00662C69" w:rsidP="007B7474">
            <w: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102" w:name="Texte98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4500" w:type="dxa"/>
          </w:tcPr>
          <w:p w:rsidR="000F1D2C" w:rsidRDefault="00662C69" w:rsidP="007B7474">
            <w: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103" w:name="Texte102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103"/>
          </w:p>
          <w:p w:rsidR="00C06F09" w:rsidRDefault="00C06F09" w:rsidP="007B7474"/>
          <w:p w:rsidR="00C06F09" w:rsidRDefault="00C06F09" w:rsidP="007B7474"/>
        </w:tc>
      </w:tr>
      <w:tr w:rsidR="000F1D2C">
        <w:tc>
          <w:tcPr>
            <w:tcW w:w="2988" w:type="dxa"/>
          </w:tcPr>
          <w:p w:rsidR="000F1D2C" w:rsidRDefault="00662C69" w:rsidP="007B7474">
            <w: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104" w:name="Texte94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1440" w:type="dxa"/>
          </w:tcPr>
          <w:p w:rsidR="000F1D2C" w:rsidRDefault="00662C69" w:rsidP="007B7474">
            <w: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105" w:name="Texte95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2160" w:type="dxa"/>
          </w:tcPr>
          <w:p w:rsidR="000F1D2C" w:rsidRDefault="00662C69" w:rsidP="007B7474">
            <w: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106" w:name="Texte99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4500" w:type="dxa"/>
          </w:tcPr>
          <w:p w:rsidR="000F1D2C" w:rsidRDefault="00662C69" w:rsidP="007B7474">
            <w: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107" w:name="Texte103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107"/>
          </w:p>
          <w:p w:rsidR="00C06F09" w:rsidRDefault="00C06F09" w:rsidP="007B7474"/>
          <w:p w:rsidR="00C06F09" w:rsidRDefault="00C06F09" w:rsidP="007B7474"/>
        </w:tc>
      </w:tr>
    </w:tbl>
    <w:p w:rsidR="000F1D2C" w:rsidRDefault="000F1D2C" w:rsidP="007B7474"/>
    <w:p w:rsidR="009E28A9" w:rsidRDefault="00C06F09" w:rsidP="007B7474">
      <w:pPr>
        <w:rPr>
          <w:caps/>
        </w:rPr>
      </w:pPr>
      <w:r w:rsidRPr="009E28A9">
        <w:rPr>
          <w:b/>
        </w:rPr>
        <w:t>Nombre de manifestations</w:t>
      </w:r>
      <w:r w:rsidR="009E28A9" w:rsidRPr="009E28A9">
        <w:rPr>
          <w:b/>
        </w:rPr>
        <w:t> :</w:t>
      </w:r>
      <w:r w:rsidR="00FD1281" w:rsidRPr="009E28A9">
        <w:rPr>
          <w:b/>
        </w:rPr>
        <w:t xml:space="preserve"> </w:t>
      </w:r>
      <w:r w:rsidR="00662C69">
        <w:rPr>
          <w:b/>
        </w:rPr>
        <w:fldChar w:fldCharType="begin">
          <w:ffData>
            <w:name w:val="Texte104"/>
            <w:enabled/>
            <w:calcOnExit w:val="0"/>
            <w:textInput/>
          </w:ffData>
        </w:fldChar>
      </w:r>
      <w:bookmarkStart w:id="108" w:name="Texte104"/>
      <w:r w:rsidR="0073020E">
        <w:rPr>
          <w:b/>
        </w:rPr>
        <w:instrText xml:space="preserve"> FORMTEXT </w:instrText>
      </w:r>
      <w:r w:rsidR="00662C69">
        <w:rPr>
          <w:b/>
        </w:rPr>
      </w:r>
      <w:r w:rsidR="00662C69">
        <w:rPr>
          <w:b/>
        </w:rPr>
        <w:fldChar w:fldCharType="separate"/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73020E">
        <w:rPr>
          <w:b/>
          <w:noProof/>
        </w:rPr>
        <w:t> </w:t>
      </w:r>
      <w:r w:rsidR="00662C69">
        <w:rPr>
          <w:b/>
        </w:rPr>
        <w:fldChar w:fldCharType="end"/>
      </w:r>
      <w:bookmarkEnd w:id="108"/>
    </w:p>
    <w:p w:rsidR="00757D0F" w:rsidRDefault="00757D0F" w:rsidP="007B7474">
      <w:pPr>
        <w:rPr>
          <w:caps/>
        </w:rPr>
      </w:pPr>
    </w:p>
    <w:p w:rsidR="00757D0F" w:rsidRDefault="00757D0F" w:rsidP="007B7474">
      <w:pPr>
        <w:rPr>
          <w:caps/>
        </w:rPr>
      </w:pPr>
    </w:p>
    <w:p w:rsidR="00757D0F" w:rsidRDefault="00757D0F" w:rsidP="007B7474">
      <w:pPr>
        <w:rPr>
          <w:caps/>
        </w:rPr>
      </w:pPr>
    </w:p>
    <w:p w:rsidR="00757D0F" w:rsidRDefault="00757D0F" w:rsidP="007B7474">
      <w:pPr>
        <w:rPr>
          <w:caps/>
        </w:rPr>
      </w:pPr>
    </w:p>
    <w:p w:rsidR="00757D0F" w:rsidRDefault="00757D0F" w:rsidP="007B7474">
      <w:pPr>
        <w:rPr>
          <w:caps/>
        </w:rPr>
      </w:pPr>
    </w:p>
    <w:p w:rsidR="00757D0F" w:rsidRDefault="00757D0F" w:rsidP="007B7474">
      <w:pPr>
        <w:rPr>
          <w:caps/>
        </w:rPr>
      </w:pPr>
    </w:p>
    <w:p w:rsidR="00757D0F" w:rsidRDefault="00757D0F" w:rsidP="007B7474">
      <w:pPr>
        <w:rPr>
          <w:caps/>
        </w:rPr>
      </w:pPr>
    </w:p>
    <w:p w:rsidR="00757D0F" w:rsidRDefault="00757D0F" w:rsidP="007B7474">
      <w:pPr>
        <w:rPr>
          <w:caps/>
        </w:rPr>
      </w:pPr>
    </w:p>
    <w:p w:rsidR="00757D0F" w:rsidRDefault="00757D0F" w:rsidP="007B7474">
      <w:pPr>
        <w:rPr>
          <w:caps/>
        </w:rPr>
      </w:pPr>
    </w:p>
    <w:p w:rsidR="00757D0F" w:rsidRDefault="00757D0F" w:rsidP="007B7474">
      <w:pPr>
        <w:rPr>
          <w:caps/>
        </w:rPr>
      </w:pPr>
    </w:p>
    <w:p w:rsidR="00757D0F" w:rsidRDefault="00757D0F" w:rsidP="007B7474">
      <w:pPr>
        <w:rPr>
          <w:caps/>
        </w:rPr>
      </w:pPr>
    </w:p>
    <w:p w:rsidR="00757D0F" w:rsidRDefault="00757D0F" w:rsidP="007B7474">
      <w:pPr>
        <w:rPr>
          <w:caps/>
        </w:rPr>
      </w:pPr>
    </w:p>
    <w:p w:rsidR="00757D0F" w:rsidRDefault="00757D0F" w:rsidP="007B7474">
      <w:pPr>
        <w:rPr>
          <w:caps/>
        </w:rPr>
      </w:pPr>
    </w:p>
    <w:p w:rsidR="00757D0F" w:rsidRDefault="00757D0F" w:rsidP="007B7474">
      <w:pPr>
        <w:rPr>
          <w:caps/>
        </w:rPr>
      </w:pPr>
    </w:p>
    <w:p w:rsidR="00757D0F" w:rsidRDefault="00757D0F" w:rsidP="007B7474">
      <w:pPr>
        <w:rPr>
          <w:caps/>
        </w:rPr>
      </w:pPr>
    </w:p>
    <w:p w:rsidR="00757D0F" w:rsidRDefault="00757D0F" w:rsidP="007B7474">
      <w:pPr>
        <w:rPr>
          <w:caps/>
        </w:rPr>
      </w:pPr>
    </w:p>
    <w:p w:rsidR="00757D0F" w:rsidRDefault="00757D0F" w:rsidP="007B7474">
      <w:pPr>
        <w:rPr>
          <w:caps/>
        </w:rPr>
      </w:pPr>
    </w:p>
    <w:p w:rsidR="00757D0F" w:rsidRDefault="00757D0F" w:rsidP="007B7474">
      <w:pPr>
        <w:rPr>
          <w:caps/>
        </w:rPr>
      </w:pPr>
    </w:p>
    <w:p w:rsidR="00757D0F" w:rsidRDefault="00757D0F" w:rsidP="007B7474">
      <w:pPr>
        <w:rPr>
          <w:caps/>
        </w:rPr>
      </w:pPr>
    </w:p>
    <w:p w:rsidR="00757D0F" w:rsidRDefault="00757D0F" w:rsidP="007B7474">
      <w:pPr>
        <w:rPr>
          <w:caps/>
        </w:rPr>
      </w:pPr>
    </w:p>
    <w:p w:rsidR="00757D0F" w:rsidRDefault="00757D0F" w:rsidP="007B7474">
      <w:pPr>
        <w:rPr>
          <w:caps/>
        </w:rPr>
      </w:pPr>
    </w:p>
    <w:p w:rsidR="00FD1281" w:rsidRPr="00A51585" w:rsidRDefault="00EF56F3" w:rsidP="00A51585">
      <w:pPr>
        <w:rPr>
          <w:b/>
          <w:u w:val="single"/>
        </w:rPr>
      </w:pPr>
      <w:r w:rsidRPr="00A51585">
        <w:rPr>
          <w:b/>
          <w:u w:val="single"/>
        </w:rPr>
        <w:t xml:space="preserve">MISSION </w:t>
      </w:r>
      <w:r w:rsidR="0098222A" w:rsidRPr="00A51585">
        <w:rPr>
          <w:b/>
          <w:caps/>
          <w:u w:val="single"/>
        </w:rPr>
        <w:t>5</w:t>
      </w:r>
      <w:r w:rsidR="00FD1281" w:rsidRPr="00A51585">
        <w:rPr>
          <w:b/>
          <w:caps/>
          <w:u w:val="single"/>
        </w:rPr>
        <w:t xml:space="preserve"> : </w:t>
      </w:r>
      <w:r w:rsidR="00821FB3" w:rsidRPr="00A51585">
        <w:rPr>
          <w:b/>
          <w:caps/>
          <w:u w:val="single"/>
        </w:rPr>
        <w:t>Formations</w:t>
      </w:r>
      <w:r w:rsidR="00A51585" w:rsidRPr="00A51585">
        <w:rPr>
          <w:b/>
          <w:caps/>
          <w:u w:val="single"/>
        </w:rPr>
        <w:t xml:space="preserve"> Auxquelles vous avez participé pour améliorer vos pratiques dans </w:t>
      </w:r>
      <w:smartTag w:uri="urn:schemas-microsoft-com:office:smarttags" w:element="PersonName">
        <w:smartTagPr>
          <w:attr w:name="ProductID" w:val="LA DEFENSE DU CONSOMMATEUR"/>
        </w:smartTagPr>
        <w:r w:rsidR="00A51585" w:rsidRPr="00A51585">
          <w:rPr>
            <w:b/>
            <w:caps/>
            <w:u w:val="single"/>
          </w:rPr>
          <w:t>la défense du consommateur</w:t>
        </w:r>
      </w:smartTag>
    </w:p>
    <w:p w:rsidR="00FD1281" w:rsidRPr="00A51585" w:rsidRDefault="00FD1281">
      <w:pPr>
        <w:rPr>
          <w:b/>
          <w:caps/>
        </w:rPr>
      </w:pPr>
    </w:p>
    <w:p w:rsidR="00FD1281" w:rsidRDefault="00040548">
      <w:pPr>
        <w:rPr>
          <w:b/>
          <w:u w:val="single"/>
        </w:rPr>
      </w:pPr>
      <w:r>
        <w:rPr>
          <w:b/>
          <w:u w:val="single"/>
        </w:rPr>
        <w:t>Critère 11 : Formations suivies</w:t>
      </w:r>
    </w:p>
    <w:p w:rsidR="00040548" w:rsidRDefault="00040548">
      <w:pPr>
        <w:rPr>
          <w:b/>
          <w:caps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260"/>
        <w:gridCol w:w="2880"/>
        <w:gridCol w:w="1430"/>
        <w:gridCol w:w="2890"/>
      </w:tblGrid>
      <w:tr w:rsidR="00A51585" w:rsidTr="00757D0F">
        <w:trPr>
          <w:trHeight w:val="895"/>
        </w:trPr>
        <w:tc>
          <w:tcPr>
            <w:tcW w:w="2628" w:type="dxa"/>
            <w:shd w:val="clear" w:color="auto" w:fill="C6D9F1" w:themeFill="text2" w:themeFillTint="33"/>
          </w:tcPr>
          <w:p w:rsidR="00A51585" w:rsidRPr="003D62F0" w:rsidRDefault="00A51585">
            <w:pPr>
              <w:rPr>
                <w:b/>
              </w:rPr>
            </w:pPr>
            <w:r w:rsidRPr="003D62F0">
              <w:rPr>
                <w:b/>
              </w:rPr>
              <w:t>Thèmes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A51585" w:rsidRPr="003D62F0" w:rsidRDefault="00A51585">
            <w:pPr>
              <w:rPr>
                <w:b/>
              </w:rPr>
            </w:pPr>
            <w:r w:rsidRPr="003D62F0">
              <w:rPr>
                <w:b/>
              </w:rPr>
              <w:t>Dates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A51585" w:rsidRPr="003D62F0" w:rsidRDefault="00A51585">
            <w:pPr>
              <w:rPr>
                <w:b/>
              </w:rPr>
            </w:pPr>
            <w:r w:rsidRPr="003D62F0">
              <w:rPr>
                <w:b/>
              </w:rPr>
              <w:t xml:space="preserve">Organisme organisateur </w:t>
            </w:r>
          </w:p>
        </w:tc>
        <w:tc>
          <w:tcPr>
            <w:tcW w:w="1430" w:type="dxa"/>
            <w:shd w:val="clear" w:color="auto" w:fill="C6D9F1" w:themeFill="text2" w:themeFillTint="33"/>
          </w:tcPr>
          <w:p w:rsidR="00ED4EA2" w:rsidRPr="00FE362C" w:rsidRDefault="00A51585">
            <w:pPr>
              <w:rPr>
                <w:sz w:val="20"/>
                <w:szCs w:val="20"/>
              </w:rPr>
            </w:pPr>
            <w:r w:rsidRPr="003D62F0">
              <w:rPr>
                <w:b/>
              </w:rPr>
              <w:t>Durée</w:t>
            </w:r>
            <w:r>
              <w:rPr>
                <w:b/>
              </w:rPr>
              <w:t xml:space="preserve"> </w:t>
            </w:r>
            <w:r w:rsidRPr="00D95218">
              <w:rPr>
                <w:sz w:val="20"/>
                <w:szCs w:val="20"/>
              </w:rPr>
              <w:t>(nombre de demi-journées)</w:t>
            </w:r>
          </w:p>
        </w:tc>
        <w:tc>
          <w:tcPr>
            <w:tcW w:w="2890" w:type="dxa"/>
            <w:shd w:val="clear" w:color="auto" w:fill="C6D9F1" w:themeFill="text2" w:themeFillTint="33"/>
          </w:tcPr>
          <w:p w:rsidR="00A51585" w:rsidRPr="003D62F0" w:rsidRDefault="00A51585">
            <w:pPr>
              <w:rPr>
                <w:b/>
              </w:rPr>
            </w:pPr>
            <w:r>
              <w:rPr>
                <w:b/>
              </w:rPr>
              <w:t>Nombre de personne</w:t>
            </w:r>
            <w:r w:rsidR="00FE362C">
              <w:rPr>
                <w:b/>
              </w:rPr>
              <w:t>s de votre F</w:t>
            </w:r>
            <w:r>
              <w:rPr>
                <w:b/>
              </w:rPr>
              <w:t xml:space="preserve">édération formées </w:t>
            </w:r>
          </w:p>
        </w:tc>
      </w:tr>
      <w:tr w:rsidR="00A51585">
        <w:trPr>
          <w:trHeight w:val="759"/>
        </w:trPr>
        <w:tc>
          <w:tcPr>
            <w:tcW w:w="2628" w:type="dxa"/>
          </w:tcPr>
          <w:p w:rsidR="00A51585" w:rsidRDefault="00662C69" w:rsidP="00FE362C">
            <w:pPr>
              <w:spacing w:before="80" w:after="80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109" w:name="Texte105"/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1260" w:type="dxa"/>
          </w:tcPr>
          <w:p w:rsidR="00A51585" w:rsidRDefault="00662C69" w:rsidP="00FE362C">
            <w:pPr>
              <w:spacing w:before="80" w:after="80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</w:tcPr>
          <w:p w:rsidR="00A51585" w:rsidRDefault="00662C69" w:rsidP="00FE362C">
            <w:pPr>
              <w:spacing w:before="80" w:after="80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</w:tcPr>
          <w:p w:rsidR="00A51585" w:rsidRDefault="00662C69" w:rsidP="00FE362C">
            <w:pPr>
              <w:spacing w:before="80" w:after="80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0" w:type="dxa"/>
          </w:tcPr>
          <w:p w:rsidR="00A51585" w:rsidRDefault="00662C69" w:rsidP="00FE362C">
            <w:pPr>
              <w:spacing w:before="80" w:after="80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1585">
        <w:trPr>
          <w:trHeight w:val="723"/>
        </w:trPr>
        <w:tc>
          <w:tcPr>
            <w:tcW w:w="2628" w:type="dxa"/>
          </w:tcPr>
          <w:p w:rsidR="00A51585" w:rsidRDefault="00662C69" w:rsidP="00FE362C">
            <w:pPr>
              <w:spacing w:before="80" w:after="80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A51585" w:rsidRDefault="00662C69" w:rsidP="00FE362C">
            <w:pPr>
              <w:spacing w:before="80" w:after="80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</w:tcPr>
          <w:p w:rsidR="00A51585" w:rsidRDefault="00662C69" w:rsidP="00FE362C">
            <w:pPr>
              <w:spacing w:before="80" w:after="80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</w:tcPr>
          <w:p w:rsidR="00A51585" w:rsidRDefault="00662C69" w:rsidP="00FE362C">
            <w:pPr>
              <w:spacing w:before="80" w:after="80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0" w:type="dxa"/>
          </w:tcPr>
          <w:p w:rsidR="00A51585" w:rsidRDefault="00662C69" w:rsidP="00FE362C">
            <w:pPr>
              <w:spacing w:before="80" w:after="80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1585">
        <w:trPr>
          <w:trHeight w:val="700"/>
        </w:trPr>
        <w:tc>
          <w:tcPr>
            <w:tcW w:w="2628" w:type="dxa"/>
          </w:tcPr>
          <w:p w:rsidR="00A51585" w:rsidRDefault="00662C69" w:rsidP="00FE362C">
            <w:pPr>
              <w:spacing w:before="80" w:after="80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A51585" w:rsidRDefault="00662C69" w:rsidP="00FE362C">
            <w:pPr>
              <w:spacing w:before="80" w:after="80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</w:tcPr>
          <w:p w:rsidR="00A51585" w:rsidRDefault="00662C69" w:rsidP="00FE362C">
            <w:pPr>
              <w:spacing w:before="80" w:after="80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</w:tcPr>
          <w:p w:rsidR="00A51585" w:rsidRDefault="00662C69" w:rsidP="00FE362C">
            <w:pPr>
              <w:spacing w:before="80" w:after="80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0" w:type="dxa"/>
          </w:tcPr>
          <w:p w:rsidR="00A51585" w:rsidRDefault="00662C69" w:rsidP="00FE362C">
            <w:pPr>
              <w:spacing w:before="80" w:after="80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1585">
        <w:trPr>
          <w:trHeight w:val="721"/>
        </w:trPr>
        <w:tc>
          <w:tcPr>
            <w:tcW w:w="2628" w:type="dxa"/>
          </w:tcPr>
          <w:p w:rsidR="00A51585" w:rsidRDefault="00662C69" w:rsidP="00FE362C">
            <w:pPr>
              <w:spacing w:before="80" w:after="80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A51585" w:rsidRDefault="00662C69" w:rsidP="00FE362C">
            <w:pPr>
              <w:spacing w:before="80" w:after="80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</w:tcPr>
          <w:p w:rsidR="00A51585" w:rsidRDefault="00662C69" w:rsidP="00FE362C">
            <w:pPr>
              <w:spacing w:before="80" w:after="80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</w:tcPr>
          <w:p w:rsidR="00A51585" w:rsidRDefault="00662C69" w:rsidP="00FE362C">
            <w:pPr>
              <w:spacing w:before="80" w:after="80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0" w:type="dxa"/>
          </w:tcPr>
          <w:p w:rsidR="00A51585" w:rsidRDefault="00662C69" w:rsidP="00FE362C">
            <w:pPr>
              <w:spacing w:before="80" w:after="80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1585">
        <w:trPr>
          <w:trHeight w:val="699"/>
        </w:trPr>
        <w:tc>
          <w:tcPr>
            <w:tcW w:w="2628" w:type="dxa"/>
          </w:tcPr>
          <w:p w:rsidR="00A51585" w:rsidRDefault="00662C69" w:rsidP="00FE362C">
            <w:pPr>
              <w:spacing w:before="80" w:after="80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A51585" w:rsidRDefault="00662C69" w:rsidP="00FE362C">
            <w:pPr>
              <w:spacing w:before="80" w:after="80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</w:tcPr>
          <w:p w:rsidR="00A51585" w:rsidRDefault="00662C69" w:rsidP="00FE362C">
            <w:pPr>
              <w:spacing w:before="80" w:after="80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</w:tcPr>
          <w:p w:rsidR="00A51585" w:rsidRDefault="00662C69" w:rsidP="00FE362C">
            <w:pPr>
              <w:spacing w:before="80" w:after="80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0" w:type="dxa"/>
          </w:tcPr>
          <w:p w:rsidR="00A51585" w:rsidRDefault="00662C69" w:rsidP="00FE362C">
            <w:pPr>
              <w:spacing w:before="80" w:after="80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="0073020E">
              <w:instrText xml:space="preserve"> FORMTEXT </w:instrText>
            </w:r>
            <w:r>
              <w:fldChar w:fldCharType="separate"/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 w:rsidR="0073020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A26ED" w:rsidRDefault="005A26ED"/>
    <w:p w:rsidR="0073020E" w:rsidRDefault="0073020E" w:rsidP="0073020E">
      <w:pPr>
        <w:rPr>
          <w:caps/>
        </w:rPr>
      </w:pPr>
      <w:r w:rsidRPr="009E28A9">
        <w:rPr>
          <w:b/>
        </w:rPr>
        <w:t xml:space="preserve">Nombre de </w:t>
      </w:r>
      <w:r>
        <w:rPr>
          <w:b/>
        </w:rPr>
        <w:t>formations</w:t>
      </w:r>
      <w:r w:rsidRPr="009E28A9">
        <w:rPr>
          <w:b/>
        </w:rPr>
        <w:t xml:space="preserve"> : </w:t>
      </w:r>
      <w:r w:rsidR="00662C69">
        <w:rPr>
          <w:b/>
        </w:rPr>
        <w:fldChar w:fldCharType="begin">
          <w:ffData>
            <w:name w:val="Texte10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662C69">
        <w:rPr>
          <w:b/>
        </w:rPr>
      </w:r>
      <w:r w:rsidR="00662C69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662C69">
        <w:rPr>
          <w:b/>
        </w:rPr>
        <w:fldChar w:fldCharType="end"/>
      </w:r>
    </w:p>
    <w:p w:rsidR="0073020E" w:rsidRDefault="0073020E"/>
    <w:p w:rsidR="009E28A9" w:rsidRDefault="009E28A9"/>
    <w:p w:rsidR="0034742F" w:rsidRPr="0034742F" w:rsidRDefault="31566F8F" w:rsidP="00757D0F">
      <w:pPr>
        <w:shd w:val="clear" w:color="auto" w:fill="EAF1DD" w:themeFill="accent3" w:themeFillTint="33"/>
        <w:rPr>
          <w:b/>
          <w:bCs/>
        </w:rPr>
      </w:pPr>
      <w:r w:rsidRPr="31566F8F">
        <w:rPr>
          <w:b/>
          <w:bCs/>
          <w:u w:val="single"/>
        </w:rPr>
        <w:t>INFORMATIONS BANCAIRE :</w:t>
      </w:r>
      <w:r w:rsidRPr="31566F8F">
        <w:rPr>
          <w:b/>
          <w:bCs/>
        </w:rPr>
        <w:t xml:space="preserve"> </w:t>
      </w:r>
      <w:r w:rsidRPr="00757D0F">
        <w:rPr>
          <w:bCs/>
        </w:rPr>
        <w:t xml:space="preserve">Merci de bien vouloir joindre un RIB à ce questionnaire pour le versement de </w:t>
      </w:r>
      <w:r w:rsidR="00757D0F">
        <w:rPr>
          <w:bCs/>
        </w:rPr>
        <w:t>la subvention.</w:t>
      </w:r>
      <w:r w:rsidRPr="31566F8F">
        <w:rPr>
          <w:b/>
          <w:bCs/>
        </w:rPr>
        <w:t xml:space="preserve"> </w:t>
      </w:r>
    </w:p>
    <w:sectPr w:rsidR="0034742F" w:rsidRPr="0034742F" w:rsidSect="009E28A9">
      <w:footerReference w:type="even" r:id="rId9"/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3E7" w:rsidRDefault="007633E7">
      <w:r>
        <w:separator/>
      </w:r>
    </w:p>
  </w:endnote>
  <w:endnote w:type="continuationSeparator" w:id="0">
    <w:p w:rsidR="007633E7" w:rsidRDefault="00763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148" w:rsidRDefault="00662C69" w:rsidP="00655A4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D414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D4148" w:rsidRDefault="009D4148" w:rsidP="002806F8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148" w:rsidRDefault="00662C69" w:rsidP="00655A4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D414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632C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9D4148" w:rsidRDefault="009D4148" w:rsidP="002806F8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3E7" w:rsidRDefault="007633E7">
      <w:r>
        <w:separator/>
      </w:r>
    </w:p>
  </w:footnote>
  <w:footnote w:type="continuationSeparator" w:id="0">
    <w:p w:rsidR="007633E7" w:rsidRDefault="00763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7065"/>
    <w:multiLevelType w:val="hybridMultilevel"/>
    <w:tmpl w:val="C5E212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1434B4"/>
    <w:multiLevelType w:val="hybridMultilevel"/>
    <w:tmpl w:val="458C6B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40FEE"/>
    <w:multiLevelType w:val="hybridMultilevel"/>
    <w:tmpl w:val="BBB81FBC"/>
    <w:lvl w:ilvl="0" w:tplc="AC26E1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A3785C"/>
    <w:multiLevelType w:val="hybridMultilevel"/>
    <w:tmpl w:val="AA2CF722"/>
    <w:lvl w:ilvl="0" w:tplc="AC26E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ocumentProtection w:edit="forms" w:enforcement="1" w:cryptProviderType="rsaFull" w:cryptAlgorithmClass="hash" w:cryptAlgorithmType="typeAny" w:cryptAlgorithmSid="4" w:cryptSpinCount="100000" w:hash="67f+vl4x1/A+10d3fa+eF+DTf6E=" w:salt="owrzX9gJhC4H1zgB2Roz+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20E"/>
    <w:rsid w:val="00004729"/>
    <w:rsid w:val="000104D2"/>
    <w:rsid w:val="000210B4"/>
    <w:rsid w:val="00040548"/>
    <w:rsid w:val="000555AA"/>
    <w:rsid w:val="00057D07"/>
    <w:rsid w:val="000A074F"/>
    <w:rsid w:val="000A1D9D"/>
    <w:rsid w:val="000B68E5"/>
    <w:rsid w:val="000D3096"/>
    <w:rsid w:val="000F1858"/>
    <w:rsid w:val="000F1D2C"/>
    <w:rsid w:val="00105BC4"/>
    <w:rsid w:val="001063E6"/>
    <w:rsid w:val="00132D73"/>
    <w:rsid w:val="00153ADD"/>
    <w:rsid w:val="00175A06"/>
    <w:rsid w:val="001832B8"/>
    <w:rsid w:val="001A352A"/>
    <w:rsid w:val="001A4421"/>
    <w:rsid w:val="001A5950"/>
    <w:rsid w:val="001B0BF1"/>
    <w:rsid w:val="001D1B12"/>
    <w:rsid w:val="001E48F3"/>
    <w:rsid w:val="00256C54"/>
    <w:rsid w:val="00260925"/>
    <w:rsid w:val="00262E85"/>
    <w:rsid w:val="002806F8"/>
    <w:rsid w:val="00293044"/>
    <w:rsid w:val="002B1BB3"/>
    <w:rsid w:val="002C42F3"/>
    <w:rsid w:val="002C7DF1"/>
    <w:rsid w:val="002D3319"/>
    <w:rsid w:val="002D75B2"/>
    <w:rsid w:val="0032793C"/>
    <w:rsid w:val="00335633"/>
    <w:rsid w:val="0034742F"/>
    <w:rsid w:val="003A2741"/>
    <w:rsid w:val="003A7DEC"/>
    <w:rsid w:val="003D62F0"/>
    <w:rsid w:val="003E4E63"/>
    <w:rsid w:val="003F160F"/>
    <w:rsid w:val="003F6211"/>
    <w:rsid w:val="004161D8"/>
    <w:rsid w:val="00444CD4"/>
    <w:rsid w:val="00451BB7"/>
    <w:rsid w:val="00461E02"/>
    <w:rsid w:val="00464136"/>
    <w:rsid w:val="004670C5"/>
    <w:rsid w:val="00475CA7"/>
    <w:rsid w:val="004932FF"/>
    <w:rsid w:val="004A39BB"/>
    <w:rsid w:val="004B4C96"/>
    <w:rsid w:val="004B6ABE"/>
    <w:rsid w:val="004D664C"/>
    <w:rsid w:val="004F0D29"/>
    <w:rsid w:val="004F2665"/>
    <w:rsid w:val="0051553B"/>
    <w:rsid w:val="005270D4"/>
    <w:rsid w:val="00565771"/>
    <w:rsid w:val="005723EE"/>
    <w:rsid w:val="005A26ED"/>
    <w:rsid w:val="005A60F4"/>
    <w:rsid w:val="005C6F71"/>
    <w:rsid w:val="005D387E"/>
    <w:rsid w:val="005E1D60"/>
    <w:rsid w:val="005F77C5"/>
    <w:rsid w:val="0060011E"/>
    <w:rsid w:val="00632866"/>
    <w:rsid w:val="00644257"/>
    <w:rsid w:val="00646D10"/>
    <w:rsid w:val="00655728"/>
    <w:rsid w:val="00655A4C"/>
    <w:rsid w:val="00662C69"/>
    <w:rsid w:val="00663734"/>
    <w:rsid w:val="006A0A8F"/>
    <w:rsid w:val="006B301F"/>
    <w:rsid w:val="006C6839"/>
    <w:rsid w:val="006E5DEA"/>
    <w:rsid w:val="006F69C5"/>
    <w:rsid w:val="006F709B"/>
    <w:rsid w:val="00714E6B"/>
    <w:rsid w:val="007232E5"/>
    <w:rsid w:val="0073020E"/>
    <w:rsid w:val="007425C0"/>
    <w:rsid w:val="00757D0F"/>
    <w:rsid w:val="007633E7"/>
    <w:rsid w:val="00770E36"/>
    <w:rsid w:val="007735BC"/>
    <w:rsid w:val="00796942"/>
    <w:rsid w:val="007A4053"/>
    <w:rsid w:val="007B7474"/>
    <w:rsid w:val="007D51D2"/>
    <w:rsid w:val="007F2C3D"/>
    <w:rsid w:val="007F761F"/>
    <w:rsid w:val="00807E42"/>
    <w:rsid w:val="00821FB3"/>
    <w:rsid w:val="008232C3"/>
    <w:rsid w:val="00835CFF"/>
    <w:rsid w:val="008423BB"/>
    <w:rsid w:val="00843809"/>
    <w:rsid w:val="008659CB"/>
    <w:rsid w:val="0087397E"/>
    <w:rsid w:val="0087707C"/>
    <w:rsid w:val="008A23AF"/>
    <w:rsid w:val="008A6E9B"/>
    <w:rsid w:val="008B3BE2"/>
    <w:rsid w:val="008D44FC"/>
    <w:rsid w:val="008D7A11"/>
    <w:rsid w:val="008E5724"/>
    <w:rsid w:val="008F0A21"/>
    <w:rsid w:val="00905962"/>
    <w:rsid w:val="00914879"/>
    <w:rsid w:val="009179F2"/>
    <w:rsid w:val="009306D9"/>
    <w:rsid w:val="009729E1"/>
    <w:rsid w:val="009801E3"/>
    <w:rsid w:val="0098222A"/>
    <w:rsid w:val="009928C1"/>
    <w:rsid w:val="009D4148"/>
    <w:rsid w:val="009E28A9"/>
    <w:rsid w:val="009E525E"/>
    <w:rsid w:val="009E628E"/>
    <w:rsid w:val="00A21549"/>
    <w:rsid w:val="00A2278D"/>
    <w:rsid w:val="00A402BC"/>
    <w:rsid w:val="00A51585"/>
    <w:rsid w:val="00A55286"/>
    <w:rsid w:val="00A62752"/>
    <w:rsid w:val="00A632C7"/>
    <w:rsid w:val="00A66EB4"/>
    <w:rsid w:val="00AC4463"/>
    <w:rsid w:val="00AC548A"/>
    <w:rsid w:val="00AC7E5A"/>
    <w:rsid w:val="00B215D4"/>
    <w:rsid w:val="00B22FF9"/>
    <w:rsid w:val="00B2609C"/>
    <w:rsid w:val="00B82795"/>
    <w:rsid w:val="00B93297"/>
    <w:rsid w:val="00B97861"/>
    <w:rsid w:val="00BA0C35"/>
    <w:rsid w:val="00BB178E"/>
    <w:rsid w:val="00BC7918"/>
    <w:rsid w:val="00BE1C0A"/>
    <w:rsid w:val="00BF3F2B"/>
    <w:rsid w:val="00C06F09"/>
    <w:rsid w:val="00C1745A"/>
    <w:rsid w:val="00C41D91"/>
    <w:rsid w:val="00C577C2"/>
    <w:rsid w:val="00C57C93"/>
    <w:rsid w:val="00C7092D"/>
    <w:rsid w:val="00C807F9"/>
    <w:rsid w:val="00C91267"/>
    <w:rsid w:val="00C96B5E"/>
    <w:rsid w:val="00CA1A16"/>
    <w:rsid w:val="00CA1FDB"/>
    <w:rsid w:val="00CA6637"/>
    <w:rsid w:val="00CD41B1"/>
    <w:rsid w:val="00CE0276"/>
    <w:rsid w:val="00CE4719"/>
    <w:rsid w:val="00CF16F8"/>
    <w:rsid w:val="00D0326D"/>
    <w:rsid w:val="00D15A04"/>
    <w:rsid w:val="00D73F7C"/>
    <w:rsid w:val="00D86727"/>
    <w:rsid w:val="00D95218"/>
    <w:rsid w:val="00DA40A3"/>
    <w:rsid w:val="00DB1CFE"/>
    <w:rsid w:val="00DC3C07"/>
    <w:rsid w:val="00DE03C1"/>
    <w:rsid w:val="00E01811"/>
    <w:rsid w:val="00E029F5"/>
    <w:rsid w:val="00E2235D"/>
    <w:rsid w:val="00E42CA5"/>
    <w:rsid w:val="00E57EF6"/>
    <w:rsid w:val="00E63E10"/>
    <w:rsid w:val="00E705A9"/>
    <w:rsid w:val="00ED1618"/>
    <w:rsid w:val="00ED21A5"/>
    <w:rsid w:val="00ED4EA2"/>
    <w:rsid w:val="00EF3D8B"/>
    <w:rsid w:val="00EF56F3"/>
    <w:rsid w:val="00F03B02"/>
    <w:rsid w:val="00F04C46"/>
    <w:rsid w:val="00F352CB"/>
    <w:rsid w:val="00F35DEB"/>
    <w:rsid w:val="00F45694"/>
    <w:rsid w:val="00F57070"/>
    <w:rsid w:val="00F73714"/>
    <w:rsid w:val="00F82F19"/>
    <w:rsid w:val="00F8636B"/>
    <w:rsid w:val="00F90EA0"/>
    <w:rsid w:val="00F92CFF"/>
    <w:rsid w:val="00FA4F3D"/>
    <w:rsid w:val="00FC0BCC"/>
    <w:rsid w:val="00FD1281"/>
    <w:rsid w:val="00FE362C"/>
    <w:rsid w:val="3156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71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00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Policepardfaut"/>
    <w:rsid w:val="000F1858"/>
  </w:style>
  <w:style w:type="paragraph" w:styleId="Textedebulles">
    <w:name w:val="Balloon Text"/>
    <w:basedOn w:val="Normal"/>
    <w:semiHidden/>
    <w:rsid w:val="00D86727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2806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806F8"/>
  </w:style>
  <w:style w:type="paragraph" w:styleId="Paragraphedeliste">
    <w:name w:val="List Paragraph"/>
    <w:basedOn w:val="Normal"/>
    <w:uiPriority w:val="34"/>
    <w:qFormat/>
    <w:rsid w:val="0084380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AMIS\Desktop\Questionnaire%20d'activit&#233;%202018%20-%20Mod&#232;le%20v2%20bi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584AE-35FA-411B-98A7-94C69B7B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Questionnaire d'activité 2018 - Modèle v2 bis</Template>
  <TotalTime>21</TotalTime>
  <Pages>1</Pages>
  <Words>1563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ACTIVITE CONSOMMATION 2007</vt:lpstr>
    </vt:vector>
  </TitlesOfParts>
  <Company>FDF</Company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ACTIVITE CONSOMMATION 2007</dc:title>
  <dc:creator>Delphine BORNE</dc:creator>
  <cp:lastModifiedBy>Delphine BORNE</cp:lastModifiedBy>
  <cp:revision>4</cp:revision>
  <cp:lastPrinted>2019-01-22T13:44:00Z</cp:lastPrinted>
  <dcterms:created xsi:type="dcterms:W3CDTF">2019-01-22T13:18:00Z</dcterms:created>
  <dcterms:modified xsi:type="dcterms:W3CDTF">2019-01-22T13:49:00Z</dcterms:modified>
</cp:coreProperties>
</file>