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9B" w:rsidRPr="00590165" w:rsidRDefault="00AE509B" w:rsidP="00DB09D9">
      <w:pPr>
        <w:pStyle w:val="Heading1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2" o:spid="_x0000_s1026" type="#_x0000_t75" alt="Sans titre" style="position:absolute;left:0;text-align:left;margin-left:-18pt;margin-top:-18pt;width:96pt;height:81pt;z-index:251658240;visibility:visible">
            <v:imagedata r:id="rId7" o:title="" chromakey="#fdfdfd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1pt;margin-top:-17.95pt;width:443.95pt;height:81.0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">
            <v:shadow on="t" opacity=".5" offset="6pt,6pt"/>
            <v:textbox>
              <w:txbxContent>
                <w:p w:rsidR="00AE509B" w:rsidRPr="00E966D4" w:rsidRDefault="00AE509B" w:rsidP="008475AB">
                  <w:pPr>
                    <w:pStyle w:val="Heading1"/>
                    <w:jc w:val="center"/>
                    <w:rPr>
                      <w:rFonts w:ascii="Arial Narrow" w:hAnsi="Arial Narrow"/>
                      <w:color w:val="auto"/>
                      <w:sz w:val="36"/>
                      <w:szCs w:val="36"/>
                    </w:rPr>
                  </w:pPr>
                  <w:r w:rsidRPr="00E966D4">
                    <w:rPr>
                      <w:rFonts w:ascii="Arial Narrow" w:hAnsi="Arial Narrow"/>
                      <w:color w:val="auto"/>
                      <w:sz w:val="36"/>
                      <w:szCs w:val="36"/>
                    </w:rPr>
                    <w:t>Qu</w:t>
                  </w:r>
                  <w:r>
                    <w:rPr>
                      <w:rFonts w:ascii="Arial Narrow" w:hAnsi="Arial Narrow"/>
                      <w:color w:val="auto"/>
                      <w:sz w:val="36"/>
                      <w:szCs w:val="36"/>
                    </w:rPr>
                    <w:t>estionnaire Fédération - Rapport général 2015</w:t>
                  </w:r>
                  <w:r w:rsidRPr="00E966D4">
                    <w:rPr>
                      <w:rFonts w:ascii="Arial Narrow" w:hAnsi="Arial Narrow"/>
                      <w:color w:val="auto"/>
                      <w:sz w:val="36"/>
                      <w:szCs w:val="36"/>
                    </w:rPr>
                    <w:t xml:space="preserve"> </w:t>
                  </w:r>
                </w:p>
                <w:p w:rsidR="00AE509B" w:rsidRPr="001B6CA3" w:rsidRDefault="00AE509B" w:rsidP="00DB09D9">
                  <w:pPr>
                    <w:pStyle w:val="Heading1"/>
                    <w:jc w:val="center"/>
                    <w:rPr>
                      <w:rFonts w:ascii="Arial Narrow" w:eastAsia="Arial Unicode MS" w:hAnsi="Arial Narrow" w:cs="Arial Unicode MS"/>
                      <w:bCs w:val="0"/>
                      <w:color w:val="auto"/>
                      <w:sz w:val="24"/>
                      <w:szCs w:val="24"/>
                    </w:rPr>
                  </w:pPr>
                  <w:r w:rsidRPr="001B6CA3"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  <w:t xml:space="preserve">pour </w:t>
                  </w:r>
                  <w:smartTag w:uri="urn:schemas-microsoft-com:office:smarttags" w:element="PersonName">
                    <w:smartTagPr>
                      <w:attr w:name="ProductID" w:val="la Fédération Nationale FAMILLES"/>
                    </w:smartTagPr>
                    <w:r w:rsidRPr="001B6CA3">
                      <w:rPr>
                        <w:rFonts w:ascii="Arial Narrow" w:hAnsi="Arial Narrow"/>
                        <w:color w:val="auto"/>
                        <w:sz w:val="24"/>
                        <w:szCs w:val="24"/>
                      </w:rPr>
                      <w:t xml:space="preserve">la Fédération Nationale </w:t>
                    </w:r>
                    <w:r w:rsidRPr="001B6CA3">
                      <w:rPr>
                        <w:rFonts w:ascii="Arial Narrow" w:eastAsia="Arial Unicode MS" w:hAnsi="Arial Narrow" w:cs="Arial Unicode MS"/>
                        <w:bCs w:val="0"/>
                        <w:color w:val="auto"/>
                        <w:sz w:val="24"/>
                        <w:szCs w:val="24"/>
                      </w:rPr>
                      <w:t>FAMILLES</w:t>
                    </w:r>
                  </w:smartTag>
                  <w:r w:rsidRPr="001B6CA3">
                    <w:rPr>
                      <w:rFonts w:ascii="Arial Narrow" w:eastAsia="Arial Unicode MS" w:hAnsi="Arial Narrow" w:cs="Arial Unicode MS"/>
                      <w:bCs w:val="0"/>
                      <w:color w:val="auto"/>
                      <w:sz w:val="24"/>
                      <w:szCs w:val="24"/>
                    </w:rPr>
                    <w:t xml:space="preserve"> DE FRANCE</w:t>
                  </w:r>
                  <w:r>
                    <w:rPr>
                      <w:rFonts w:ascii="Arial Narrow" w:eastAsia="Arial Unicode MS" w:hAnsi="Arial Narrow" w:cs="Arial Unicode MS"/>
                      <w:bCs w:val="0"/>
                      <w:color w:val="auto"/>
                      <w:sz w:val="24"/>
                      <w:szCs w:val="24"/>
                    </w:rPr>
                    <w:t xml:space="preserve"> - </w:t>
                  </w:r>
                  <w:r w:rsidRPr="001B6CA3">
                    <w:rPr>
                      <w:rFonts w:ascii="Arial Narrow" w:eastAsia="Arial Unicode MS" w:hAnsi="Arial Narrow" w:cs="Arial Unicode MS"/>
                      <w:bCs w:val="0"/>
                      <w:color w:val="auto"/>
                      <w:sz w:val="24"/>
                      <w:szCs w:val="24"/>
                    </w:rPr>
                    <w:t>28 Place St Georges – 75009 PARIS</w:t>
                  </w:r>
                </w:p>
                <w:p w:rsidR="00AE509B" w:rsidRPr="001B6CA3" w:rsidRDefault="00AE509B" w:rsidP="00DB09D9">
                  <w:pPr>
                    <w:jc w:val="center"/>
                    <w:rPr>
                      <w:rFonts w:ascii="Arial Narrow" w:eastAsia="Arial Unicode MS" w:hAnsi="Arial Narrow" w:cs="Arial Unicode MS"/>
                      <w:b/>
                      <w:bCs/>
                    </w:rPr>
                  </w:pPr>
                  <w:r w:rsidRPr="001B6CA3">
                    <w:rPr>
                      <w:rFonts w:ascii="Arial Narrow" w:eastAsia="Arial Unicode MS" w:hAnsi="Arial Narrow" w:cs="Arial Unicode MS"/>
                      <w:b/>
                      <w:bCs/>
                    </w:rPr>
                    <w:t>ou gabrielle.parisot@familles-de-france.org</w:t>
                  </w:r>
                </w:p>
                <w:p w:rsidR="00AE509B" w:rsidRPr="005C5A58" w:rsidRDefault="00AE509B" w:rsidP="00DB09D9">
                  <w:pPr>
                    <w:pStyle w:val="Heading1"/>
                    <w:jc w:val="center"/>
                    <w:rPr>
                      <w:rFonts w:ascii="Calibri" w:hAnsi="Calibri"/>
                      <w:color w:val="auto"/>
                      <w:sz w:val="28"/>
                      <w:szCs w:val="28"/>
                    </w:rPr>
                  </w:pPr>
                </w:p>
                <w:p w:rsidR="00AE509B" w:rsidRPr="00CD11EA" w:rsidRDefault="00AE509B" w:rsidP="00DB09D9">
                  <w:pPr>
                    <w:ind w:right="140"/>
                    <w:jc w:val="right"/>
                    <w:rPr>
                      <w:rFonts w:ascii="Calibri" w:eastAsia="Arial Unicode MS" w:hAnsi="Calibri" w:cs="Arial Unicode MS"/>
                      <w:b/>
                      <w:bCs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90165">
        <w:rPr>
          <w:rFonts w:ascii="Arial Narrow" w:hAnsi="Arial Narrow"/>
          <w:color w:val="auto"/>
          <w:sz w:val="22"/>
          <w:szCs w:val="22"/>
        </w:rPr>
        <w:t xml:space="preserve">Questionnaire rapport général 2014 </w:t>
      </w:r>
    </w:p>
    <w:p w:rsidR="00AE509B" w:rsidRPr="00590165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AE509B" w:rsidRPr="00590165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AE509B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AE509B" w:rsidRPr="00BC630D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BC630D">
        <w:rPr>
          <w:rFonts w:ascii="Arial Narrow" w:hAnsi="Arial Narrow"/>
          <w:b/>
          <w:sz w:val="22"/>
          <w:szCs w:val="22"/>
          <w:u w:val="single"/>
        </w:rPr>
        <w:t>IDENTITÉ :</w:t>
      </w:r>
    </w:p>
    <w:p w:rsidR="00AE509B" w:rsidRPr="00BC630D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Fédération</w:t>
      </w:r>
      <w:r w:rsidRPr="00BC630D">
        <w:rPr>
          <w:rFonts w:ascii="Arial Narrow" w:hAnsi="Arial Narrow"/>
          <w:sz w:val="22"/>
          <w:szCs w:val="22"/>
        </w:rPr>
        <w:t xml:space="preserve"> : </w:t>
      </w:r>
      <w:bookmarkStart w:id="0" w:name="Texte1"/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bookmarkEnd w:id="0"/>
    </w:p>
    <w:p w:rsidR="00AE509B" w:rsidRPr="00BC630D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>Adresse :  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</w:p>
    <w:p w:rsidR="00AE509B" w:rsidRPr="00BC630D" w:rsidRDefault="00AE509B" w:rsidP="00DB09D9">
      <w:pPr>
        <w:tabs>
          <w:tab w:val="left" w:pos="6120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Localité 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 xml:space="preserve">Code Postal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</w:p>
    <w:p w:rsidR="00AE509B" w:rsidRPr="00BC630D" w:rsidRDefault="00AE509B" w:rsidP="00DB09D9">
      <w:pPr>
        <w:tabs>
          <w:tab w:val="left" w:pos="6120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Tél.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                   / E-mail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ab/>
        <w:t xml:space="preserve">Nom du Président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</w:p>
    <w:p w:rsidR="00AE509B" w:rsidRPr="00BC630D" w:rsidRDefault="00AE509B" w:rsidP="00DB09D9">
      <w:pPr>
        <w:tabs>
          <w:tab w:val="left" w:pos="10773"/>
        </w:tabs>
        <w:rPr>
          <w:rFonts w:ascii="Arial Narrow" w:hAnsi="Arial Narrow"/>
          <w:sz w:val="22"/>
          <w:szCs w:val="22"/>
        </w:rPr>
      </w:pPr>
    </w:p>
    <w:p w:rsidR="00AE509B" w:rsidRPr="00BC630D" w:rsidRDefault="00AE509B" w:rsidP="00DB09D9">
      <w:pPr>
        <w:tabs>
          <w:tab w:val="left" w:pos="5640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Site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</w:p>
    <w:p w:rsidR="00AE509B" w:rsidRPr="00BC630D" w:rsidRDefault="00AE509B" w:rsidP="00DB09D9">
      <w:pPr>
        <w:tabs>
          <w:tab w:val="left" w:pos="4080"/>
          <w:tab w:val="left" w:pos="6600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Bulletin d’information papier (fréquence) : </w:t>
      </w:r>
      <w:bookmarkStart w:id="1" w:name="Texte49"/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bookmarkEnd w:id="1"/>
      <w:r w:rsidRPr="00BC630D">
        <w:rPr>
          <w:rFonts w:ascii="Arial Narrow" w:hAnsi="Arial Narrow"/>
          <w:sz w:val="22"/>
          <w:szCs w:val="22"/>
        </w:rPr>
        <w:t xml:space="preserve">                           Newsletter (fréquence) : </w:t>
      </w:r>
      <w:bookmarkStart w:id="2" w:name="Texte50"/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bookmarkEnd w:id="2"/>
    </w:p>
    <w:p w:rsidR="00AE509B" w:rsidRPr="00BC630D" w:rsidRDefault="00AE509B" w:rsidP="00DB09D9">
      <w:pPr>
        <w:tabs>
          <w:tab w:val="left" w:pos="4080"/>
          <w:tab w:val="left" w:pos="6600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Date de votre prochaine Assemblée Générale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</w:p>
    <w:p w:rsidR="00AE509B" w:rsidRPr="00BC630D" w:rsidRDefault="00AE509B" w:rsidP="00DB09D9">
      <w:pPr>
        <w:tabs>
          <w:tab w:val="left" w:pos="4080"/>
          <w:tab w:val="left" w:pos="6600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BC630D">
        <w:rPr>
          <w:rFonts w:ascii="Arial Narrow" w:hAnsi="Arial Narrow"/>
          <w:b/>
          <w:sz w:val="22"/>
          <w:szCs w:val="22"/>
          <w:u w:val="single"/>
        </w:rPr>
        <w:t>FONCTIONNEMENT :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843"/>
        <w:gridCol w:w="1701"/>
        <w:gridCol w:w="1701"/>
      </w:tblGrid>
      <w:tr w:rsidR="00AE509B" w:rsidRPr="00BC630D" w:rsidTr="00127A6F">
        <w:tc>
          <w:tcPr>
            <w:tcW w:w="1242" w:type="dxa"/>
          </w:tcPr>
          <w:p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Adhérents</w:t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bénévoles </w:t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salariés</w:t>
            </w:r>
          </w:p>
        </w:tc>
      </w:tr>
      <w:tr w:rsidR="00AE509B" w:rsidRPr="00BC630D" w:rsidTr="00127A6F">
        <w:tc>
          <w:tcPr>
            <w:tcW w:w="1242" w:type="dxa"/>
          </w:tcPr>
          <w:p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 xml:space="preserve">Nombre      </w:t>
            </w:r>
          </w:p>
        </w:tc>
        <w:tc>
          <w:tcPr>
            <w:tcW w:w="1843" w:type="dxa"/>
          </w:tcPr>
          <w:p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AE509B" w:rsidRPr="00BC630D" w:rsidRDefault="00AE509B" w:rsidP="00F01DE9">
      <w:pPr>
        <w:tabs>
          <w:tab w:val="left" w:pos="426"/>
          <w:tab w:val="left" w:pos="9639"/>
        </w:tabs>
        <w:rPr>
          <w:rFonts w:ascii="Arial Narrow" w:hAnsi="Arial Narrow"/>
          <w:sz w:val="22"/>
          <w:szCs w:val="22"/>
        </w:rPr>
      </w:pPr>
    </w:p>
    <w:p w:rsidR="00AE509B" w:rsidRPr="00BC630D" w:rsidRDefault="00AE509B" w:rsidP="0012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639"/>
        </w:tabs>
        <w:rPr>
          <w:rFonts w:ascii="Arial Narrow" w:hAnsi="Arial Narrow"/>
          <w:b/>
          <w:sz w:val="22"/>
          <w:szCs w:val="22"/>
        </w:rPr>
      </w:pPr>
      <w:r w:rsidRPr="00BC630D">
        <w:rPr>
          <w:rFonts w:ascii="Arial Narrow" w:hAnsi="Arial Narrow"/>
          <w:b/>
          <w:sz w:val="22"/>
          <w:szCs w:val="22"/>
        </w:rPr>
        <w:t>Partenariats </w:t>
      </w:r>
    </w:p>
    <w:p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Participation REAAP (Réseau d’Ecoute, d’Appui et d’Accompagnement des Parents) </w:t>
      </w:r>
    </w:p>
    <w:p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Partenariat CAF</w:t>
      </w:r>
    </w:p>
    <w:p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ab/>
        <w:t>Partenariat Contrat de Ville (dans le cadre de la politique de la Ville)</w:t>
      </w:r>
    </w:p>
    <w:p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Partenariat Agence de Santé</w:t>
      </w:r>
    </w:p>
    <w:p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Partenariat Commune, Communauté de communes</w:t>
      </w:r>
    </w:p>
    <w:p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Partenariat Conseil général</w:t>
      </w:r>
    </w:p>
    <w:p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Partenariat Région</w:t>
      </w:r>
    </w:p>
    <w:p w:rsidR="00AE509B" w:rsidRPr="00BC630D" w:rsidRDefault="00AE509B" w:rsidP="00F01DE9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701"/>
        <w:gridCol w:w="1417"/>
        <w:gridCol w:w="1701"/>
        <w:gridCol w:w="1560"/>
      </w:tblGrid>
      <w:tr w:rsidR="00AE509B" w:rsidRPr="00BC630D" w:rsidTr="00304309">
        <w:tc>
          <w:tcPr>
            <w:tcW w:w="4361" w:type="dxa"/>
          </w:tcPr>
          <w:p w:rsidR="00AE509B" w:rsidRPr="00BC630D" w:rsidRDefault="00AE509B" w:rsidP="00F01DE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sz w:val="22"/>
                <w:szCs w:val="22"/>
              </w:rPr>
              <w:t>Permanence</w:t>
            </w:r>
          </w:p>
        </w:tc>
        <w:tc>
          <w:tcPr>
            <w:tcW w:w="1701" w:type="dxa"/>
          </w:tcPr>
          <w:p w:rsidR="00AE509B" w:rsidRPr="00BC630D" w:rsidRDefault="00AE509B" w:rsidP="0030430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Nbre </w:t>
            </w:r>
            <w:r w:rsidRPr="00BC630D">
              <w:rPr>
                <w:rFonts w:ascii="Arial Narrow" w:hAnsi="Arial Narrow"/>
                <w:b/>
                <w:sz w:val="22"/>
                <w:szCs w:val="22"/>
              </w:rPr>
              <w:t>heure de permanence/an</w:t>
            </w:r>
          </w:p>
        </w:tc>
        <w:tc>
          <w:tcPr>
            <w:tcW w:w="1417" w:type="dxa"/>
          </w:tcPr>
          <w:p w:rsidR="00AE509B" w:rsidRPr="00BC630D" w:rsidRDefault="00AE509B" w:rsidP="00F01DE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Nbre </w:t>
            </w:r>
            <w:r w:rsidRPr="00BC630D">
              <w:rPr>
                <w:rFonts w:ascii="Arial Narrow" w:hAnsi="Arial Narrow"/>
                <w:b/>
                <w:sz w:val="22"/>
                <w:szCs w:val="22"/>
              </w:rPr>
              <w:t>heures bénévolat</w:t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ind w:left="2" w:hanging="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Nbre </w:t>
            </w:r>
            <w:r w:rsidRPr="00BC630D">
              <w:rPr>
                <w:rFonts w:ascii="Arial Narrow" w:hAnsi="Arial Narrow"/>
                <w:b/>
                <w:sz w:val="22"/>
                <w:szCs w:val="22"/>
              </w:rPr>
              <w:t>demandes reçues</w:t>
            </w:r>
          </w:p>
        </w:tc>
        <w:tc>
          <w:tcPr>
            <w:tcW w:w="1560" w:type="dxa"/>
          </w:tcPr>
          <w:p w:rsidR="00AE509B" w:rsidRPr="00BC630D" w:rsidRDefault="00AE509B" w:rsidP="00F01DE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sz w:val="22"/>
                <w:szCs w:val="22"/>
              </w:rPr>
              <w:t>Horaires de permanence</w:t>
            </w:r>
          </w:p>
        </w:tc>
      </w:tr>
      <w:tr w:rsidR="00AE509B" w:rsidRPr="00BC630D" w:rsidTr="00304309">
        <w:tc>
          <w:tcPr>
            <w:tcW w:w="436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et information des familles</w:t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436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Espace de Vie Sociale (EVS)</w:t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436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Point Info Familles (PIF)</w:t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436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Maison pour les familles</w:t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436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Centre social et familial</w:t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436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santé/handicap</w:t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436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informations addictions</w:t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436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violences/ délinquance</w:t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436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Défense des consommateurs</w:t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436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Surendettement</w:t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436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Micro crédit</w:t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436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Accompagnement aux locataires et/ou propriétaires</w:t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AE509B" w:rsidRPr="00BC630D" w:rsidRDefault="00AE509B" w:rsidP="00F01DE9">
      <w:pPr>
        <w:rPr>
          <w:rFonts w:ascii="Arial Narrow" w:hAnsi="Arial Narrow"/>
          <w:sz w:val="22"/>
          <w:szCs w:val="22"/>
        </w:rPr>
      </w:pPr>
    </w:p>
    <w:p w:rsidR="00AE509B" w:rsidRPr="00BC630D" w:rsidRDefault="00AE509B" w:rsidP="00F01DE9">
      <w:pPr>
        <w:rPr>
          <w:rFonts w:ascii="Arial Narrow" w:hAnsi="Arial Narrow"/>
          <w:sz w:val="22"/>
          <w:szCs w:val="22"/>
        </w:rPr>
        <w:sectPr w:rsidR="00AE509B" w:rsidRPr="00BC630D" w:rsidSect="00CA2697">
          <w:footerReference w:type="even" r:id="rId8"/>
          <w:footerReference w:type="default" r:id="rId9"/>
          <w:footerReference w:type="first" r:id="rId10"/>
          <w:pgSz w:w="11906" w:h="16838"/>
          <w:pgMar w:top="851" w:right="1416" w:bottom="851" w:left="851" w:header="340" w:footer="709" w:gutter="0"/>
          <w:pgNumType w:start="1"/>
          <w:cols w:space="708"/>
          <w:titlePg/>
          <w:docGrid w:linePitch="360"/>
        </w:sectPr>
      </w:pPr>
    </w:p>
    <w:p w:rsidR="00AE509B" w:rsidRDefault="00AE509B" w:rsidP="00DB09D9">
      <w:pPr>
        <w:rPr>
          <w:rFonts w:ascii="Arial Narrow" w:hAnsi="Arial Narrow"/>
          <w:sz w:val="20"/>
          <w:szCs w:val="20"/>
        </w:rPr>
      </w:pPr>
    </w:p>
    <w:tbl>
      <w:tblPr>
        <w:tblW w:w="7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2"/>
        <w:gridCol w:w="2633"/>
      </w:tblGrid>
      <w:tr w:rsidR="00AE509B" w:rsidRPr="00BC630D" w:rsidTr="009C6642">
        <w:trPr>
          <w:trHeight w:val="295"/>
        </w:trPr>
        <w:tc>
          <w:tcPr>
            <w:tcW w:w="4502" w:type="dxa"/>
          </w:tcPr>
          <w:p w:rsidR="00AE509B" w:rsidRPr="00BC630D" w:rsidRDefault="00AE509B" w:rsidP="00127A6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Mutualisation</w:t>
            </w:r>
          </w:p>
        </w:tc>
        <w:tc>
          <w:tcPr>
            <w:tcW w:w="2633" w:type="dxa"/>
          </w:tcPr>
          <w:p w:rsidR="00AE509B" w:rsidRPr="00BC630D" w:rsidRDefault="00AE509B" w:rsidP="00127A6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Cochez la case pour oui</w:t>
            </w:r>
          </w:p>
        </w:tc>
      </w:tr>
      <w:tr w:rsidR="00AE509B" w:rsidRPr="00BC630D" w:rsidTr="009C6642">
        <w:trPr>
          <w:trHeight w:val="295"/>
        </w:trPr>
        <w:tc>
          <w:tcPr>
            <w:tcW w:w="4502" w:type="dxa"/>
          </w:tcPr>
          <w:p w:rsidR="00AE509B" w:rsidRPr="00BC630D" w:rsidRDefault="00AE509B" w:rsidP="00127A6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Achats groupés</w:t>
            </w:r>
          </w:p>
        </w:tc>
        <w:tc>
          <w:tcPr>
            <w:tcW w:w="2633" w:type="dxa"/>
          </w:tcPr>
          <w:p w:rsidR="00AE509B" w:rsidRPr="00BC630D" w:rsidRDefault="00AE509B" w:rsidP="00127A6F">
            <w:pPr>
              <w:rPr>
                <w:rFonts w:ascii="Arial Narrow" w:hAnsi="Arial Narrow"/>
                <w:sz w:val="22"/>
                <w:szCs w:val="22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A5617E">
              <w:rPr>
                <w:rFonts w:ascii="Arial Narrow" w:hAnsi="Arial Narrow"/>
                <w:sz w:val="22"/>
                <w:szCs w:val="22"/>
              </w:rPr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617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E509B" w:rsidRPr="00BC630D" w:rsidTr="009C6642">
        <w:trPr>
          <w:trHeight w:val="295"/>
        </w:trPr>
        <w:tc>
          <w:tcPr>
            <w:tcW w:w="4502" w:type="dxa"/>
          </w:tcPr>
          <w:p w:rsidR="00AE509B" w:rsidRPr="00BC630D" w:rsidRDefault="00AE509B" w:rsidP="00127A6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Réductions loisirs</w:t>
            </w:r>
          </w:p>
        </w:tc>
        <w:tc>
          <w:tcPr>
            <w:tcW w:w="2633" w:type="dxa"/>
          </w:tcPr>
          <w:p w:rsidR="00AE509B" w:rsidRPr="00BC630D" w:rsidRDefault="00AE509B" w:rsidP="00127A6F">
            <w:pPr>
              <w:rPr>
                <w:rFonts w:ascii="Arial Narrow" w:hAnsi="Arial Narrow"/>
                <w:sz w:val="22"/>
                <w:szCs w:val="22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A5617E">
              <w:rPr>
                <w:rFonts w:ascii="Arial Narrow" w:hAnsi="Arial Narrow"/>
                <w:sz w:val="22"/>
                <w:szCs w:val="22"/>
              </w:rPr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617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E509B" w:rsidRPr="00BC630D" w:rsidTr="009C6642">
        <w:trPr>
          <w:trHeight w:val="295"/>
        </w:trPr>
        <w:tc>
          <w:tcPr>
            <w:tcW w:w="4502" w:type="dxa"/>
          </w:tcPr>
          <w:p w:rsidR="00AE509B" w:rsidRPr="00BC630D" w:rsidRDefault="00AE509B" w:rsidP="00127A6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Mutuelle santé</w:t>
            </w:r>
          </w:p>
        </w:tc>
        <w:tc>
          <w:tcPr>
            <w:tcW w:w="2633" w:type="dxa"/>
          </w:tcPr>
          <w:p w:rsidR="00AE509B" w:rsidRPr="00BC630D" w:rsidRDefault="00AE509B" w:rsidP="00127A6F">
            <w:pPr>
              <w:rPr>
                <w:rFonts w:ascii="Arial Narrow" w:hAnsi="Arial Narrow"/>
                <w:sz w:val="22"/>
                <w:szCs w:val="22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A5617E">
              <w:rPr>
                <w:rFonts w:ascii="Arial Narrow" w:hAnsi="Arial Narrow"/>
                <w:sz w:val="22"/>
                <w:szCs w:val="22"/>
              </w:rPr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617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AE509B" w:rsidRDefault="00AE509B" w:rsidP="00DB09D9">
      <w:pPr>
        <w:rPr>
          <w:rFonts w:ascii="Arial Narrow" w:hAnsi="Arial Narrow"/>
          <w:sz w:val="20"/>
          <w:szCs w:val="20"/>
        </w:rPr>
      </w:pPr>
    </w:p>
    <w:p w:rsidR="00AE509B" w:rsidRDefault="00AE509B" w:rsidP="00DB09D9">
      <w:pPr>
        <w:rPr>
          <w:rFonts w:ascii="Arial Narrow" w:hAnsi="Arial Narrow"/>
          <w:sz w:val="20"/>
          <w:szCs w:val="20"/>
        </w:rPr>
      </w:pPr>
    </w:p>
    <w:p w:rsidR="00AE509B" w:rsidRDefault="00AE509B" w:rsidP="00DB09D9">
      <w:pPr>
        <w:rPr>
          <w:rFonts w:ascii="Arial Narrow" w:hAnsi="Arial Narrow"/>
          <w:sz w:val="20"/>
          <w:szCs w:val="20"/>
        </w:rPr>
      </w:pPr>
    </w:p>
    <w:p w:rsidR="00AE509B" w:rsidRDefault="00AE509B" w:rsidP="00DB09D9">
      <w:pPr>
        <w:rPr>
          <w:rFonts w:ascii="Arial Narrow" w:hAnsi="Arial Narrow"/>
          <w:sz w:val="20"/>
          <w:szCs w:val="20"/>
        </w:rPr>
      </w:pPr>
    </w:p>
    <w:p w:rsidR="00AE509B" w:rsidRDefault="00AE509B" w:rsidP="00DB09D9">
      <w:pPr>
        <w:rPr>
          <w:rFonts w:ascii="Arial Narrow" w:hAnsi="Arial Narrow"/>
          <w:sz w:val="20"/>
          <w:szCs w:val="20"/>
        </w:rPr>
      </w:pPr>
    </w:p>
    <w:p w:rsidR="00AE509B" w:rsidRDefault="00AE509B" w:rsidP="009C6642">
      <w:pPr>
        <w:tabs>
          <w:tab w:val="center" w:pos="1701"/>
        </w:tabs>
        <w:rPr>
          <w:rFonts w:ascii="Arial Narrow" w:hAnsi="Arial Narrow"/>
          <w:sz w:val="20"/>
          <w:szCs w:val="20"/>
        </w:rPr>
        <w:sectPr w:rsidR="00AE509B" w:rsidSect="009C6642">
          <w:type w:val="continuous"/>
          <w:pgSz w:w="11906" w:h="16838"/>
          <w:pgMar w:top="567" w:right="851" w:bottom="851" w:left="851" w:header="340" w:footer="709" w:gutter="0"/>
          <w:cols w:space="566"/>
          <w:titlePg/>
          <w:docGrid w:linePitch="360"/>
        </w:sectPr>
      </w:pPr>
    </w:p>
    <w:p w:rsidR="00AE509B" w:rsidRDefault="00AE509B" w:rsidP="00DB09D9">
      <w:pPr>
        <w:rPr>
          <w:rFonts w:ascii="Arial Narrow" w:hAnsi="Arial Narrow"/>
          <w:sz w:val="20"/>
          <w:szCs w:val="20"/>
        </w:rPr>
      </w:pPr>
    </w:p>
    <w:p w:rsidR="00AE509B" w:rsidRDefault="00AE509B" w:rsidP="00DB09D9">
      <w:pPr>
        <w:rPr>
          <w:rFonts w:ascii="Arial Narrow" w:hAnsi="Arial Narrow"/>
          <w:sz w:val="20"/>
          <w:szCs w:val="20"/>
        </w:rPr>
      </w:pPr>
    </w:p>
    <w:p w:rsidR="00AE509B" w:rsidRDefault="00AE509B" w:rsidP="00DB09D9">
      <w:pPr>
        <w:rPr>
          <w:rFonts w:ascii="Arial Narrow" w:hAnsi="Arial Narrow"/>
          <w:sz w:val="20"/>
          <w:szCs w:val="20"/>
        </w:rPr>
      </w:pPr>
    </w:p>
    <w:p w:rsidR="00AE509B" w:rsidRDefault="00AE509B" w:rsidP="00DB09D9">
      <w:pPr>
        <w:rPr>
          <w:rFonts w:ascii="Arial Narrow" w:hAnsi="Arial Narrow"/>
          <w:sz w:val="20"/>
          <w:szCs w:val="20"/>
        </w:rPr>
      </w:pPr>
    </w:p>
    <w:p w:rsidR="00AE509B" w:rsidRDefault="00AE509B" w:rsidP="009C66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  <w:sectPr w:rsidR="00AE509B" w:rsidSect="009C6642">
          <w:type w:val="continuous"/>
          <w:pgSz w:w="11906" w:h="16838"/>
          <w:pgMar w:top="567" w:right="851" w:bottom="851" w:left="851" w:header="340" w:footer="709" w:gutter="0"/>
          <w:cols w:num="2" w:space="566"/>
          <w:titlePg/>
          <w:rtlGutter/>
          <w:docGrid w:linePitch="360"/>
        </w:sectPr>
      </w:pPr>
    </w:p>
    <w:p w:rsidR="00AE509B" w:rsidRDefault="00AE509B" w:rsidP="009C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  <w:r w:rsidRPr="00F01DE9">
        <w:rPr>
          <w:rFonts w:ascii="Arial Narrow" w:hAnsi="Arial Narrow"/>
          <w:b/>
          <w:bCs/>
          <w:sz w:val="20"/>
          <w:szCs w:val="20"/>
        </w:rPr>
        <w:t xml:space="preserve">Etablissement/structure Petite enfance </w:t>
      </w:r>
    </w:p>
    <w:p w:rsidR="00AE509B" w:rsidRPr="00F01DE9" w:rsidRDefault="00AE509B" w:rsidP="009C6642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tbl>
      <w:tblPr>
        <w:tblW w:w="10462" w:type="dxa"/>
        <w:tblInd w:w="-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806"/>
        <w:gridCol w:w="1701"/>
        <w:gridCol w:w="1701"/>
        <w:gridCol w:w="1843"/>
        <w:gridCol w:w="1411"/>
      </w:tblGrid>
      <w:tr w:rsidR="00AE509B" w:rsidRPr="00F01DE9" w:rsidTr="00127A6F">
        <w:trPr>
          <w:trHeight w:val="273"/>
          <w:tblHeader/>
        </w:trPr>
        <w:tc>
          <w:tcPr>
            <w:tcW w:w="3806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multi accueil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  <w:lang w:val="de-DE"/>
              </w:rPr>
              <w:t>halte garderie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micro-crè</w:t>
            </w:r>
            <w:r w:rsidRPr="00F01DE9">
              <w:rPr>
                <w:rFonts w:ascii="Arial Narrow" w:hAnsi="Arial Narrow"/>
                <w:b w:val="0"/>
                <w:bCs w:val="0"/>
                <w:color w:val="auto"/>
                <w:lang w:val="de-DE"/>
              </w:rPr>
              <w:t>che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crè</w:t>
            </w:r>
            <w:r w:rsidRPr="00F01DE9">
              <w:rPr>
                <w:rFonts w:ascii="Arial Narrow" w:hAnsi="Arial Narrow"/>
                <w:b w:val="0"/>
                <w:bCs w:val="0"/>
                <w:color w:val="auto"/>
                <w:lang w:val="it-IT"/>
              </w:rPr>
              <w:t>che familiale</w:t>
            </w:r>
          </w:p>
        </w:tc>
      </w:tr>
      <w:tr w:rsidR="00AE509B" w:rsidRPr="00F01DE9" w:rsidTr="00127A6F">
        <w:trPr>
          <w:trHeight w:val="278"/>
        </w:trPr>
        <w:tc>
          <w:tcPr>
            <w:tcW w:w="3806" w:type="dxa"/>
            <w:tcBorders>
              <w:top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bookmarkStart w:id="3" w:name="Texte36"/>
        <w:tc>
          <w:tcPr>
            <w:tcW w:w="170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e37"/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e38"/>
        <w:tc>
          <w:tcPr>
            <w:tcW w:w="141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AE509B" w:rsidRPr="00F01DE9" w:rsidTr="00127A6F">
        <w:trPr>
          <w:trHeight w:val="479"/>
        </w:trPr>
        <w:tc>
          <w:tcPr>
            <w:tcW w:w="3806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nombre de berceaux</w:t>
            </w:r>
          </w:p>
        </w:tc>
        <w:bookmarkStart w:id="6" w:name="Texte39"/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e40"/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e41"/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e42"/>
        <w:tc>
          <w:tcPr>
            <w:tcW w:w="1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AE509B" w:rsidRPr="00F01DE9" w:rsidTr="00127A6F">
        <w:trPr>
          <w:trHeight w:val="278"/>
        </w:trPr>
        <w:tc>
          <w:tcPr>
            <w:tcW w:w="3806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nombre enfants souffrant handicap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tcBorders>
              <w:top w:val="dotted" w:sz="4" w:space="0" w:color="000000"/>
              <w:lef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E509B" w:rsidRPr="00F01DE9" w:rsidTr="00127A6F">
        <w:trPr>
          <w:trHeight w:val="65"/>
        </w:trPr>
        <w:tc>
          <w:tcPr>
            <w:tcW w:w="3806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Nb familles en recherche d’emploi, insertion …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tcBorders>
              <w:top w:val="dotted" w:sz="4" w:space="0" w:color="000000"/>
              <w:lef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AE509B" w:rsidRPr="00F01DE9" w:rsidRDefault="00AE509B" w:rsidP="009C6642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p w:rsidR="00AE509B" w:rsidRPr="00F01DE9" w:rsidRDefault="00AE509B" w:rsidP="009C664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Relais assistant(e) maternel(le)</w:t>
      </w:r>
    </w:p>
    <w:p w:rsidR="00AE509B" w:rsidRDefault="00AE509B" w:rsidP="009C664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Lieu d’accueil enfant-parent</w:t>
      </w:r>
      <w:r>
        <w:rPr>
          <w:rFonts w:ascii="Arial Narrow" w:hAnsi="Arial Narrow"/>
          <w:sz w:val="20"/>
          <w:szCs w:val="20"/>
        </w:rPr>
        <w:t xml:space="preserve"> (L.A.E.P)</w:t>
      </w:r>
    </w:p>
    <w:p w:rsidR="00AE509B" w:rsidRPr="00F01DE9" w:rsidRDefault="00AE509B" w:rsidP="009C664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</w:p>
    <w:p w:rsidR="00AE509B" w:rsidRDefault="00AE509B" w:rsidP="009C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  <w:r w:rsidRPr="00F01DE9">
        <w:rPr>
          <w:rFonts w:ascii="Arial Narrow" w:hAnsi="Arial Narrow"/>
          <w:b/>
          <w:bCs/>
          <w:sz w:val="20"/>
          <w:szCs w:val="20"/>
        </w:rPr>
        <w:t>Accueil collectif de mineurs</w:t>
      </w:r>
    </w:p>
    <w:p w:rsidR="00AE509B" w:rsidRPr="00F01DE9" w:rsidRDefault="00AE509B" w:rsidP="009C6642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468" w:type="dxa"/>
        <w:tblInd w:w="-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2247"/>
        <w:gridCol w:w="1842"/>
        <w:gridCol w:w="1843"/>
        <w:gridCol w:w="1276"/>
        <w:gridCol w:w="1701"/>
        <w:gridCol w:w="1559"/>
      </w:tblGrid>
      <w:tr w:rsidR="00AE509B" w:rsidRPr="00F01DE9" w:rsidTr="00127A6F">
        <w:trPr>
          <w:trHeight w:val="397"/>
          <w:tblHeader/>
        </w:trPr>
        <w:tc>
          <w:tcPr>
            <w:tcW w:w="2247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Péri-scolaire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CLSH</w:t>
            </w:r>
          </w:p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Centre de loisirs sans hébergement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CLH</w:t>
            </w:r>
          </w:p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Centre de loisirs avec hébergement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Colonie, camp, mini camp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Cantine scolaire</w:t>
            </w:r>
          </w:p>
        </w:tc>
      </w:tr>
      <w:tr w:rsidR="00AE509B" w:rsidRPr="00F01DE9" w:rsidTr="00127A6F">
        <w:trPr>
          <w:trHeight w:val="397"/>
        </w:trPr>
        <w:tc>
          <w:tcPr>
            <w:tcW w:w="2247" w:type="dxa"/>
            <w:tcBorders>
              <w:top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Nombre   d’accueils collectifs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E509B" w:rsidRPr="00F01DE9" w:rsidTr="00127A6F">
        <w:trPr>
          <w:trHeight w:val="397"/>
        </w:trPr>
        <w:tc>
          <w:tcPr>
            <w:tcW w:w="2247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 xml:space="preserve">Nombre d’enfants accueillis </w:t>
            </w: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E509B" w:rsidRPr="00F01DE9" w:rsidTr="00127A6F">
        <w:trPr>
          <w:trHeight w:val="397"/>
        </w:trPr>
        <w:tc>
          <w:tcPr>
            <w:tcW w:w="2247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 xml:space="preserve">Nombre de </w:t>
            </w:r>
          </w:p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salariés</w:t>
            </w: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E509B" w:rsidRPr="00F01DE9" w:rsidTr="00127A6F">
        <w:trPr>
          <w:trHeight w:val="397"/>
        </w:trPr>
        <w:tc>
          <w:tcPr>
            <w:tcW w:w="2247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Nbre enfants souffrant d’handicap</w:t>
            </w: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E509B" w:rsidRPr="00F01DE9" w:rsidTr="00127A6F">
        <w:trPr>
          <w:trHeight w:val="397"/>
        </w:trPr>
        <w:tc>
          <w:tcPr>
            <w:tcW w:w="2247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Nb familles en recherche d’emploi, insertion …</w:t>
            </w: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AE509B" w:rsidRDefault="00AE509B" w:rsidP="009C6642">
      <w:pPr>
        <w:tabs>
          <w:tab w:val="left" w:pos="0"/>
          <w:tab w:val="left" w:pos="426"/>
        </w:tabs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br w:type="textWrapping" w:clear="all"/>
      </w:r>
    </w:p>
    <w:tbl>
      <w:tblPr>
        <w:tblW w:w="10468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8"/>
        <w:gridCol w:w="2835"/>
        <w:gridCol w:w="1985"/>
        <w:gridCol w:w="992"/>
        <w:gridCol w:w="2268"/>
      </w:tblGrid>
      <w:tr w:rsidR="00AE509B" w:rsidRPr="00F01DE9" w:rsidTr="00127A6F">
        <w:trPr>
          <w:trHeight w:val="273"/>
          <w:tblHeader/>
        </w:trPr>
        <w:tc>
          <w:tcPr>
            <w:tcW w:w="23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t>Soutien scolaire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Nombre de lieu(x)</w:t>
            </w:r>
          </w:p>
        </w:tc>
        <w:tc>
          <w:tcPr>
            <w:tcW w:w="1985" w:type="dxa"/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Nombre  de participants</w:t>
            </w:r>
          </w:p>
        </w:tc>
        <w:tc>
          <w:tcPr>
            <w:tcW w:w="992" w:type="dxa"/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Nb de bénévoles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lang w:val="de-DE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Nb salariés</w:t>
            </w:r>
          </w:p>
        </w:tc>
      </w:tr>
      <w:tr w:rsidR="00AE509B" w:rsidRPr="00F01DE9" w:rsidTr="00127A6F">
        <w:trPr>
          <w:trHeight w:val="278"/>
        </w:trPr>
        <w:tc>
          <w:tcPr>
            <w:tcW w:w="23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Contrat local de soutien à la scolarité (CLAS)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E509B" w:rsidRPr="00F01DE9" w:rsidTr="00127A6F">
        <w:trPr>
          <w:trHeight w:val="479"/>
        </w:trPr>
        <w:tc>
          <w:tcPr>
            <w:tcW w:w="23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  <w:lang w:val="de-DE"/>
              </w:rPr>
              <w:t>Soutien scolaire hors CLAS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AE509B" w:rsidRDefault="00AE509B" w:rsidP="009C6642">
      <w:pPr>
        <w:tabs>
          <w:tab w:val="left" w:pos="0"/>
          <w:tab w:val="left" w:pos="426"/>
        </w:tabs>
        <w:rPr>
          <w:rFonts w:ascii="Arial Narrow" w:hAnsi="Arial Narrow"/>
          <w:i/>
          <w:iCs/>
          <w:sz w:val="20"/>
          <w:szCs w:val="20"/>
        </w:rPr>
      </w:pPr>
    </w:p>
    <w:p w:rsidR="00AE509B" w:rsidRPr="00F01DE9" w:rsidRDefault="00AE509B" w:rsidP="009C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  <w:r w:rsidRPr="00F01DE9">
        <w:rPr>
          <w:rFonts w:ascii="Arial Narrow" w:hAnsi="Arial Narrow"/>
          <w:b/>
          <w:bCs/>
          <w:sz w:val="20"/>
          <w:szCs w:val="20"/>
        </w:rPr>
        <w:t>Soutien à la parentalité</w:t>
      </w:r>
    </w:p>
    <w:p w:rsidR="00AE509B" w:rsidRPr="00F01DE9" w:rsidRDefault="00AE509B" w:rsidP="009C6642">
      <w:pPr>
        <w:tabs>
          <w:tab w:val="left" w:pos="142"/>
          <w:tab w:val="left" w:pos="567"/>
        </w:tabs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9"/>
        <w:gridCol w:w="3827"/>
      </w:tblGrid>
      <w:tr w:rsidR="00AE509B" w:rsidRPr="00F01DE9" w:rsidTr="00127A6F">
        <w:tc>
          <w:tcPr>
            <w:tcW w:w="6629" w:type="dxa"/>
          </w:tcPr>
          <w:p w:rsidR="00AE509B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Services : </w:t>
            </w:r>
          </w:p>
        </w:tc>
        <w:tc>
          <w:tcPr>
            <w:tcW w:w="3827" w:type="dxa"/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Cochez la case pour oui</w:t>
            </w:r>
          </w:p>
        </w:tc>
      </w:tr>
      <w:tr w:rsidR="00AE509B" w:rsidRPr="00F01DE9" w:rsidTr="00127A6F">
        <w:tc>
          <w:tcPr>
            <w:tcW w:w="6629" w:type="dxa"/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Médiation familial</w:t>
            </w:r>
          </w:p>
        </w:tc>
        <w:tc>
          <w:tcPr>
            <w:tcW w:w="3827" w:type="dxa"/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E509B" w:rsidRPr="00F01DE9" w:rsidTr="00127A6F">
        <w:tc>
          <w:tcPr>
            <w:tcW w:w="6629" w:type="dxa"/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t>Conseil conjugal et familial</w:t>
            </w:r>
          </w:p>
        </w:tc>
        <w:tc>
          <w:tcPr>
            <w:tcW w:w="3827" w:type="dxa"/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E509B" w:rsidRPr="00F01DE9" w:rsidTr="00127A6F">
        <w:tc>
          <w:tcPr>
            <w:tcW w:w="6629" w:type="dxa"/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t>Espace de rencontre parents-enfants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E509B" w:rsidRPr="00F01DE9" w:rsidTr="00127A6F">
        <w:tc>
          <w:tcPr>
            <w:tcW w:w="6629" w:type="dxa"/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t>Lieux d’accueil et d’activités parents enfant (médiathèque, ludothèque, bibliothèques)</w:t>
            </w:r>
          </w:p>
        </w:tc>
        <w:tc>
          <w:tcPr>
            <w:tcW w:w="3827" w:type="dxa"/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AE509B" w:rsidRDefault="00AE509B" w:rsidP="009C6642">
      <w:pPr>
        <w:tabs>
          <w:tab w:val="left" w:pos="426"/>
        </w:tabs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4"/>
        <w:gridCol w:w="2380"/>
        <w:gridCol w:w="3827"/>
        <w:gridCol w:w="2835"/>
      </w:tblGrid>
      <w:tr w:rsidR="00AE509B" w:rsidRPr="00F01DE9" w:rsidTr="00127A6F">
        <w:tc>
          <w:tcPr>
            <w:tcW w:w="1414" w:type="dxa"/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000000"/>
            </w:tcBorders>
          </w:tcPr>
          <w:p w:rsidR="00AE509B" w:rsidRPr="00CC0321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CC0321">
              <w:rPr>
                <w:rFonts w:ascii="Arial Narrow" w:hAnsi="Arial Narrow"/>
                <w:sz w:val="20"/>
                <w:szCs w:val="20"/>
              </w:rPr>
              <w:t>Nombre de séance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</w:tcPr>
          <w:p w:rsidR="00AE509B" w:rsidRPr="00CC0321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CC0321">
              <w:rPr>
                <w:rFonts w:ascii="Arial Narrow" w:hAnsi="Arial Narrow"/>
                <w:sz w:val="20"/>
                <w:szCs w:val="20"/>
              </w:rPr>
              <w:t>Thème(s)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AE509B" w:rsidRPr="00CC0321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CC0321">
              <w:rPr>
                <w:rFonts w:ascii="Arial Narrow" w:hAnsi="Arial Narrow"/>
                <w:sz w:val="20"/>
                <w:szCs w:val="20"/>
              </w:rPr>
              <w:t>Nombre de personnes concernées</w:t>
            </w:r>
          </w:p>
        </w:tc>
      </w:tr>
      <w:tr w:rsidR="00AE509B" w:rsidRPr="00F01DE9" w:rsidTr="00127A6F">
        <w:tc>
          <w:tcPr>
            <w:tcW w:w="1414" w:type="dxa"/>
            <w:tcBorders>
              <w:right w:val="single" w:sz="8" w:space="0" w:color="000000"/>
            </w:tcBorders>
          </w:tcPr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t>Groupe de paroles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9B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AE509B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509B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AE509B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509B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9B" w:rsidRDefault="00AE509B" w:rsidP="00127A6F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AE509B" w:rsidRDefault="00AE509B" w:rsidP="00127A6F">
            <w:pPr>
              <w:rPr>
                <w:rFonts w:ascii="Arial Narrow" w:hAnsi="Arial Narrow"/>
                <w:sz w:val="22"/>
                <w:szCs w:val="22"/>
              </w:rPr>
            </w:pPr>
          </w:p>
          <w:p w:rsidR="00AE509B" w:rsidRDefault="00AE509B" w:rsidP="00127A6F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AE509B" w:rsidRDefault="00AE509B" w:rsidP="00127A6F">
            <w:pPr>
              <w:rPr>
                <w:rFonts w:ascii="Arial Narrow" w:hAnsi="Arial Narrow"/>
                <w:sz w:val="22"/>
                <w:szCs w:val="22"/>
              </w:rPr>
            </w:pPr>
          </w:p>
          <w:p w:rsidR="00AE509B" w:rsidRPr="00F01DE9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9B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AE509B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509B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AE509B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509B" w:rsidRDefault="00AE509B" w:rsidP="00127A6F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AE509B" w:rsidRPr="00750418" w:rsidRDefault="00AE509B" w:rsidP="00127A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E509B" w:rsidRDefault="00AE509B" w:rsidP="009C6642">
      <w:pPr>
        <w:tabs>
          <w:tab w:val="left" w:pos="426"/>
        </w:tabs>
        <w:rPr>
          <w:rFonts w:ascii="Arial Narrow" w:hAnsi="Arial Narrow"/>
          <w:sz w:val="20"/>
          <w:szCs w:val="20"/>
        </w:rPr>
      </w:pPr>
    </w:p>
    <w:p w:rsidR="00AE509B" w:rsidRPr="00F01DE9" w:rsidRDefault="00AE509B" w:rsidP="00DB09D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  <w:sectPr w:rsidR="00AE509B" w:rsidRPr="00F01DE9" w:rsidSect="00F01DE9">
          <w:type w:val="continuous"/>
          <w:pgSz w:w="11906" w:h="16838"/>
          <w:pgMar w:top="851" w:right="1133" w:bottom="851" w:left="851" w:header="709" w:footer="709" w:gutter="0"/>
          <w:cols w:space="708"/>
          <w:docGrid w:linePitch="360"/>
        </w:sectPr>
      </w:pPr>
    </w:p>
    <w:p w:rsidR="00AE509B" w:rsidRPr="00BC630D" w:rsidRDefault="00AE509B" w:rsidP="00DB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BC630D">
        <w:rPr>
          <w:rFonts w:ascii="Arial Narrow" w:hAnsi="Arial Narrow"/>
          <w:b/>
          <w:bCs/>
          <w:sz w:val="22"/>
          <w:szCs w:val="22"/>
        </w:rPr>
        <w:t>Action de prévention /sensibilisation</w:t>
      </w:r>
    </w:p>
    <w:p w:rsidR="00AE509B" w:rsidRPr="00BC630D" w:rsidRDefault="00AE509B" w:rsidP="00DB09D9">
      <w:pPr>
        <w:tabs>
          <w:tab w:val="left" w:pos="284"/>
        </w:tabs>
        <w:rPr>
          <w:rFonts w:ascii="Arial Narrow" w:hAnsi="Arial Narrow"/>
          <w:bCs/>
          <w:sz w:val="22"/>
          <w:szCs w:val="22"/>
        </w:rPr>
      </w:pPr>
    </w:p>
    <w:p w:rsidR="00AE509B" w:rsidRPr="00BC630D" w:rsidRDefault="00AE509B" w:rsidP="00DB09D9">
      <w:pPr>
        <w:tabs>
          <w:tab w:val="left" w:pos="284"/>
        </w:tabs>
        <w:rPr>
          <w:rFonts w:ascii="Arial Narrow" w:hAnsi="Arial Narrow"/>
          <w:bCs/>
          <w:sz w:val="22"/>
          <w:szCs w:val="22"/>
        </w:rPr>
      </w:pPr>
    </w:p>
    <w:p w:rsidR="00AE509B" w:rsidRPr="00BC630D" w:rsidRDefault="00AE509B" w:rsidP="00864BD2">
      <w:pPr>
        <w:jc w:val="center"/>
        <w:rPr>
          <w:rFonts w:ascii="Arial Narrow" w:hAnsi="Arial Narrow"/>
          <w:b/>
          <w:bCs/>
          <w:sz w:val="22"/>
          <w:szCs w:val="22"/>
        </w:rPr>
        <w:sectPr w:rsidR="00AE509B" w:rsidRPr="00BC630D" w:rsidSect="00864BD2">
          <w:type w:val="continuous"/>
          <w:pgSz w:w="11906" w:h="16838"/>
          <w:pgMar w:top="567" w:right="851" w:bottom="851" w:left="851" w:header="340" w:footer="709" w:gutter="0"/>
          <w:cols w:num="2" w:space="142" w:equalWidth="0">
            <w:col w:w="4749" w:space="708"/>
            <w:col w:w="4747"/>
          </w:cols>
          <w:titlePg/>
          <w:rtlGutter/>
          <w:docGrid w:linePitch="360"/>
        </w:sectPr>
      </w:pPr>
    </w:p>
    <w:tbl>
      <w:tblPr>
        <w:tblW w:w="10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60"/>
      </w:tblPr>
      <w:tblGrid>
        <w:gridCol w:w="1668"/>
        <w:gridCol w:w="2126"/>
        <w:gridCol w:w="1701"/>
        <w:gridCol w:w="1134"/>
        <w:gridCol w:w="1701"/>
        <w:gridCol w:w="992"/>
        <w:gridCol w:w="851"/>
      </w:tblGrid>
      <w:tr w:rsidR="00AE509B" w:rsidRPr="00BC630D" w:rsidTr="00304309">
        <w:trPr>
          <w:trHeight w:val="760"/>
        </w:trPr>
        <w:tc>
          <w:tcPr>
            <w:tcW w:w="3794" w:type="dxa"/>
            <w:gridSpan w:val="2"/>
            <w:tcBorders>
              <w:tl2br w:val="single" w:sz="4" w:space="0" w:color="auto"/>
            </w:tcBorders>
          </w:tcPr>
          <w:p w:rsidR="00AE509B" w:rsidRPr="00BC630D" w:rsidRDefault="00AE509B" w:rsidP="00A272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THÉMATIQUES</w:t>
            </w:r>
          </w:p>
          <w:p w:rsidR="00AE509B" w:rsidRPr="00BC630D" w:rsidRDefault="00AE509B" w:rsidP="00A272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AE509B" w:rsidRPr="00BC630D" w:rsidRDefault="00AE509B" w:rsidP="00A272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ACTIONS PROPOSÉES</w:t>
            </w:r>
          </w:p>
        </w:tc>
        <w:tc>
          <w:tcPr>
            <w:tcW w:w="1701" w:type="dxa"/>
          </w:tcPr>
          <w:p w:rsidR="00AE509B" w:rsidRPr="00BC630D" w:rsidRDefault="00AE509B" w:rsidP="00A272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Intervention milieu scolaire</w:t>
            </w:r>
          </w:p>
        </w:tc>
        <w:tc>
          <w:tcPr>
            <w:tcW w:w="1134" w:type="dxa"/>
          </w:tcPr>
          <w:p w:rsidR="00AE509B" w:rsidRPr="00BC630D" w:rsidRDefault="00AE509B" w:rsidP="00A272A6">
            <w:pPr>
              <w:ind w:left="-43" w:firstLine="43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Formation bénévoles</w:t>
            </w:r>
          </w:p>
        </w:tc>
        <w:tc>
          <w:tcPr>
            <w:tcW w:w="1701" w:type="dxa"/>
          </w:tcPr>
          <w:p w:rsidR="00AE509B" w:rsidRPr="00BC630D" w:rsidRDefault="00AE509B" w:rsidP="00864BD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Conférence</w:t>
            </w:r>
          </w:p>
          <w:p w:rsidR="00AE509B" w:rsidRPr="00BC630D" w:rsidRDefault="00AE509B" w:rsidP="00864BD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(Nom du conférencier)</w:t>
            </w:r>
          </w:p>
        </w:tc>
        <w:tc>
          <w:tcPr>
            <w:tcW w:w="992" w:type="dxa"/>
          </w:tcPr>
          <w:p w:rsidR="00AE509B" w:rsidRPr="00BC630D" w:rsidRDefault="00AE509B" w:rsidP="00864BD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atelier</w:t>
            </w:r>
          </w:p>
        </w:tc>
        <w:tc>
          <w:tcPr>
            <w:tcW w:w="851" w:type="dxa"/>
          </w:tcPr>
          <w:p w:rsidR="00AE509B" w:rsidRPr="00BC630D" w:rsidRDefault="00AE509B" w:rsidP="00864BD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forum</w:t>
            </w:r>
          </w:p>
        </w:tc>
      </w:tr>
      <w:tr w:rsidR="00AE509B" w:rsidRPr="00BC630D" w:rsidTr="00304309">
        <w:tc>
          <w:tcPr>
            <w:tcW w:w="1668" w:type="dxa"/>
            <w:vMerge w:val="restart"/>
            <w:tcBorders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sz w:val="22"/>
                <w:szCs w:val="22"/>
              </w:rPr>
              <w:t xml:space="preserve">Budget/ économie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Opération HABITAXE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Surendettement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rPr>
          <w:trHeight w:val="499"/>
        </w:trPr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Éducation au budget</w:t>
            </w:r>
          </w:p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1668" w:type="dxa"/>
            <w:vMerge w:val="restart"/>
            <w:tcBorders>
              <w:right w:val="dotted" w:sz="4" w:space="0" w:color="auto"/>
            </w:tcBorders>
          </w:tcPr>
          <w:p w:rsidR="00AE509B" w:rsidRPr="00BC630D" w:rsidRDefault="00AE509B" w:rsidP="009625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sz w:val="22"/>
                <w:szCs w:val="22"/>
              </w:rPr>
              <w:t xml:space="preserve">Education </w:t>
            </w:r>
          </w:p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962571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Enfance et média</w:t>
            </w:r>
          </w:p>
          <w:p w:rsidR="00AE509B" w:rsidRPr="00BC630D" w:rsidRDefault="00AE509B" w:rsidP="00864BD2">
            <w:pPr>
              <w:pStyle w:val="Sansinterligne1"/>
              <w:ind w:left="0" w:firstLine="0"/>
              <w:jc w:val="left"/>
              <w:rPr>
                <w:rFonts w:ascii="Arial Narrow" w:hAnsi="Arial Narrow"/>
                <w:sz w:val="22"/>
                <w:lang w:eastAsia="fr-FR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962571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 xml:space="preserve">« Le Cours des parents » </w:t>
            </w:r>
          </w:p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rPr>
          <w:trHeight w:val="349"/>
        </w:trPr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962571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Droits de l’enfant</w:t>
            </w:r>
          </w:p>
          <w:p w:rsidR="00AE509B" w:rsidRPr="00BC630D" w:rsidRDefault="00AE509B" w:rsidP="009625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rPr>
          <w:trHeight w:val="349"/>
        </w:trPr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962571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 xml:space="preserve">Education sexuelle et affective </w:t>
            </w:r>
          </w:p>
          <w:p w:rsidR="00AE509B" w:rsidRPr="00BC630D" w:rsidRDefault="00AE509B" w:rsidP="009625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rPr>
          <w:trHeight w:val="349"/>
        </w:trPr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 w:rsidP="00025F4F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Lire et faire Lire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rPr>
          <w:trHeight w:val="349"/>
        </w:trPr>
        <w:tc>
          <w:tcPr>
            <w:tcW w:w="1668" w:type="dxa"/>
            <w:vMerge w:val="restart"/>
            <w:tcBorders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sz w:val="22"/>
                <w:szCs w:val="22"/>
              </w:rPr>
              <w:t>Environnement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962571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La mobilité durable : enjeu aux municipales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rPr>
          <w:trHeight w:val="349"/>
        </w:trPr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Semaine du DD</w:t>
            </w:r>
          </w:p>
          <w:p w:rsidR="00AE509B" w:rsidRPr="00BC630D" w:rsidRDefault="00AE509B" w:rsidP="009625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rPr>
          <w:trHeight w:val="581"/>
        </w:trPr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Semaine européenne de réduction des déchets</w:t>
            </w:r>
          </w:p>
          <w:p w:rsidR="00AE509B" w:rsidRPr="00BC630D" w:rsidRDefault="00AE509B" w:rsidP="009625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</w:tcPr>
          <w:p w:rsidR="00AE509B" w:rsidRPr="00BC630D" w:rsidRDefault="00AE509B" w:rsidP="00864BD2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rPr>
          <w:trHeight w:val="180"/>
        </w:trPr>
        <w:tc>
          <w:tcPr>
            <w:tcW w:w="1668" w:type="dxa"/>
            <w:vMerge w:val="restart"/>
            <w:tcBorders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sz w:val="22"/>
                <w:szCs w:val="22"/>
              </w:rPr>
              <w:t xml:space="preserve">Santé 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« Un fruit à la récré »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Semaine bleue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Dépendance/bien vieillir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Suicide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Addictions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 xml:space="preserve">Marmite des Familles anti gaspi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AA447C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Marmite des Familles</w:t>
            </w:r>
          </w:p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304309"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 w:rsidP="00AA447C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Family Rando</w:t>
            </w:r>
          </w:p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</w:tcPr>
          <w:p w:rsidR="00AE509B" w:rsidRPr="00BC630D" w:rsidRDefault="00AE509B" w:rsidP="005E4AF4">
            <w:pPr>
              <w:rPr>
                <w:rFonts w:ascii="Arial Narrow" w:hAnsi="Arial Narrow"/>
                <w:sz w:val="22"/>
                <w:szCs w:val="22"/>
              </w:rPr>
            </w:pPr>
            <w:r w:rsidRPr="005C648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C64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648B">
              <w:rPr>
                <w:rFonts w:ascii="Arial Narrow" w:hAnsi="Arial Narrow"/>
                <w:sz w:val="22"/>
                <w:szCs w:val="22"/>
              </w:rPr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C648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AE509B" w:rsidRPr="00BC630D" w:rsidRDefault="00AE509B" w:rsidP="00F01DE9">
      <w:pPr>
        <w:tabs>
          <w:tab w:val="left" w:pos="142"/>
          <w:tab w:val="left" w:pos="567"/>
        </w:tabs>
        <w:rPr>
          <w:rFonts w:ascii="Arial Narrow" w:hAnsi="Arial Narrow"/>
          <w:sz w:val="22"/>
          <w:szCs w:val="22"/>
        </w:rPr>
        <w:sectPr w:rsidR="00AE509B" w:rsidRPr="00BC630D" w:rsidSect="00D55557">
          <w:type w:val="continuous"/>
          <w:pgSz w:w="11906" w:h="16838"/>
          <w:pgMar w:top="567" w:right="851" w:bottom="851" w:left="851" w:header="340" w:footer="709" w:gutter="0"/>
          <w:cols w:space="708"/>
          <w:titlePg/>
          <w:docGrid w:linePitch="360"/>
        </w:sectPr>
      </w:pPr>
    </w:p>
    <w:p w:rsidR="00AE509B" w:rsidRPr="00BC630D" w:rsidRDefault="00AE509B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60"/>
      </w:tblPr>
      <w:tblGrid>
        <w:gridCol w:w="1701"/>
        <w:gridCol w:w="4253"/>
        <w:gridCol w:w="2693"/>
        <w:gridCol w:w="1560"/>
      </w:tblGrid>
      <w:tr w:rsidR="00AE509B" w:rsidRPr="00BC630D" w:rsidTr="00BC630D">
        <w:trPr>
          <w:trHeight w:val="469"/>
        </w:trPr>
        <w:tc>
          <w:tcPr>
            <w:tcW w:w="1701" w:type="dxa"/>
          </w:tcPr>
          <w:p w:rsidR="00AE509B" w:rsidRPr="00BC630D" w:rsidRDefault="00AE509B" w:rsidP="00A272A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4253" w:type="dxa"/>
          </w:tcPr>
          <w:p w:rsidR="00AE509B" w:rsidRPr="00BC630D" w:rsidRDefault="00AE509B" w:rsidP="00A272A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LIEU</w:t>
            </w:r>
          </w:p>
        </w:tc>
        <w:tc>
          <w:tcPr>
            <w:tcW w:w="2693" w:type="dxa"/>
          </w:tcPr>
          <w:p w:rsidR="00AE509B" w:rsidRPr="00BC630D" w:rsidRDefault="00AE509B" w:rsidP="00A272A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NOMBRE PARTICIPANTS</w:t>
            </w:r>
          </w:p>
        </w:tc>
        <w:tc>
          <w:tcPr>
            <w:tcW w:w="1560" w:type="dxa"/>
          </w:tcPr>
          <w:p w:rsidR="00AE509B" w:rsidRPr="00BC630D" w:rsidRDefault="00AE509B" w:rsidP="00A272A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RETOUR SATISFACTION</w:t>
            </w:r>
          </w:p>
        </w:tc>
      </w:tr>
      <w:tr w:rsidR="00AE509B" w:rsidRPr="00BC630D" w:rsidTr="00BC630D">
        <w:tc>
          <w:tcPr>
            <w:tcW w:w="1701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BC630D">
        <w:tc>
          <w:tcPr>
            <w:tcW w:w="1701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BC630D">
        <w:trPr>
          <w:trHeight w:val="80"/>
        </w:trPr>
        <w:tc>
          <w:tcPr>
            <w:tcW w:w="1701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4254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54D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4DD">
              <w:rPr>
                <w:rFonts w:ascii="Arial Narrow" w:hAnsi="Arial Narrow"/>
                <w:sz w:val="22"/>
                <w:szCs w:val="22"/>
              </w:rPr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</w:tcPr>
          <w:p w:rsidR="00AE509B" w:rsidRPr="00BC630D" w:rsidRDefault="00AE509B" w:rsidP="00A272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3143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43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4328">
              <w:rPr>
                <w:rFonts w:ascii="Arial Narrow" w:hAnsi="Arial Narrow"/>
                <w:sz w:val="22"/>
                <w:szCs w:val="22"/>
              </w:rPr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AE5A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5A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E5A39">
              <w:rPr>
                <w:rFonts w:ascii="Arial Narrow" w:hAnsi="Arial Narrow"/>
                <w:sz w:val="22"/>
                <w:szCs w:val="22"/>
              </w:rPr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BC630D">
        <w:trPr>
          <w:trHeight w:val="80"/>
        </w:trPr>
        <w:tc>
          <w:tcPr>
            <w:tcW w:w="1701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4254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54D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4DD">
              <w:rPr>
                <w:rFonts w:ascii="Arial Narrow" w:hAnsi="Arial Narrow"/>
                <w:sz w:val="22"/>
                <w:szCs w:val="22"/>
              </w:rPr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</w:tcPr>
          <w:p w:rsidR="00AE509B" w:rsidRPr="00BC630D" w:rsidRDefault="00AE509B" w:rsidP="00A272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753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753F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53FA">
              <w:rPr>
                <w:rFonts w:ascii="Arial Narrow" w:hAnsi="Arial Narrow"/>
                <w:sz w:val="22"/>
                <w:szCs w:val="22"/>
              </w:rPr>
            </w:r>
            <w:r w:rsidRPr="003753F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53F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3143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43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4328">
              <w:rPr>
                <w:rFonts w:ascii="Arial Narrow" w:hAnsi="Arial Narrow"/>
                <w:sz w:val="22"/>
                <w:szCs w:val="22"/>
              </w:rPr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AE5A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5A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E5A39">
              <w:rPr>
                <w:rFonts w:ascii="Arial Narrow" w:hAnsi="Arial Narrow"/>
                <w:sz w:val="22"/>
                <w:szCs w:val="22"/>
              </w:rPr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BC630D">
        <w:trPr>
          <w:trHeight w:val="80"/>
        </w:trPr>
        <w:tc>
          <w:tcPr>
            <w:tcW w:w="1701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4254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54D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4DD">
              <w:rPr>
                <w:rFonts w:ascii="Arial Narrow" w:hAnsi="Arial Narrow"/>
                <w:sz w:val="22"/>
                <w:szCs w:val="22"/>
              </w:rPr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</w:tcPr>
          <w:p w:rsidR="00AE509B" w:rsidRPr="00BC630D" w:rsidRDefault="00AE509B" w:rsidP="00A272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753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753F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53FA">
              <w:rPr>
                <w:rFonts w:ascii="Arial Narrow" w:hAnsi="Arial Narrow"/>
                <w:sz w:val="22"/>
                <w:szCs w:val="22"/>
              </w:rPr>
            </w:r>
            <w:r w:rsidRPr="003753F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53F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3143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43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4328">
              <w:rPr>
                <w:rFonts w:ascii="Arial Narrow" w:hAnsi="Arial Narrow"/>
                <w:sz w:val="22"/>
                <w:szCs w:val="22"/>
              </w:rPr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AE5A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5A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E5A39">
              <w:rPr>
                <w:rFonts w:ascii="Arial Narrow" w:hAnsi="Arial Narrow"/>
                <w:sz w:val="22"/>
                <w:szCs w:val="22"/>
              </w:rPr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BC630D">
        <w:trPr>
          <w:trHeight w:val="80"/>
        </w:trPr>
        <w:tc>
          <w:tcPr>
            <w:tcW w:w="1701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4254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54D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4DD">
              <w:rPr>
                <w:rFonts w:ascii="Arial Narrow" w:hAnsi="Arial Narrow"/>
                <w:sz w:val="22"/>
                <w:szCs w:val="22"/>
              </w:rPr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</w:tcPr>
          <w:p w:rsidR="00AE509B" w:rsidRPr="00BC630D" w:rsidRDefault="00AE509B" w:rsidP="00A272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753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753F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53FA">
              <w:rPr>
                <w:rFonts w:ascii="Arial Narrow" w:hAnsi="Arial Narrow"/>
                <w:sz w:val="22"/>
                <w:szCs w:val="22"/>
              </w:rPr>
            </w:r>
            <w:r w:rsidRPr="003753F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53F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3143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43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4328">
              <w:rPr>
                <w:rFonts w:ascii="Arial Narrow" w:hAnsi="Arial Narrow"/>
                <w:sz w:val="22"/>
                <w:szCs w:val="22"/>
              </w:rPr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AE5A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5A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E5A39">
              <w:rPr>
                <w:rFonts w:ascii="Arial Narrow" w:hAnsi="Arial Narrow"/>
                <w:sz w:val="22"/>
                <w:szCs w:val="22"/>
              </w:rPr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BC630D">
        <w:trPr>
          <w:trHeight w:val="80"/>
        </w:trPr>
        <w:tc>
          <w:tcPr>
            <w:tcW w:w="1701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4254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54D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4DD">
              <w:rPr>
                <w:rFonts w:ascii="Arial Narrow" w:hAnsi="Arial Narrow"/>
                <w:sz w:val="22"/>
                <w:szCs w:val="22"/>
              </w:rPr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</w:tcPr>
          <w:p w:rsidR="00AE509B" w:rsidRPr="00BC630D" w:rsidRDefault="00AE509B" w:rsidP="00A272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753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753F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53FA">
              <w:rPr>
                <w:rFonts w:ascii="Arial Narrow" w:hAnsi="Arial Narrow"/>
                <w:sz w:val="22"/>
                <w:szCs w:val="22"/>
              </w:rPr>
            </w:r>
            <w:r w:rsidRPr="003753F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53F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3143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43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4328">
              <w:rPr>
                <w:rFonts w:ascii="Arial Narrow" w:hAnsi="Arial Narrow"/>
                <w:sz w:val="22"/>
                <w:szCs w:val="22"/>
              </w:rPr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AE5A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5A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E5A39">
              <w:rPr>
                <w:rFonts w:ascii="Arial Narrow" w:hAnsi="Arial Narrow"/>
                <w:sz w:val="22"/>
                <w:szCs w:val="22"/>
              </w:rPr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:rsidTr="00BC630D">
        <w:trPr>
          <w:trHeight w:val="80"/>
        </w:trPr>
        <w:tc>
          <w:tcPr>
            <w:tcW w:w="1701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E509B" w:rsidRPr="00BC630D" w:rsidRDefault="00AE509B" w:rsidP="00A272A6">
            <w:pPr>
              <w:rPr>
                <w:rFonts w:ascii="Arial Narrow" w:hAnsi="Arial Narrow"/>
                <w:sz w:val="22"/>
                <w:szCs w:val="22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AE509B" w:rsidRPr="00BC630D" w:rsidRDefault="00AE509B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  <w:sectPr w:rsidR="00AE509B" w:rsidRPr="00BC630D" w:rsidSect="00A272A6">
          <w:type w:val="continuous"/>
          <w:pgSz w:w="11906" w:h="16838"/>
          <w:pgMar w:top="567" w:right="851" w:bottom="851" w:left="851" w:header="340" w:footer="709" w:gutter="0"/>
          <w:cols w:space="708"/>
          <w:titlePg/>
          <w:docGrid w:linePitch="360"/>
        </w:sectPr>
      </w:pPr>
    </w:p>
    <w:p w:rsidR="00AE509B" w:rsidRPr="00BC630D" w:rsidRDefault="00AE509B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p w:rsidR="00AE509B" w:rsidRDefault="00AE509B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p w:rsidR="00AE509B" w:rsidRDefault="00AE509B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p w:rsidR="00AE509B" w:rsidRDefault="00AE509B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p w:rsidR="00AE509B" w:rsidRDefault="00AE509B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p w:rsidR="00AE509B" w:rsidRDefault="00AE509B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p w:rsidR="00AE509B" w:rsidRDefault="00AE509B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p w:rsidR="00AE509B" w:rsidRDefault="00AE509B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p w:rsidR="00AE509B" w:rsidRDefault="00AE509B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p w:rsidR="00AE509B" w:rsidRDefault="00AE509B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p w:rsidR="00AE509B" w:rsidRDefault="00AE509B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p w:rsidR="00AE509B" w:rsidRDefault="00AE509B" w:rsidP="00CA2697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  <w:sz w:val="20"/>
          <w:szCs w:val="20"/>
        </w:rPr>
        <w:sectPr w:rsidR="00AE509B" w:rsidSect="009C6642">
          <w:type w:val="continuous"/>
          <w:pgSz w:w="11906" w:h="16838"/>
          <w:pgMar w:top="567" w:right="851" w:bottom="851" w:left="851" w:header="340" w:footer="709" w:gutter="0"/>
          <w:cols w:num="2" w:space="708"/>
          <w:titlePg/>
          <w:docGrid w:linePitch="360"/>
        </w:sectPr>
      </w:pPr>
    </w:p>
    <w:p w:rsidR="00AE509B" w:rsidRPr="00ED140F" w:rsidRDefault="00AE509B" w:rsidP="00CA2697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</w:rPr>
      </w:pPr>
      <w:r w:rsidRPr="00ED140F">
        <w:rPr>
          <w:rFonts w:ascii="Arial Narrow" w:hAnsi="Arial Narrow"/>
          <w:b/>
          <w:bCs/>
        </w:rPr>
        <w:t>TABLEAUX DES REPRESENTATIONS FAMILIALES</w:t>
      </w:r>
    </w:p>
    <w:p w:rsidR="00AE509B" w:rsidRDefault="00AE509B" w:rsidP="00CA2697">
      <w:pPr>
        <w:widowControl w:val="0"/>
        <w:autoSpaceDE w:val="0"/>
        <w:autoSpaceDN w:val="0"/>
        <w:adjustRightInd w:val="0"/>
        <w:rPr>
          <w:rFonts w:ascii="Calibri" w:hAnsi="Calibri" w:cs="Trebuchet MS"/>
          <w:b/>
          <w:bCs/>
        </w:rPr>
      </w:pPr>
    </w:p>
    <w:p w:rsidR="00AE509B" w:rsidRDefault="00AE509B" w:rsidP="00CA2697">
      <w:pPr>
        <w:widowControl w:val="0"/>
        <w:autoSpaceDE w:val="0"/>
        <w:autoSpaceDN w:val="0"/>
        <w:adjustRightInd w:val="0"/>
        <w:rPr>
          <w:rFonts w:ascii="Calibri" w:hAnsi="Calibri" w:cs="Trebuchet MS"/>
          <w:b/>
          <w:bCs/>
        </w:rPr>
        <w:sectPr w:rsidR="00AE509B" w:rsidSect="00CA2697">
          <w:type w:val="continuous"/>
          <w:pgSz w:w="11906" w:h="16838"/>
          <w:pgMar w:top="567" w:right="851" w:bottom="851" w:left="851" w:header="340" w:footer="709" w:gutter="0"/>
          <w:cols w:space="708"/>
          <w:titlePg/>
          <w:docGrid w:linePitch="360"/>
        </w:sectPr>
      </w:pPr>
    </w:p>
    <w:p w:rsidR="00AE509B" w:rsidRDefault="00AE509B" w:rsidP="00CA2697">
      <w:pPr>
        <w:widowControl w:val="0"/>
        <w:autoSpaceDE w:val="0"/>
        <w:autoSpaceDN w:val="0"/>
        <w:adjustRightInd w:val="0"/>
        <w:rPr>
          <w:rFonts w:ascii="Calibri" w:hAnsi="Calibri" w:cs="Trebuchet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7"/>
        <w:gridCol w:w="2841"/>
        <w:gridCol w:w="2158"/>
        <w:gridCol w:w="2504"/>
      </w:tblGrid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Calibri" w:hAnsi="Calibri" w:cs="Trebuchet MS"/>
                <w:b/>
                <w:bCs/>
              </w:rPr>
              <w:t xml:space="preserve">Au titre de : 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NOM(S) DES REPRÉSENTANT(S)</w:t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LEUR ADRESSE MAIL</w:t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LEUR ASSOCIATION</w:t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sz w:val="22"/>
                <w:szCs w:val="22"/>
              </w:rPr>
            </w:pPr>
            <w:r w:rsidRPr="00B6552D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Pôle Habitat Cadre de Vie</w:t>
            </w:r>
          </w:p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0" w:name="_GoBack"/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bookmarkEnd w:id="10"/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 xml:space="preserve">ADIL 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Agence Départementale d’Information sur le Logement</w:t>
            </w:r>
          </w:p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CRH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 Comité régional de l’habitat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OPHLM organismes d'habitations à loyer modéré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OPAC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 Office public de l’habitat</w:t>
            </w:r>
          </w:p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CLAH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Commission locale d'amélioration de l'habitat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 xml:space="preserve">OPH </w:t>
            </w:r>
            <w:r w:rsidRPr="00B6552D">
              <w:rPr>
                <w:rFonts w:ascii="Arial Narrow" w:hAnsi="Arial Narrow"/>
                <w:sz w:val="22"/>
                <w:szCs w:val="22"/>
              </w:rPr>
              <w:t>Offices Publics de l'Habitat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CODAL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 Comité départemental d’aide au logement</w:t>
            </w:r>
          </w:p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Commission DALO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Droit au Logement Opposable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 xml:space="preserve">CCAPEX </w:t>
            </w:r>
            <w:r w:rsidRPr="00B6552D">
              <w:rPr>
                <w:rFonts w:ascii="Arial Narrow" w:hAnsi="Arial Narrow"/>
                <w:sz w:val="22"/>
                <w:szCs w:val="22"/>
              </w:rPr>
              <w:t>Commissions de coordination des actions de prévention des expulsions.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 xml:space="preserve">CLU </w:t>
            </w:r>
            <w:r w:rsidRPr="00B6552D">
              <w:rPr>
                <w:rFonts w:ascii="Arial Narrow" w:hAnsi="Arial Narrow"/>
                <w:sz w:val="22"/>
                <w:szCs w:val="22"/>
              </w:rPr>
              <w:t>Commission Logement Unique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 xml:space="preserve">SEM </w:t>
            </w:r>
            <w:r w:rsidRPr="00B6552D">
              <w:rPr>
                <w:rFonts w:ascii="Arial Narrow" w:hAnsi="Arial Narrow"/>
                <w:sz w:val="22"/>
                <w:szCs w:val="22"/>
              </w:rPr>
              <w:t>Habitat Société d'économie mixte Habitat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 xml:space="preserve">FFSL </w:t>
            </w:r>
            <w:r w:rsidRPr="00B6552D">
              <w:rPr>
                <w:rFonts w:ascii="Arial Narrow" w:hAnsi="Arial Narrow"/>
                <w:sz w:val="22"/>
                <w:szCs w:val="22"/>
              </w:rPr>
              <w:t>fond de solidarité pour le logement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rPr>
          <w:trHeight w:val="655"/>
        </w:trPr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 xml:space="preserve">CAUE </w:t>
            </w:r>
            <w:r w:rsidRPr="00B6552D">
              <w:rPr>
                <w:rFonts w:ascii="Arial Narrow" w:hAnsi="Arial Narrow"/>
                <w:sz w:val="22"/>
                <w:szCs w:val="22"/>
              </w:rPr>
              <w:t>Conseil d’Architecture, d’Urbanisme et de l’Environnement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sz w:val="22"/>
                <w:szCs w:val="22"/>
              </w:rPr>
            </w:pPr>
            <w:r w:rsidRPr="00B6552D">
              <w:rPr>
                <w:rFonts w:ascii="Arial Narrow" w:hAnsi="Arial Narrow" w:cs="Trebuchet MS"/>
                <w:b/>
                <w:sz w:val="22"/>
                <w:szCs w:val="22"/>
              </w:rPr>
              <w:t>ANAH</w:t>
            </w:r>
            <w:r w:rsidRPr="00B6552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6552D">
              <w:rPr>
                <w:rFonts w:ascii="Arial Narrow" w:hAnsi="Arial Narrow" w:cs="Trebuchet MS"/>
                <w:sz w:val="22"/>
                <w:szCs w:val="22"/>
              </w:rPr>
              <w:t>Agence nationale de l'habitat</w:t>
            </w:r>
          </w:p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sz w:val="22"/>
                <w:szCs w:val="22"/>
              </w:rPr>
            </w:pP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sz w:val="22"/>
                <w:szCs w:val="22"/>
              </w:rPr>
            </w:pPr>
            <w:r w:rsidRPr="00B6552D">
              <w:rPr>
                <w:rFonts w:ascii="Arial Narrow" w:hAnsi="Arial Narrow" w:cs="Trebuchet MS"/>
                <w:b/>
                <w:sz w:val="22"/>
                <w:szCs w:val="22"/>
              </w:rPr>
              <w:t>P.A.C.T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Logement conciliation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Travaux et attribution de logements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sz w:val="22"/>
                <w:szCs w:val="22"/>
              </w:rPr>
            </w:pPr>
            <w:r w:rsidRPr="00B6552D">
              <w:rPr>
                <w:rFonts w:ascii="Arial Narrow" w:hAnsi="Arial Narrow" w:cs="Trebuchet MS"/>
                <w:sz w:val="22"/>
                <w:szCs w:val="22"/>
              </w:rPr>
              <w:t>Commission Communale des Taxis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sz w:val="22"/>
                <w:szCs w:val="22"/>
              </w:rPr>
            </w:pPr>
            <w:r w:rsidRPr="00B6552D">
              <w:rPr>
                <w:rFonts w:ascii="Arial Narrow" w:hAnsi="Arial Narrow" w:cs="Trebuchet MS"/>
                <w:sz w:val="22"/>
                <w:szCs w:val="22"/>
              </w:rPr>
              <w:t>Commission consultative gestion des déchets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sz w:val="22"/>
                <w:szCs w:val="22"/>
              </w:rPr>
            </w:pPr>
            <w:r w:rsidRPr="00B6552D">
              <w:rPr>
                <w:rFonts w:ascii="Arial Narrow" w:hAnsi="Arial Narrow" w:cs="Trebuchet MS"/>
                <w:sz w:val="22"/>
                <w:szCs w:val="22"/>
              </w:rPr>
              <w:t>Plan Départemental de Prévention et Gestion des déchets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Conseil général plan prévention des déchets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Tr="00B6552D">
        <w:tc>
          <w:tcPr>
            <w:tcW w:w="2917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sz w:val="22"/>
                <w:szCs w:val="22"/>
              </w:rPr>
            </w:pPr>
            <w:r w:rsidRPr="00B6552D">
              <w:rPr>
                <w:rFonts w:ascii="Arial Narrow" w:hAnsi="Arial Narrow" w:cs="Trebuchet MS"/>
                <w:sz w:val="22"/>
                <w:szCs w:val="22"/>
              </w:rPr>
              <w:t>Syndicat Intercommunal d’Electricité</w:t>
            </w:r>
          </w:p>
        </w:tc>
        <w:tc>
          <w:tcPr>
            <w:tcW w:w="2841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655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6552D">
              <w:rPr>
                <w:rFonts w:ascii="Arial Narrow" w:hAnsi="Arial Narrow"/>
                <w:sz w:val="22"/>
                <w:szCs w:val="22"/>
              </w:rPr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655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AE509B" w:rsidRDefault="00AE509B" w:rsidP="00ED140F">
      <w:pPr>
        <w:rPr>
          <w:rFonts w:ascii="Arial Narrow" w:hAnsi="Arial Narrow"/>
          <w:sz w:val="22"/>
          <w:szCs w:val="22"/>
        </w:rPr>
        <w:sectPr w:rsidR="00AE509B" w:rsidSect="002F6E7F">
          <w:type w:val="continuous"/>
          <w:pgSz w:w="11906" w:h="16838"/>
          <w:pgMar w:top="567" w:right="851" w:bottom="851" w:left="851" w:header="340" w:footer="709" w:gutter="0"/>
          <w:cols w:space="708"/>
          <w:titlePg/>
          <w:docGrid w:linePitch="360"/>
        </w:sectPr>
      </w:pPr>
    </w:p>
    <w:p w:rsidR="00AE509B" w:rsidRDefault="00AE509B" w:rsidP="00ED140F">
      <w:pPr>
        <w:widowControl w:val="0"/>
        <w:autoSpaceDE w:val="0"/>
        <w:autoSpaceDN w:val="0"/>
        <w:adjustRightInd w:val="0"/>
        <w:rPr>
          <w:rFonts w:ascii="Arial Narrow" w:hAnsi="Arial Narrow" w:cs="Trebuchet MS"/>
          <w:sz w:val="22"/>
          <w:szCs w:val="22"/>
        </w:rPr>
      </w:pPr>
    </w:p>
    <w:p w:rsidR="00AE509B" w:rsidRDefault="00AE509B" w:rsidP="00ED140F">
      <w:pPr>
        <w:widowControl w:val="0"/>
        <w:autoSpaceDE w:val="0"/>
        <w:autoSpaceDN w:val="0"/>
        <w:adjustRightInd w:val="0"/>
        <w:rPr>
          <w:rFonts w:ascii="Arial Narrow" w:hAnsi="Arial Narrow" w:cs="Trebuchet MS"/>
          <w:sz w:val="22"/>
          <w:szCs w:val="22"/>
        </w:rPr>
      </w:pPr>
    </w:p>
    <w:p w:rsidR="00AE509B" w:rsidRDefault="00AE509B" w:rsidP="00ED140F">
      <w:pPr>
        <w:widowControl w:val="0"/>
        <w:autoSpaceDE w:val="0"/>
        <w:autoSpaceDN w:val="0"/>
        <w:adjustRightInd w:val="0"/>
        <w:rPr>
          <w:rFonts w:ascii="Arial Narrow" w:hAnsi="Arial Narrow" w:cs="Trebuchet MS"/>
          <w:sz w:val="22"/>
          <w:szCs w:val="22"/>
        </w:rPr>
      </w:pPr>
    </w:p>
    <w:p w:rsidR="00AE509B" w:rsidRDefault="00AE509B" w:rsidP="00ED140F">
      <w:pPr>
        <w:widowControl w:val="0"/>
        <w:autoSpaceDE w:val="0"/>
        <w:autoSpaceDN w:val="0"/>
        <w:adjustRightInd w:val="0"/>
        <w:rPr>
          <w:rFonts w:ascii="Arial Narrow" w:hAnsi="Arial Narrow" w:cs="Trebuchet MS"/>
          <w:sz w:val="22"/>
          <w:szCs w:val="22"/>
        </w:rPr>
      </w:pPr>
    </w:p>
    <w:p w:rsidR="00AE509B" w:rsidRDefault="00AE509B" w:rsidP="00ED140F">
      <w:pPr>
        <w:widowControl w:val="0"/>
        <w:autoSpaceDE w:val="0"/>
        <w:autoSpaceDN w:val="0"/>
        <w:adjustRightInd w:val="0"/>
        <w:rPr>
          <w:rFonts w:ascii="Arial Narrow" w:hAnsi="Arial Narrow" w:cs="Trebuchet MS"/>
          <w:sz w:val="22"/>
          <w:szCs w:val="22"/>
        </w:rPr>
      </w:pPr>
    </w:p>
    <w:p w:rsidR="00AE509B" w:rsidRPr="00CA2697" w:rsidRDefault="00AE509B" w:rsidP="00ED140F">
      <w:pPr>
        <w:widowControl w:val="0"/>
        <w:autoSpaceDE w:val="0"/>
        <w:autoSpaceDN w:val="0"/>
        <w:adjustRightInd w:val="0"/>
        <w:rPr>
          <w:rFonts w:ascii="Arial Narrow" w:hAnsi="Arial Narrow" w:cs="Trebuchet MS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835"/>
        <w:gridCol w:w="2127"/>
        <w:gridCol w:w="2551"/>
      </w:tblGrid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6552D">
              <w:rPr>
                <w:rFonts w:ascii="Calibri" w:hAnsi="Calibri" w:cs="Trebuchet MS"/>
                <w:b/>
                <w:bCs/>
              </w:rPr>
              <w:t>REPRESENTATIONS UDAF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NOM(S) DES REPRÉSENTANT(S)</w:t>
            </w: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LEUR ADRESSE MAIL</w:t>
            </w: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LEUR ASSOCIATION</w:t>
            </w: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Pôle enseignement – éducation – enfance</w:t>
            </w:r>
          </w:p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CAF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CCAS CIAS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Centre communal ou intercommunal d'action social</w:t>
            </w:r>
          </w:p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CCAS CIAS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Centre communal ou intercommunal d'action social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CLAS Contrat local d'accompagnement à la scolarité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Commission de soutien de la fonction parentale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Conseil de famille du département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Commission départementale petite enfance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Commission départementale des services aux familles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Commission départementale de soutien à la parentalité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Conseil de sécurité et de prévention de la délinquance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CISPD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Conseil local ou intercommunal de prévention de la délinquance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 xml:space="preserve">REAAP </w:t>
            </w:r>
            <w:r w:rsidRPr="00B6552D">
              <w:rPr>
                <w:rFonts w:ascii="Arial Narrow" w:hAnsi="Arial Narrow"/>
                <w:sz w:val="22"/>
                <w:szCs w:val="22"/>
              </w:rPr>
              <w:t>Réseau d'écoute d'appui et d'accompagnement à la parentalité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Commission d'attribution des places en crèches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Conseil départemental à l’éducation</w:t>
            </w:r>
          </w:p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CDIFF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Centre d'information sur les droits des femmes et des familles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Centre d'information droits de femmes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Commission violence faites aux femmes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Commission d'agrément pour adoption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CESC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comité d'éducation à la santé et à la citoyenneté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 xml:space="preserve">CDOA </w:t>
            </w:r>
            <w:r w:rsidRPr="00B6552D">
              <w:rPr>
                <w:rFonts w:ascii="Arial Narrow" w:hAnsi="Arial Narrow"/>
                <w:sz w:val="22"/>
                <w:szCs w:val="22"/>
              </w:rPr>
              <w:t>Commission départementale de l’orientation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  <w:tr w:rsidR="00AE509B" w:rsidTr="00B6552D">
        <w:tc>
          <w:tcPr>
            <w:tcW w:w="2943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Commission de la sécurité routière</w:t>
            </w:r>
          </w:p>
        </w:tc>
        <w:tc>
          <w:tcPr>
            <w:tcW w:w="2835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</w:p>
        </w:tc>
      </w:tr>
    </w:tbl>
    <w:p w:rsidR="00AE509B" w:rsidRDefault="00AE509B" w:rsidP="00ED140F">
      <w:pPr>
        <w:rPr>
          <w:rFonts w:ascii="Arial Narrow" w:hAnsi="Arial Narrow" w:cs="Trebuchet MS"/>
          <w:b/>
          <w:bCs/>
          <w:sz w:val="22"/>
          <w:szCs w:val="22"/>
        </w:rPr>
      </w:pPr>
    </w:p>
    <w:p w:rsidR="00AE509B" w:rsidRDefault="00AE509B" w:rsidP="00ED140F">
      <w:pPr>
        <w:rPr>
          <w:rFonts w:ascii="Arial Narrow" w:hAnsi="Arial Narrow" w:cs="Trebuchet MS"/>
          <w:b/>
          <w:bCs/>
          <w:sz w:val="22"/>
          <w:szCs w:val="22"/>
        </w:rPr>
      </w:pPr>
    </w:p>
    <w:p w:rsidR="00AE509B" w:rsidRDefault="00AE509B" w:rsidP="00ED140F">
      <w:pPr>
        <w:rPr>
          <w:rFonts w:ascii="Arial Narrow" w:hAnsi="Arial Narrow" w:cs="Trebuchet MS"/>
          <w:b/>
          <w:bCs/>
          <w:sz w:val="22"/>
          <w:szCs w:val="22"/>
        </w:rPr>
      </w:pPr>
    </w:p>
    <w:p w:rsidR="00AE509B" w:rsidRDefault="00AE509B" w:rsidP="00ED140F">
      <w:pPr>
        <w:rPr>
          <w:rFonts w:ascii="Arial Narrow" w:hAnsi="Arial Narrow" w:cs="Trebuchet MS"/>
          <w:b/>
          <w:bCs/>
          <w:sz w:val="22"/>
          <w:szCs w:val="22"/>
        </w:rPr>
      </w:pPr>
    </w:p>
    <w:p w:rsidR="00AE509B" w:rsidRDefault="00AE509B" w:rsidP="00ED140F">
      <w:pPr>
        <w:rPr>
          <w:rFonts w:ascii="Arial Narrow" w:hAnsi="Arial Narrow" w:cs="Trebuchet MS"/>
          <w:b/>
          <w:bCs/>
          <w:sz w:val="22"/>
          <w:szCs w:val="22"/>
        </w:rPr>
      </w:pPr>
    </w:p>
    <w:p w:rsidR="00AE509B" w:rsidRDefault="00AE509B" w:rsidP="00ED140F">
      <w:pPr>
        <w:rPr>
          <w:rFonts w:ascii="Arial Narrow" w:hAnsi="Arial Narrow" w:cs="Trebuchet MS"/>
          <w:b/>
          <w:bCs/>
          <w:sz w:val="22"/>
          <w:szCs w:val="22"/>
        </w:rPr>
      </w:pPr>
    </w:p>
    <w:p w:rsidR="00AE509B" w:rsidRDefault="00AE509B" w:rsidP="00ED140F">
      <w:pPr>
        <w:rPr>
          <w:rFonts w:ascii="Arial Narrow" w:hAnsi="Arial Narrow" w:cs="Trebuchet MS"/>
          <w:b/>
          <w:bCs/>
          <w:sz w:val="22"/>
          <w:szCs w:val="22"/>
        </w:rPr>
      </w:pPr>
    </w:p>
    <w:p w:rsidR="00AE509B" w:rsidRDefault="00AE509B" w:rsidP="00ED140F">
      <w:pPr>
        <w:rPr>
          <w:rFonts w:ascii="Arial Narrow" w:hAnsi="Arial Narrow" w:cs="Trebuchet MS"/>
          <w:b/>
          <w:bCs/>
          <w:sz w:val="22"/>
          <w:szCs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4"/>
        <w:gridCol w:w="2512"/>
        <w:gridCol w:w="2512"/>
        <w:gridCol w:w="2512"/>
      </w:tblGrid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6552D">
              <w:rPr>
                <w:rFonts w:ascii="Calibri" w:hAnsi="Calibri" w:cs="Trebuchet MS"/>
                <w:b/>
                <w:bCs/>
              </w:rPr>
              <w:t>REPRESENTATIONS UDAF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NOM(S) DES REPRÉSENTANT(S)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LEUR ADRESSE MAIL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 w:cs="Trebuchet MS"/>
                <w:b/>
                <w:bCs/>
                <w:sz w:val="22"/>
                <w:szCs w:val="22"/>
              </w:rPr>
            </w:pPr>
            <w:r w:rsidRPr="00B6552D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LEUR ASSOCIATION</w:t>
            </w: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B65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b/>
                <w:sz w:val="22"/>
                <w:szCs w:val="22"/>
              </w:rPr>
            </w:pPr>
            <w:r w:rsidRPr="00B6552D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Pôle Santé</w:t>
            </w:r>
          </w:p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 xml:space="preserve">CPAM </w:t>
            </w:r>
            <w:r w:rsidRPr="00B6552D">
              <w:rPr>
                <w:rFonts w:ascii="Arial Narrow" w:hAnsi="Arial Narrow"/>
                <w:sz w:val="22"/>
                <w:szCs w:val="22"/>
              </w:rPr>
              <w:t>caisse primaire d'assurance maladie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MSA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Mutualité sociale agricole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 xml:space="preserve">CARSAT </w:t>
            </w:r>
            <w:r w:rsidRPr="00B6552D">
              <w:rPr>
                <w:rFonts w:ascii="Arial Narrow" w:hAnsi="Arial Narrow"/>
                <w:sz w:val="22"/>
                <w:szCs w:val="22"/>
              </w:rPr>
              <w:t>Caisse d'assurance retraite et de la santé au travail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Comité d'éthique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CA maison de retraite / EHPAD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CA hôpital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CISS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Collectif interassociatif sur la santé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Conférence sanitaire départementale et régionale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Commission départementale suivi santé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 xml:space="preserve">MDPH </w:t>
            </w:r>
            <w:r w:rsidRPr="00B6552D">
              <w:rPr>
                <w:rFonts w:ascii="Arial Narrow" w:hAnsi="Arial Narrow"/>
                <w:sz w:val="22"/>
                <w:szCs w:val="22"/>
              </w:rPr>
              <w:t>Maison Départementale des Personnes Handicapées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Commission accessibilité handicap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CRCI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commission régionale ou inter régionale de conciliation et d’indemnisation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CS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conseil de surveillance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CLIN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Coordination de la Lutte contre les Infections  Nosocomiales/ Comité de liaison des infections nosocomiales</w:t>
            </w:r>
          </w:p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CLAN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comité de liaison alimentation/ nutrition hopital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CRUCQ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Commission des relations avec les usagers et de la qualité de la prise en charge</w:t>
            </w:r>
          </w:p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CRUPEC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Commission des relations avec les usagers et de la qualité de la prise en charge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>RU</w:t>
            </w:r>
            <w:r w:rsidRPr="00B6552D">
              <w:rPr>
                <w:rFonts w:ascii="Arial Narrow" w:hAnsi="Arial Narrow"/>
                <w:sz w:val="22"/>
                <w:szCs w:val="22"/>
              </w:rPr>
              <w:t xml:space="preserve"> représentants des usagers Santé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Comité de liaison des usagers des services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Conseil de surveillance des établissements hospitalier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sz w:val="22"/>
                <w:szCs w:val="22"/>
              </w:rPr>
              <w:t>Centre hospitalier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09B" w:rsidTr="00B6552D">
        <w:tc>
          <w:tcPr>
            <w:tcW w:w="2884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  <w:r w:rsidRPr="00B6552D">
              <w:rPr>
                <w:rFonts w:ascii="Arial Narrow" w:hAnsi="Arial Narrow"/>
                <w:b/>
                <w:sz w:val="22"/>
                <w:szCs w:val="22"/>
              </w:rPr>
              <w:t xml:space="preserve">GRSP </w:t>
            </w:r>
            <w:r w:rsidRPr="00B6552D">
              <w:rPr>
                <w:rFonts w:ascii="Arial Narrow" w:hAnsi="Arial Narrow"/>
                <w:sz w:val="22"/>
                <w:szCs w:val="22"/>
              </w:rPr>
              <w:t>Groupement régional de santé publique</w:t>
            </w: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2" w:type="dxa"/>
          </w:tcPr>
          <w:p w:rsidR="00AE509B" w:rsidRPr="00B6552D" w:rsidRDefault="00AE509B" w:rsidP="00ED14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E509B" w:rsidRPr="00CA2697" w:rsidRDefault="00AE509B" w:rsidP="00CA2697">
      <w:pPr>
        <w:rPr>
          <w:rFonts w:ascii="Arial Narrow" w:hAnsi="Arial Narrow"/>
          <w:sz w:val="22"/>
          <w:szCs w:val="22"/>
        </w:rPr>
      </w:pPr>
    </w:p>
    <w:p w:rsidR="00AE509B" w:rsidRPr="00CA2697" w:rsidRDefault="00AE509B" w:rsidP="00CA2697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AE509B" w:rsidRDefault="00AE509B" w:rsidP="00CA2697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  <w:sectPr w:rsidR="00AE509B" w:rsidSect="002F6E7F">
          <w:type w:val="continuous"/>
          <w:pgSz w:w="11906" w:h="16838"/>
          <w:pgMar w:top="567" w:right="851" w:bottom="851" w:left="851" w:header="340" w:footer="709" w:gutter="0"/>
          <w:cols w:space="708"/>
          <w:titlePg/>
          <w:docGrid w:linePitch="360"/>
        </w:sectPr>
      </w:pPr>
    </w:p>
    <w:p w:rsidR="00AE509B" w:rsidRPr="00CA2697" w:rsidRDefault="00AE509B" w:rsidP="00CA2697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AE509B" w:rsidRDefault="00AE509B" w:rsidP="00CA2697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AE509B" w:rsidRDefault="00AE509B" w:rsidP="00CA2697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AE509B" w:rsidRDefault="00AE509B" w:rsidP="00CA2697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AE509B" w:rsidRDefault="00AE509B" w:rsidP="00CA2697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AE509B" w:rsidRDefault="00AE509B" w:rsidP="00CA2697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AE509B" w:rsidRDefault="00AE509B" w:rsidP="00CA2697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AE509B" w:rsidRDefault="00AE509B" w:rsidP="00CA2697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AE509B" w:rsidRDefault="00AE509B" w:rsidP="00CA2697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AE509B" w:rsidRDefault="00AE509B" w:rsidP="00CA2697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AE509B" w:rsidRDefault="00AE509B" w:rsidP="008D39AB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sectPr w:rsidR="00AE509B" w:rsidSect="00CA2697">
      <w:type w:val="continuous"/>
      <w:pgSz w:w="11906" w:h="16838"/>
      <w:pgMar w:top="567" w:right="851" w:bottom="851" w:left="851" w:header="340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9B" w:rsidRDefault="00AE509B">
      <w:r>
        <w:separator/>
      </w:r>
    </w:p>
  </w:endnote>
  <w:endnote w:type="continuationSeparator" w:id="0">
    <w:p w:rsidR="00AE509B" w:rsidRDefault="00AE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9B" w:rsidRDefault="00AE509B" w:rsidP="00025F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09B" w:rsidRDefault="00AE509B" w:rsidP="00CE0A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9B" w:rsidRDefault="00AE509B" w:rsidP="00025F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E509B" w:rsidRDefault="00AE509B" w:rsidP="00CE0AFB">
    <w:pPr>
      <w:pStyle w:val="Footer"/>
      <w:ind w:right="360"/>
    </w:pPr>
    <w:r>
      <w:rPr>
        <w:rStyle w:val="PageNumber"/>
      </w:rPr>
      <w:tab/>
      <w:t>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9B" w:rsidRDefault="00AE509B">
    <w:pPr>
      <w:pStyle w:val="Footer"/>
    </w:pPr>
    <w:r>
      <w:rPr>
        <w:rStyle w:val="PageNumber"/>
      </w:rPr>
      <w:tab/>
      <w:t>2015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9B" w:rsidRDefault="00AE509B">
      <w:r>
        <w:separator/>
      </w:r>
    </w:p>
  </w:footnote>
  <w:footnote w:type="continuationSeparator" w:id="0">
    <w:p w:rsidR="00AE509B" w:rsidRDefault="00AE5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9E7"/>
    <w:multiLevelType w:val="hybridMultilevel"/>
    <w:tmpl w:val="C7361F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35798"/>
    <w:multiLevelType w:val="hybridMultilevel"/>
    <w:tmpl w:val="0346F5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9D9"/>
    <w:rsid w:val="00007CA8"/>
    <w:rsid w:val="00010500"/>
    <w:rsid w:val="00012DB0"/>
    <w:rsid w:val="00017BD5"/>
    <w:rsid w:val="00022FD6"/>
    <w:rsid w:val="00025F4F"/>
    <w:rsid w:val="000364A6"/>
    <w:rsid w:val="00056876"/>
    <w:rsid w:val="00056D61"/>
    <w:rsid w:val="000755E4"/>
    <w:rsid w:val="000841E0"/>
    <w:rsid w:val="000853DF"/>
    <w:rsid w:val="00097DDA"/>
    <w:rsid w:val="000A554E"/>
    <w:rsid w:val="000B171F"/>
    <w:rsid w:val="000B1ECC"/>
    <w:rsid w:val="000C31F8"/>
    <w:rsid w:val="000C5DA4"/>
    <w:rsid w:val="000E7B59"/>
    <w:rsid w:val="000F7E58"/>
    <w:rsid w:val="00103857"/>
    <w:rsid w:val="00127A6F"/>
    <w:rsid w:val="0013635B"/>
    <w:rsid w:val="00150EAF"/>
    <w:rsid w:val="0015449F"/>
    <w:rsid w:val="001564EF"/>
    <w:rsid w:val="00183F12"/>
    <w:rsid w:val="001878EB"/>
    <w:rsid w:val="00197975"/>
    <w:rsid w:val="001A428C"/>
    <w:rsid w:val="001A6570"/>
    <w:rsid w:val="001B6CA3"/>
    <w:rsid w:val="001C3EAD"/>
    <w:rsid w:val="001E5F20"/>
    <w:rsid w:val="001F28D4"/>
    <w:rsid w:val="0020485F"/>
    <w:rsid w:val="0020623E"/>
    <w:rsid w:val="00211F4D"/>
    <w:rsid w:val="00227272"/>
    <w:rsid w:val="00227C33"/>
    <w:rsid w:val="00243C3B"/>
    <w:rsid w:val="00244268"/>
    <w:rsid w:val="0025278B"/>
    <w:rsid w:val="002573D7"/>
    <w:rsid w:val="00261D83"/>
    <w:rsid w:val="0026302F"/>
    <w:rsid w:val="00271412"/>
    <w:rsid w:val="00274B30"/>
    <w:rsid w:val="002952B2"/>
    <w:rsid w:val="002A5BDE"/>
    <w:rsid w:val="002B5576"/>
    <w:rsid w:val="002B6E73"/>
    <w:rsid w:val="002C46C8"/>
    <w:rsid w:val="002D5122"/>
    <w:rsid w:val="002D668F"/>
    <w:rsid w:val="002E4BD2"/>
    <w:rsid w:val="002E6269"/>
    <w:rsid w:val="002F6E7F"/>
    <w:rsid w:val="00302281"/>
    <w:rsid w:val="00304309"/>
    <w:rsid w:val="00314328"/>
    <w:rsid w:val="003263ED"/>
    <w:rsid w:val="0033093E"/>
    <w:rsid w:val="00332ACE"/>
    <w:rsid w:val="00337FB2"/>
    <w:rsid w:val="00366008"/>
    <w:rsid w:val="00371D4F"/>
    <w:rsid w:val="003753FA"/>
    <w:rsid w:val="00376C1F"/>
    <w:rsid w:val="00393E02"/>
    <w:rsid w:val="003A6411"/>
    <w:rsid w:val="003B714C"/>
    <w:rsid w:val="003C45BC"/>
    <w:rsid w:val="003D4FF2"/>
    <w:rsid w:val="003E53FD"/>
    <w:rsid w:val="003F3812"/>
    <w:rsid w:val="00412C7B"/>
    <w:rsid w:val="004217A8"/>
    <w:rsid w:val="004227FB"/>
    <w:rsid w:val="004254DD"/>
    <w:rsid w:val="00430582"/>
    <w:rsid w:val="004369EB"/>
    <w:rsid w:val="00443369"/>
    <w:rsid w:val="0045139D"/>
    <w:rsid w:val="004526A0"/>
    <w:rsid w:val="00463BBE"/>
    <w:rsid w:val="00492F98"/>
    <w:rsid w:val="00493C3C"/>
    <w:rsid w:val="004A12C2"/>
    <w:rsid w:val="004C14A5"/>
    <w:rsid w:val="004C5CA1"/>
    <w:rsid w:val="004D2EF6"/>
    <w:rsid w:val="004D6E81"/>
    <w:rsid w:val="004E2274"/>
    <w:rsid w:val="004E4E06"/>
    <w:rsid w:val="004F77EA"/>
    <w:rsid w:val="00516A2B"/>
    <w:rsid w:val="00532583"/>
    <w:rsid w:val="00547669"/>
    <w:rsid w:val="0055513F"/>
    <w:rsid w:val="00562A87"/>
    <w:rsid w:val="00566704"/>
    <w:rsid w:val="00570D96"/>
    <w:rsid w:val="00575483"/>
    <w:rsid w:val="005755AA"/>
    <w:rsid w:val="00577428"/>
    <w:rsid w:val="00590165"/>
    <w:rsid w:val="005908F5"/>
    <w:rsid w:val="00590B3F"/>
    <w:rsid w:val="005A12AE"/>
    <w:rsid w:val="005A3559"/>
    <w:rsid w:val="005A481F"/>
    <w:rsid w:val="005A77E3"/>
    <w:rsid w:val="005A7BE5"/>
    <w:rsid w:val="005C4BE8"/>
    <w:rsid w:val="005C5A58"/>
    <w:rsid w:val="005C648B"/>
    <w:rsid w:val="005E070F"/>
    <w:rsid w:val="005E1D99"/>
    <w:rsid w:val="005E2512"/>
    <w:rsid w:val="005E4AF4"/>
    <w:rsid w:val="005E792E"/>
    <w:rsid w:val="00600AB0"/>
    <w:rsid w:val="00655BD1"/>
    <w:rsid w:val="00672AFC"/>
    <w:rsid w:val="00675980"/>
    <w:rsid w:val="006962BB"/>
    <w:rsid w:val="006A2C3D"/>
    <w:rsid w:val="006E024D"/>
    <w:rsid w:val="006E15F0"/>
    <w:rsid w:val="00702641"/>
    <w:rsid w:val="00711E47"/>
    <w:rsid w:val="007225DA"/>
    <w:rsid w:val="00741663"/>
    <w:rsid w:val="007422BA"/>
    <w:rsid w:val="00750418"/>
    <w:rsid w:val="007606E8"/>
    <w:rsid w:val="00793060"/>
    <w:rsid w:val="007A0792"/>
    <w:rsid w:val="007C1960"/>
    <w:rsid w:val="007C2BAA"/>
    <w:rsid w:val="007D56E2"/>
    <w:rsid w:val="007D60F1"/>
    <w:rsid w:val="007E0E94"/>
    <w:rsid w:val="007E1130"/>
    <w:rsid w:val="007E2ED8"/>
    <w:rsid w:val="007F2DC3"/>
    <w:rsid w:val="00801184"/>
    <w:rsid w:val="00802651"/>
    <w:rsid w:val="00814E4F"/>
    <w:rsid w:val="00816D9B"/>
    <w:rsid w:val="00834969"/>
    <w:rsid w:val="008475AB"/>
    <w:rsid w:val="00856CDF"/>
    <w:rsid w:val="00864BD2"/>
    <w:rsid w:val="00883C3A"/>
    <w:rsid w:val="0089346E"/>
    <w:rsid w:val="008A23C3"/>
    <w:rsid w:val="008B00DC"/>
    <w:rsid w:val="008D39AB"/>
    <w:rsid w:val="008E59F8"/>
    <w:rsid w:val="008F41A5"/>
    <w:rsid w:val="008F55D7"/>
    <w:rsid w:val="00923A8E"/>
    <w:rsid w:val="009303A4"/>
    <w:rsid w:val="00954B0D"/>
    <w:rsid w:val="00962571"/>
    <w:rsid w:val="00962B8F"/>
    <w:rsid w:val="00973020"/>
    <w:rsid w:val="00982E3C"/>
    <w:rsid w:val="00986957"/>
    <w:rsid w:val="00986D57"/>
    <w:rsid w:val="0099214C"/>
    <w:rsid w:val="009A0F43"/>
    <w:rsid w:val="009A2A5E"/>
    <w:rsid w:val="009C6642"/>
    <w:rsid w:val="009D529A"/>
    <w:rsid w:val="009D5B13"/>
    <w:rsid w:val="009D6ADB"/>
    <w:rsid w:val="009F0D5F"/>
    <w:rsid w:val="009F6D9D"/>
    <w:rsid w:val="00A115AB"/>
    <w:rsid w:val="00A272A6"/>
    <w:rsid w:val="00A311E2"/>
    <w:rsid w:val="00A349F8"/>
    <w:rsid w:val="00A3532C"/>
    <w:rsid w:val="00A5159A"/>
    <w:rsid w:val="00A5349E"/>
    <w:rsid w:val="00A559A5"/>
    <w:rsid w:val="00A5617E"/>
    <w:rsid w:val="00A56431"/>
    <w:rsid w:val="00A736A2"/>
    <w:rsid w:val="00A83168"/>
    <w:rsid w:val="00AA2B35"/>
    <w:rsid w:val="00AA447C"/>
    <w:rsid w:val="00AC7EE2"/>
    <w:rsid w:val="00AD1361"/>
    <w:rsid w:val="00AE509B"/>
    <w:rsid w:val="00AE5A39"/>
    <w:rsid w:val="00B009DC"/>
    <w:rsid w:val="00B00E9C"/>
    <w:rsid w:val="00B07C2D"/>
    <w:rsid w:val="00B14247"/>
    <w:rsid w:val="00B217CA"/>
    <w:rsid w:val="00B25179"/>
    <w:rsid w:val="00B277FC"/>
    <w:rsid w:val="00B502F4"/>
    <w:rsid w:val="00B6552D"/>
    <w:rsid w:val="00B66581"/>
    <w:rsid w:val="00B66DDF"/>
    <w:rsid w:val="00B90116"/>
    <w:rsid w:val="00B90C8E"/>
    <w:rsid w:val="00B9115D"/>
    <w:rsid w:val="00BA6E6D"/>
    <w:rsid w:val="00BB09EB"/>
    <w:rsid w:val="00BB5361"/>
    <w:rsid w:val="00BC630D"/>
    <w:rsid w:val="00BC7588"/>
    <w:rsid w:val="00BD44FE"/>
    <w:rsid w:val="00BD69A8"/>
    <w:rsid w:val="00C118AC"/>
    <w:rsid w:val="00C13B24"/>
    <w:rsid w:val="00C248EB"/>
    <w:rsid w:val="00C457D8"/>
    <w:rsid w:val="00C50AE7"/>
    <w:rsid w:val="00C6362C"/>
    <w:rsid w:val="00C66CCB"/>
    <w:rsid w:val="00C859EA"/>
    <w:rsid w:val="00C93149"/>
    <w:rsid w:val="00C953B1"/>
    <w:rsid w:val="00CA1168"/>
    <w:rsid w:val="00CA2697"/>
    <w:rsid w:val="00CA37EC"/>
    <w:rsid w:val="00CA75DA"/>
    <w:rsid w:val="00CA76FA"/>
    <w:rsid w:val="00CB6748"/>
    <w:rsid w:val="00CC0321"/>
    <w:rsid w:val="00CC3231"/>
    <w:rsid w:val="00CD11EA"/>
    <w:rsid w:val="00CD67ED"/>
    <w:rsid w:val="00CE0AFB"/>
    <w:rsid w:val="00CE0F28"/>
    <w:rsid w:val="00D06018"/>
    <w:rsid w:val="00D07663"/>
    <w:rsid w:val="00D15900"/>
    <w:rsid w:val="00D22BEE"/>
    <w:rsid w:val="00D25BA7"/>
    <w:rsid w:val="00D271F4"/>
    <w:rsid w:val="00D4518B"/>
    <w:rsid w:val="00D5071E"/>
    <w:rsid w:val="00D55557"/>
    <w:rsid w:val="00D706A3"/>
    <w:rsid w:val="00DA059A"/>
    <w:rsid w:val="00DA62C7"/>
    <w:rsid w:val="00DB040C"/>
    <w:rsid w:val="00DB09D9"/>
    <w:rsid w:val="00DB20FD"/>
    <w:rsid w:val="00DB6AC5"/>
    <w:rsid w:val="00DC15BA"/>
    <w:rsid w:val="00DC53A2"/>
    <w:rsid w:val="00DE6200"/>
    <w:rsid w:val="00E00287"/>
    <w:rsid w:val="00E211AE"/>
    <w:rsid w:val="00E25657"/>
    <w:rsid w:val="00E36D32"/>
    <w:rsid w:val="00E37E40"/>
    <w:rsid w:val="00E60259"/>
    <w:rsid w:val="00E631C2"/>
    <w:rsid w:val="00E635A6"/>
    <w:rsid w:val="00E644E0"/>
    <w:rsid w:val="00E709D6"/>
    <w:rsid w:val="00E84CA1"/>
    <w:rsid w:val="00E86816"/>
    <w:rsid w:val="00E966D4"/>
    <w:rsid w:val="00EA0163"/>
    <w:rsid w:val="00EA14DA"/>
    <w:rsid w:val="00EA66E8"/>
    <w:rsid w:val="00EC37AD"/>
    <w:rsid w:val="00EC56DE"/>
    <w:rsid w:val="00ED0D75"/>
    <w:rsid w:val="00ED140F"/>
    <w:rsid w:val="00ED5D00"/>
    <w:rsid w:val="00EE3347"/>
    <w:rsid w:val="00EF6B7A"/>
    <w:rsid w:val="00EF7688"/>
    <w:rsid w:val="00F0195F"/>
    <w:rsid w:val="00F01DE9"/>
    <w:rsid w:val="00F02971"/>
    <w:rsid w:val="00F164C1"/>
    <w:rsid w:val="00F223E2"/>
    <w:rsid w:val="00F360BD"/>
    <w:rsid w:val="00F3640B"/>
    <w:rsid w:val="00F43F57"/>
    <w:rsid w:val="00F5058E"/>
    <w:rsid w:val="00F53E73"/>
    <w:rsid w:val="00F56B97"/>
    <w:rsid w:val="00F644D8"/>
    <w:rsid w:val="00F77546"/>
    <w:rsid w:val="00F8563A"/>
    <w:rsid w:val="00FA076D"/>
    <w:rsid w:val="00FA4796"/>
    <w:rsid w:val="00FC0266"/>
    <w:rsid w:val="00FC3D90"/>
    <w:rsid w:val="00FD0F32"/>
    <w:rsid w:val="00FE51A0"/>
    <w:rsid w:val="00FE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D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B09D9"/>
    <w:pPr>
      <w:spacing w:after="45"/>
      <w:ind w:right="45" w:firstLine="72"/>
      <w:outlineLvl w:val="0"/>
    </w:pPr>
    <w:rPr>
      <w:b/>
      <w:bCs/>
      <w:color w:val="803637"/>
      <w:kern w:val="36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0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09D9"/>
    <w:rPr>
      <w:b/>
      <w:color w:val="803637"/>
      <w:kern w:val="36"/>
      <w:sz w:val="29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09D9"/>
    <w:rPr>
      <w:rFonts w:ascii="Arial" w:hAnsi="Arial"/>
      <w:b/>
      <w:sz w:val="26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09D9"/>
    <w:rPr>
      <w:b/>
      <w:i/>
      <w:sz w:val="26"/>
      <w:lang w:val="fr-FR" w:eastAsia="fr-FR"/>
    </w:rPr>
  </w:style>
  <w:style w:type="character" w:styleId="Strong">
    <w:name w:val="Strong"/>
    <w:basedOn w:val="DefaultParagraphFont"/>
    <w:uiPriority w:val="99"/>
    <w:qFormat/>
    <w:rsid w:val="00DB09D9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DB09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09D9"/>
    <w:rPr>
      <w:sz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DB09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9D9"/>
    <w:rPr>
      <w:sz w:val="24"/>
      <w:lang w:val="fr-FR" w:eastAsia="fr-FR"/>
    </w:rPr>
  </w:style>
  <w:style w:type="paragraph" w:customStyle="1" w:styleId="Sansinterligne1">
    <w:name w:val="Sans interligne1"/>
    <w:aliases w:val="Normal 2"/>
    <w:autoRedefine/>
    <w:uiPriority w:val="99"/>
    <w:rsid w:val="00DB09D9"/>
    <w:pPr>
      <w:tabs>
        <w:tab w:val="left" w:pos="8931"/>
        <w:tab w:val="left" w:pos="9072"/>
      </w:tabs>
      <w:spacing w:before="120"/>
      <w:ind w:left="714" w:hanging="357"/>
      <w:jc w:val="both"/>
    </w:pPr>
    <w:rPr>
      <w:rFonts w:ascii="Palatino Linotype" w:hAnsi="Palatino Linotype"/>
      <w:sz w:val="20"/>
      <w:lang w:eastAsia="en-US"/>
    </w:rPr>
  </w:style>
  <w:style w:type="paragraph" w:customStyle="1" w:styleId="Paragraphedeliste1">
    <w:name w:val="Paragraphe de liste1"/>
    <w:basedOn w:val="Normal"/>
    <w:uiPriority w:val="99"/>
    <w:rsid w:val="00DB09D9"/>
    <w:pPr>
      <w:ind w:left="720"/>
      <w:contextualSpacing/>
      <w:jc w:val="both"/>
    </w:pPr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DB09D9"/>
    <w:rPr>
      <w:rFonts w:cs="Times New Roman"/>
    </w:rPr>
  </w:style>
  <w:style w:type="paragraph" w:customStyle="1" w:styleId="Styledetableau5">
    <w:name w:val="Style de tableau 5"/>
    <w:uiPriority w:val="99"/>
    <w:rsid w:val="00DB09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b/>
      <w:bCs/>
      <w:color w:val="FEFFFE"/>
      <w:sz w:val="20"/>
      <w:szCs w:val="20"/>
      <w:u w:color="FEFFFE"/>
    </w:rPr>
  </w:style>
  <w:style w:type="table" w:styleId="TableGrid">
    <w:name w:val="Table Grid"/>
    <w:basedOn w:val="TableNormal"/>
    <w:uiPriority w:val="99"/>
    <w:rsid w:val="00EA0163"/>
    <w:rPr>
      <w:rFonts w:ascii="Cambria" w:eastAsia="MS ??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2050</Words>
  <Characters>11280</Characters>
  <Application>Microsoft Office Outlook</Application>
  <DocSecurity>0</DocSecurity>
  <Lines>0</Lines>
  <Paragraphs>0</Paragraphs>
  <ScaleCrop>false</ScaleCrop>
  <Company>Familles de 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rapport général 2014 </dc:title>
  <dc:subject/>
  <dc:creator>coutaudier</dc:creator>
  <cp:keywords/>
  <dc:description/>
  <cp:lastModifiedBy>coutaudier</cp:lastModifiedBy>
  <cp:revision>2</cp:revision>
  <cp:lastPrinted>2016-01-19T15:34:00Z</cp:lastPrinted>
  <dcterms:created xsi:type="dcterms:W3CDTF">2016-02-03T20:14:00Z</dcterms:created>
  <dcterms:modified xsi:type="dcterms:W3CDTF">2016-02-03T20:14:00Z</dcterms:modified>
</cp:coreProperties>
</file>